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15EE" w14:textId="5D57F643" w:rsidR="00947888" w:rsidRDefault="00947888" w:rsidP="00947888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  <w:r w:rsidRPr="00947888">
        <w:rPr>
          <w:rFonts w:ascii="StobiSerif Regular" w:hAnsi="StobiSerif Regular"/>
          <w:b/>
          <w:color w:val="002060"/>
          <w:sz w:val="20"/>
          <w:szCs w:val="20"/>
        </w:rPr>
        <w:t>ЛИСТА ЗА ПРОВЕРКА</w:t>
      </w:r>
      <w:r w:rsidR="00F55F68">
        <w:rPr>
          <w:rFonts w:ascii="StobiSerif Regular" w:hAnsi="StobiSerif Regular"/>
          <w:b/>
          <w:color w:val="002060"/>
          <w:sz w:val="20"/>
          <w:szCs w:val="20"/>
        </w:rPr>
        <w:t xml:space="preserve"> – скратена верзија</w:t>
      </w:r>
    </w:p>
    <w:p w14:paraId="02B01D10" w14:textId="00137EB6" w:rsidR="00947888" w:rsidRPr="00AB5239" w:rsidRDefault="00947888" w:rsidP="00947888">
      <w:pPr>
        <w:jc w:val="center"/>
        <w:rPr>
          <w:rFonts w:ascii="StobiSerif Regular" w:hAnsi="StobiSerif Regular"/>
          <w:b/>
          <w:color w:val="002060"/>
          <w:sz w:val="20"/>
          <w:szCs w:val="20"/>
          <w:lang w:val="en-US"/>
        </w:rPr>
      </w:pPr>
      <w:r w:rsidRPr="00947888">
        <w:rPr>
          <w:rFonts w:ascii="StobiSerif Regular" w:hAnsi="StobiSerif Regular"/>
          <w:b/>
          <w:color w:val="002060"/>
          <w:sz w:val="20"/>
          <w:szCs w:val="20"/>
          <w:lang w:val="en-US"/>
        </w:rPr>
        <w:t>LISTA PËR KONTROLL</w:t>
      </w:r>
      <w:r>
        <w:rPr>
          <w:rFonts w:ascii="StobiSerif Regular" w:hAnsi="StobiSerif Regular"/>
          <w:b/>
          <w:color w:val="002060"/>
          <w:sz w:val="20"/>
          <w:szCs w:val="20"/>
        </w:rPr>
        <w:t xml:space="preserve"> </w:t>
      </w:r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– </w:t>
      </w:r>
      <w:proofErr w:type="spellStart"/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>versioni</w:t>
      </w:r>
      <w:proofErr w:type="spellEnd"/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 </w:t>
      </w:r>
      <w:proofErr w:type="spellStart"/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>i</w:t>
      </w:r>
      <w:proofErr w:type="spellEnd"/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AB5239">
        <w:rPr>
          <w:rFonts w:ascii="StobiSerif Regular" w:hAnsi="StobiSerif Regular"/>
          <w:b/>
          <w:color w:val="002060"/>
          <w:sz w:val="20"/>
          <w:szCs w:val="20"/>
          <w:lang w:val="en-US"/>
        </w:rPr>
        <w:t>shkurtuar</w:t>
      </w:r>
      <w:proofErr w:type="spellEnd"/>
    </w:p>
    <w:p w14:paraId="39579ADF" w14:textId="77777777" w:rsidR="00947888" w:rsidRPr="00947888" w:rsidRDefault="00947888" w:rsidP="00947888">
      <w:pPr>
        <w:rPr>
          <w:rFonts w:ascii="StobiSerif Regular" w:hAnsi="StobiSerif Regular"/>
          <w:b/>
          <w:sz w:val="20"/>
          <w:szCs w:val="20"/>
        </w:rPr>
      </w:pPr>
    </w:p>
    <w:p w14:paraId="70DD2F5C" w14:textId="77777777"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Назив на закон: ЗАКОН ЗА ЈАВНИ ПАТИШТА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/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LIGJ PËR RRUGËT PUBLIKE     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706EBECD" w14:textId="77777777"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Субјекти на надзор: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639AAB57" w14:textId="77777777"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Надлежна инспекциска служба: Државен инспекторат за транспорт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/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Inspektorati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shtetëror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për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transport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14:paraId="3FAC25F6" w14:textId="77777777"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4A3923C9" w14:textId="77777777" w:rsidR="00947888" w:rsidRPr="00947888" w:rsidRDefault="00947888" w:rsidP="00947888">
      <w:pPr>
        <w:rPr>
          <w:rFonts w:ascii="StobiSerif Regular" w:hAnsi="StobiSerif Regular" w:cstheme="minorHAnsi"/>
          <w:b/>
          <w:bCs/>
          <w:color w:val="C00000"/>
          <w:sz w:val="20"/>
          <w:szCs w:val="20"/>
        </w:rPr>
      </w:pPr>
      <w:r w:rsidRPr="00947888">
        <w:rPr>
          <w:rFonts w:ascii="StobiSerif Regular" w:hAnsi="StobiSerif Regular" w:cstheme="minorHAnsi"/>
          <w:b/>
          <w:bCs/>
          <w:color w:val="C00000"/>
          <w:sz w:val="20"/>
          <w:szCs w:val="20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947888" w:rsidRPr="00947888" w14:paraId="4DCCF0AC" w14:textId="77777777" w:rsidTr="009D7742">
        <w:tc>
          <w:tcPr>
            <w:tcW w:w="4248" w:type="dxa"/>
          </w:tcPr>
          <w:p w14:paraId="0D1EB28F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6DB4D7EF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0C1A2634" w14:textId="77777777" w:rsidTr="009D7742">
        <w:tc>
          <w:tcPr>
            <w:tcW w:w="4248" w:type="dxa"/>
          </w:tcPr>
          <w:p w14:paraId="4A39D245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27448E77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0FAB916A" w14:textId="77777777" w:rsidTr="009D7742">
        <w:tc>
          <w:tcPr>
            <w:tcW w:w="4248" w:type="dxa"/>
          </w:tcPr>
          <w:p w14:paraId="62384A7E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248EA70E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5777275E" w14:textId="77777777" w:rsidTr="009D7742">
        <w:tc>
          <w:tcPr>
            <w:tcW w:w="4248" w:type="dxa"/>
          </w:tcPr>
          <w:p w14:paraId="43F6545E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5C0F7137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417DAA99" w14:textId="77777777" w:rsidTr="009D7742">
        <w:tc>
          <w:tcPr>
            <w:tcW w:w="4248" w:type="dxa"/>
          </w:tcPr>
          <w:p w14:paraId="112E1991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3097900A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14:paraId="0D0676B1" w14:textId="77777777"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4C04263D" w14:textId="77777777"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5825"/>
      </w:tblGrid>
      <w:tr w:rsidR="00947888" w:rsidRPr="00947888" w14:paraId="6E62A19E" w14:textId="77777777" w:rsidTr="009D7742">
        <w:tc>
          <w:tcPr>
            <w:tcW w:w="4248" w:type="dxa"/>
          </w:tcPr>
          <w:p w14:paraId="563BC601" w14:textId="77777777"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4E27F804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2492E87E" w14:textId="77777777" w:rsidTr="009D7742">
        <w:tc>
          <w:tcPr>
            <w:tcW w:w="4248" w:type="dxa"/>
          </w:tcPr>
          <w:p w14:paraId="58DF2761" w14:textId="77777777"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03F68D2F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14:paraId="6CBE4098" w14:textId="77777777" w:rsidTr="009D7742">
        <w:tc>
          <w:tcPr>
            <w:tcW w:w="4248" w:type="dxa"/>
          </w:tcPr>
          <w:p w14:paraId="32EDE7E4" w14:textId="77777777"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6BE5DF8E" w14:textId="77777777"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14:paraId="59C10AB7" w14:textId="77777777"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14:paraId="5DC5064A" w14:textId="77777777"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br w:type="page"/>
      </w:r>
    </w:p>
    <w:p w14:paraId="6A8F2FBA" w14:textId="77777777" w:rsidR="00947888" w:rsidRPr="00947888" w:rsidRDefault="00947888" w:rsidP="00947888">
      <w:pPr>
        <w:rPr>
          <w:rFonts w:ascii="StobiSerif Regular" w:hAnsi="StobiSerif Regular"/>
          <w:b/>
          <w:color w:val="C00000"/>
          <w:sz w:val="20"/>
          <w:szCs w:val="20"/>
        </w:rPr>
      </w:pP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7656"/>
        <w:gridCol w:w="1400"/>
      </w:tblGrid>
      <w:tr w:rsidR="00800E63" w:rsidRPr="00947888" w14:paraId="261F7B3E" w14:textId="77777777" w:rsidTr="00800E63">
        <w:trPr>
          <w:trHeight w:val="86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6F386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Законска обврска / барање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9264E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Забелешка</w:t>
            </w:r>
          </w:p>
        </w:tc>
      </w:tr>
      <w:tr w:rsidR="00947888" w:rsidRPr="00947888" w14:paraId="2BD975E9" w14:textId="77777777" w:rsidTr="009D7742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7CB92" w14:textId="77777777" w:rsidR="00947888" w:rsidRPr="00947888" w:rsidRDefault="00947888" w:rsidP="009D7742">
            <w:pPr>
              <w:spacing w:before="240" w:after="120"/>
              <w:jc w:val="center"/>
              <w:outlineLvl w:val="1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  IV. ПЛАНИРАЊЕ, ПРОЕКТИРАЊЕ, ИЗГРАДБА И РЕКОНСТРУКЦИЈА НА ЈАВНИТЕ ПАТИШТА</w:t>
            </w:r>
          </w:p>
        </w:tc>
      </w:tr>
      <w:tr w:rsidR="00800E63" w:rsidRPr="00947888" w14:paraId="6A4ACA3F" w14:textId="77777777" w:rsidTr="00800E63">
        <w:trPr>
          <w:trHeight w:val="71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254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 проектирањето на патишта го врши согласно законтот за јавни патишта и законот за градење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6F5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</w:t>
            </w: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154063350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88810738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49AFF708" w14:textId="77777777" w:rsidTr="00800E63">
        <w:trPr>
          <w:trHeight w:val="926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BFD5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предадениот јавен пат во употреба по извршената изградба , реконструкција  на дел од јавен пат или објект на патот е  согласно  Законот за градење, врз основа на технички прием  и  издадено одобрение за употреба на истиот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52C4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61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61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E832D89" w14:textId="77777777" w:rsidTr="000C1348">
        <w:trPr>
          <w:trHeight w:val="89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4CEE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правното лице изведувач на работи на јавен пат  поседува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одобрен сообраќаен проект за времен режим на сообраќај </w:t>
            </w:r>
          </w:p>
          <w:p w14:paraId="13A3AFA5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61A7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84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84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B7A7777" w14:textId="77777777" w:rsidTr="00800E63">
        <w:trPr>
          <w:trHeight w:val="746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D1D6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правното лице изведувач на работите на  јавен пат постапило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согласно</w:t>
            </w: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одобрен сообраќаен проект за времен режим на сообраќај </w:t>
            </w: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CDC42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069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070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4F2E4C6C" w14:textId="77777777" w:rsidTr="00800E63">
        <w:trPr>
          <w:trHeight w:val="926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DF81" w14:textId="77777777" w:rsidR="00800E63" w:rsidRPr="00947888" w:rsidRDefault="00800E63" w:rsidP="00947888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станицата за технички преглед на моторни возила  техничкиот преглед на возилото го врши по пресметан  и по извршена уплата на износот од 99%  на надоместок за употреба на јавните патишта (патна такса)по категорија на возила  на Јавното претпријатие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3872" w14:textId="77777777" w:rsidR="00800E63" w:rsidRPr="00800E63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</w:t>
            </w: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283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284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33E405DD" w14:textId="77777777" w:rsidTr="00800E63">
        <w:trPr>
          <w:trHeight w:val="926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6B15D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станицата за технички преглед на моторни возила  техничкиот преглед на возилото го врши  по извршена уплата за помош на пат согласно износот утврден со одлука на Владата на Републиката  и истата го уплатат во Буџетот на Република Северна Македонија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065D" w14:textId="77777777" w:rsidR="00800E63" w:rsidRPr="00800E63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   </w:t>
            </w: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489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490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7E99983F" w14:textId="77777777" w:rsidTr="00800E63">
        <w:trPr>
          <w:trHeight w:val="485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AE39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на јавен пат  презема мерки,работи  за заштита утврдени со овој закон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B0BA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68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68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75D1B416" w14:textId="77777777" w:rsidTr="00800E63">
        <w:trPr>
          <w:trHeight w:val="79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B06E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објектите,инсталациите или уредите кои се изведуваат во трупот на патот , патниот појас или во  заштитниот појас на јавниот пат е во согласност со  членот 40 од овој закон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75C6D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88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88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7F1AB75D" w14:textId="77777777" w:rsidTr="00800E63">
        <w:trPr>
          <w:trHeight w:val="210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9ED1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објектите,инсталациите или уредите кои се изведуваат во трупот на патот , патниот појас или во  заштитниот појас на јавниот пат е во согласност со  членот 40 од овој закон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75DE9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06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06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0DA1B406" w14:textId="77777777" w:rsidTr="00800E63">
        <w:trPr>
          <w:trHeight w:val="61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97793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Дали објектот кој е во функција на автопатот има поставено заштитна ограда  согласно  овој закон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27E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15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15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3888CE1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0680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објектот кој е во функција на автопатот има поставено заштитна ограда  согласно  овој закон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A1871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24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24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8280080" w14:textId="77777777" w:rsidTr="00800E63">
        <w:trPr>
          <w:trHeight w:val="70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167CF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корисникот на јавен пат</w:t>
            </w:r>
            <w:r w:rsidRPr="00947888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со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возилото  што користи јавен пат врши вонреден превоз  со  одобрување за вонреден превоз издадено од Јавното претпријатие и возилото е во согласност со условите во одобрувањето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84265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33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33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04CF739" w14:textId="77777777" w:rsidTr="00800E63">
        <w:trPr>
          <w:trHeight w:val="503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7DFE1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возилото  што користи јавен пат врши вонреден превоз  со  одобрување за вонреден превоз издадено од Јавното претпријатие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4891D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1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1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6787011" w14:textId="77777777" w:rsidTr="00800E63">
        <w:trPr>
          <w:trHeight w:val="485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52FCE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корисникот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со возилото  што користи јавен пат врши прекумерно користење на истиот  со  одобрување издадено  од  Јавното претпријатие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D378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9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9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B0BB050" w14:textId="77777777" w:rsidTr="00800E63">
        <w:trPr>
          <w:trHeight w:val="575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03556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возилото  што користи јавен пат врши прекумерно користење на истиот  со  одобрување издадено  од  Јавното претпријатие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AF311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57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57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7FC8599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BE70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приклучуваањето на пристапниот пат на јавниот пат е со  одобрение или спротивно на условите од одобрението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18C3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65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65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072F3470" w14:textId="77777777" w:rsidTr="00800E63">
        <w:trPr>
          <w:trHeight w:val="43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2F34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приклучуваањето на пристапниот пат на јавниот пат е со  одобрение или спротивно на условите од одобрението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59198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73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73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17F548D" w14:textId="77777777" w:rsidTr="00800E63">
        <w:trPr>
          <w:trHeight w:val="78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535A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оставениот градежен или друг материјал во заштитниот појас  на јавен пат е на пропишано растојание согласно закон и дали корисниците на јавни објекти го имат исчистено делот од патот пред објектот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9730C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0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0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2F022E2" w14:textId="77777777" w:rsidTr="00800E63">
        <w:trPr>
          <w:trHeight w:val="80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59BF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оставениот градежен или друг материјал во заштитниот појас  на јавен пат е на пропишано растојание согласно закон и дали корисниците на јавни објекти го имат исчистено делот од патот пред објектот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DAE3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7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7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BD22F6A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31F0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активности кој се извршуват задират во делот на заштита на јавниот пат како заземање на земјиште од патниот појас и други активности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8500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94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94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3F24262B" w14:textId="77777777" w:rsidTr="00800E63">
        <w:trPr>
          <w:trHeight w:val="61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A3E3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активности кој се извршуват задират во делот на заштита на јавниот пат како заземање на земјиште од патниот појас и други активности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92603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1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1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0FCCB0AB" w14:textId="77777777" w:rsidTr="00800E63">
        <w:trPr>
          <w:trHeight w:val="35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91ABB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,заменувањето или отстранувањето на сообраќајната сигнализација и опрема на патот  се извршува од страна на Јавното претпријатие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37357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8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8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4C967470" w14:textId="77777777" w:rsidTr="00800E63">
        <w:trPr>
          <w:trHeight w:val="210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3E81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средствата прибрани по член 55 точка 4 од законот за јавни патишта  Јавното претпријатие   ги користи наменски  за изградба, реконструкција, рехабилитацијата, одржување и заштита на државните патишта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49F0B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20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20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4D5389E7" w14:textId="77777777" w:rsidTr="00800E63">
        <w:trPr>
          <w:trHeight w:val="160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C7E0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видео надзорот се утврдени нергуларности при наплата на патарина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B86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2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2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0E0A984E" w14:textId="77777777" w:rsidTr="00800E63">
        <w:trPr>
          <w:trHeight w:val="449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E37E4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Дали поставената рекламна табла е со дозвола и согласно условите утвредени во дозволата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2D88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8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8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439DAFB0" w14:textId="77777777" w:rsidTr="00800E63">
        <w:trPr>
          <w:trHeight w:val="60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9E36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поставената рекламна табла е со дозвола и согласно условите утвредени во дозволата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F4818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3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3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02EE5194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CD27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</w:t>
            </w:r>
            <w:r w:rsidRPr="0094788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се отстрануваат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 дрвјата и другите шумски и земјоделски култури покрај јавен пат кој ја попречуват прегледноста ќе ги отстрани сам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1F51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8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8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8F212C3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C4481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сопственикот на дрвјата и другите шумски и земјоделски култури покрај јавен пат кој ја попречуват прегледноста ќе ги отстрани сам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C302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3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3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71C2F15" w14:textId="77777777" w:rsidTr="00800E63">
        <w:trPr>
          <w:trHeight w:val="78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94BC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правното лице на кое му е доверено одржувањето  на местата на меѓусебното вкрстување на јавните патишта обезбедува триаголниг на прегледноста  согласно техничката документација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E98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8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8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AA98E4E" w14:textId="77777777" w:rsidTr="00800E63">
        <w:trPr>
          <w:trHeight w:val="53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0581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во триаголниците на прегледноста  се градат објекти или вршат работи што пречат на прегледноста на јавниот пат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B24A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3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3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F0F3D90" w14:textId="77777777" w:rsidTr="00800E63">
        <w:trPr>
          <w:trHeight w:val="44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5214D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во триаголниците на прегледноста  гради објекти или врши работи што пречат на прегледноста на јавниот пат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4E1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7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7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72129621" w14:textId="77777777" w:rsidTr="00800E63">
        <w:trPr>
          <w:trHeight w:val="79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B785" w14:textId="77777777" w:rsidR="00800E63" w:rsidRPr="00947888" w:rsidRDefault="00800E63" w:rsidP="009D774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Дали правното лице на кое му е доверено одржувањето-заштитата  ги означува условите и режимот на сообраќајот на патот со сообраќајни знаци или на друг погоден начин  во случаи на забрани на сообраќај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4D0D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1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1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8E426EF" w14:textId="77777777" w:rsidTr="00800E63">
        <w:trPr>
          <w:trHeight w:val="80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68D9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неовластено поставување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12639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9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9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44F08E8" w14:textId="77777777" w:rsidTr="00800E63">
        <w:trPr>
          <w:trHeight w:val="79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66A93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37BB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3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3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0595FFA" w14:textId="77777777" w:rsidTr="00800E63">
        <w:trPr>
          <w:trHeight w:val="719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80CE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B0E1D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6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6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E7D5559" w14:textId="77777777" w:rsidTr="00800E63">
        <w:trPr>
          <w:trHeight w:val="69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D3CF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навремено се известуват корисниците  на јавните патишта преку средствата за јавно информирање за  состојбата и проодноста, како и за прекините на сообраќајот поради вонредни настани на државните патишта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8BCE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9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9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7888" w:rsidRPr="00947888" w14:paraId="4841A947" w14:textId="77777777" w:rsidTr="009D7742">
        <w:trPr>
          <w:trHeight w:val="6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00662" w14:textId="77777777" w:rsidR="00947888" w:rsidRPr="00947888" w:rsidRDefault="00947888" w:rsidP="009D7742">
            <w:pPr>
              <w:spacing w:before="240" w:after="120"/>
              <w:jc w:val="center"/>
              <w:outlineLvl w:val="1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  V. ОДРЖУВАЊЕ НА ЈАВНИТЕ ПАТИШТА</w:t>
            </w:r>
          </w:p>
        </w:tc>
      </w:tr>
      <w:tr w:rsidR="00800E63" w:rsidRPr="00947888" w14:paraId="2591E27C" w14:textId="77777777" w:rsidTr="00800E63">
        <w:trPr>
          <w:trHeight w:val="728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7F42B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субјектот на надзор  изведува работи на одржување на јавен пат  согласно  одредбите од овој закон,техничките нормативи и стандарди и прописите за безедност во сообраќајот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ED443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95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95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AACE517" w14:textId="77777777" w:rsidTr="00800E63">
        <w:trPr>
          <w:trHeight w:val="88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A8836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правното лице  на кого е доверено  одржување на јавен пат  презема итни мерки за  отстранување на пречките кои го попречуваат нормалното и безбедно одвивање на сообараќајот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5F4C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0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0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21750927" w14:textId="77777777" w:rsidTr="00800E63">
        <w:trPr>
          <w:trHeight w:val="61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D6E35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 лице корисникот на патот застанал на наплатна рампа за наплата на патарина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D2B3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4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4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409EF69" w14:textId="77777777" w:rsidTr="00800E63">
        <w:trPr>
          <w:trHeight w:val="61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CD4C4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не издал билет за патарина –фискална сметка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B3481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8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8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71F0A9C3" w14:textId="77777777" w:rsidTr="00800E63">
        <w:trPr>
          <w:trHeight w:val="341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71F9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Дали  издал билет за патарина –фискална сметка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4DB3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9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9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AF5F338" w14:textId="77777777" w:rsidTr="00800E63">
        <w:trPr>
          <w:trHeight w:val="692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D8099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издениот билет за патарина –фискална сметка  корисникот на патот ја чува за цело време на користење на истиот и ја покаже на овлстеното лице определено со закон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30A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0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0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5173257A" w14:textId="77777777" w:rsidTr="00800E63">
        <w:trPr>
          <w:trHeight w:val="494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09E10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врши отстранување на оштетени возила и возила во дефект без издадена лиценца или спротивно на идадена лицанца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82CF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17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18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17B68A75" w14:textId="77777777" w:rsidTr="00800E63">
        <w:trPr>
          <w:trHeight w:val="485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190D6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 при премин на наплатна станица не ја  крши наплатна рампа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E4194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25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26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E63" w:rsidRPr="00947888" w14:paraId="6E0F33DC" w14:textId="77777777" w:rsidTr="00800E63">
        <w:trPr>
          <w:trHeight w:val="476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6D1D" w14:textId="77777777" w:rsidR="00800E63" w:rsidRPr="00947888" w:rsidRDefault="00800E63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 при премин на наплатна станица не ја  крши наплатна рампа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DDBB" w14:textId="77777777" w:rsidR="00800E63" w:rsidRPr="00947888" w:rsidRDefault="00800E63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31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32"/>
              </w:sdtPr>
              <w:sdtEndPr/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457276" w14:textId="77777777"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14:paraId="7B44F64D" w14:textId="77777777"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14:paraId="1FA9D538" w14:textId="77777777"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14:paraId="516598E3" w14:textId="77777777" w:rsidR="00947888" w:rsidRPr="00947888" w:rsidRDefault="00947888" w:rsidP="00947888">
      <w:pPr>
        <w:rPr>
          <w:rFonts w:ascii="StobiSerif Regular" w:hAnsi="StobiSerif Regular"/>
          <w:sz w:val="20"/>
          <w:szCs w:val="20"/>
        </w:rPr>
      </w:pPr>
    </w:p>
    <w:p w14:paraId="41A72A9C" w14:textId="77777777" w:rsidR="00A448E4" w:rsidRPr="00947888" w:rsidRDefault="00A448E4" w:rsidP="0017774D">
      <w:pPr>
        <w:rPr>
          <w:rFonts w:ascii="StobiSerif Regular" w:hAnsi="StobiSerif Regular"/>
          <w:sz w:val="20"/>
          <w:szCs w:val="20"/>
        </w:rPr>
      </w:pPr>
      <w:r w:rsidRPr="00947888">
        <w:rPr>
          <w:rFonts w:ascii="StobiSerif Regular" w:hAnsi="StobiSerif Regular"/>
          <w:sz w:val="20"/>
          <w:szCs w:val="20"/>
        </w:rPr>
        <w:t xml:space="preserve"> </w:t>
      </w:r>
    </w:p>
    <w:sectPr w:rsidR="00A448E4" w:rsidRPr="00947888" w:rsidSect="00F321B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B166" w14:textId="77777777" w:rsidR="00C27DD0" w:rsidRDefault="00C27DD0" w:rsidP="00DC5C24">
      <w:r>
        <w:separator/>
      </w:r>
    </w:p>
  </w:endnote>
  <w:endnote w:type="continuationSeparator" w:id="0">
    <w:p w14:paraId="53B0ADBB" w14:textId="77777777" w:rsidR="00C27DD0" w:rsidRDefault="00C27DD0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48FF" w14:textId="77777777" w:rsidR="00404834" w:rsidRPr="000F2E5D" w:rsidRDefault="00800E63" w:rsidP="0059655D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BBE144" wp14:editId="24BDBE8E">
              <wp:simplePos x="0" y="0"/>
              <wp:positionH relativeFrom="column">
                <wp:posOffset>5419725</wp:posOffset>
              </wp:positionH>
              <wp:positionV relativeFrom="paragraph">
                <wp:posOffset>-556895</wp:posOffset>
              </wp:positionV>
              <wp:extent cx="1123950" cy="48895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AB27DB" w14:textId="77777777" w:rsidR="00404834" w:rsidRDefault="00404834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 xml:space="preserve">+389 2 </w:t>
                          </w:r>
                          <w:r w:rsidR="00D06D58">
                            <w:rPr>
                              <w:lang w:val="en-GB"/>
                            </w:rPr>
                            <w:t>2 464 510</w:t>
                          </w:r>
                          <w:r w:rsidRPr="00FA7AC8">
                            <w:t xml:space="preserve">  </w:t>
                          </w:r>
                        </w:p>
                        <w:p w14:paraId="4524F0D9" w14:textId="77777777" w:rsidR="00404834" w:rsidRPr="00A75B71" w:rsidRDefault="00404834" w:rsidP="007C20BC">
                          <w:pPr>
                            <w:pStyle w:val="FooterTXT"/>
                            <w:rPr>
                              <w:szCs w:val="14"/>
                              <w:lang w:val="en-US"/>
                            </w:rPr>
                          </w:pPr>
                          <w:r w:rsidRPr="00A75B71">
                            <w:rPr>
                              <w:szCs w:val="14"/>
                            </w:rPr>
                            <w:t>www.d</w:t>
                          </w:r>
                          <w:proofErr w:type="spellStart"/>
                          <w:r w:rsidR="00D06D58">
                            <w:rPr>
                              <w:szCs w:val="14"/>
                              <w:lang w:val="en-GB"/>
                            </w:rPr>
                            <w:t>ti</w:t>
                          </w:r>
                          <w:proofErr w:type="spellEnd"/>
                          <w:r w:rsidR="00A75B71" w:rsidRPr="00A75B71">
                            <w:rPr>
                              <w:szCs w:val="14"/>
                              <w:lang w:val="en-US"/>
                            </w:rPr>
                            <w:t>.gov</w:t>
                          </w:r>
                          <w:r w:rsidRPr="00A75B71">
                            <w:rPr>
                              <w:szCs w:val="14"/>
                              <w:lang w:val="en-US"/>
                            </w:rPr>
                            <w:t>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E14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426.75pt;margin-top:-43.85pt;width:88.5pt;height: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" filled="f" stroked="f" strokeweight=".5pt">
              <v:textbox>
                <w:txbxContent>
                  <w:p w14:paraId="54AB27DB" w14:textId="77777777" w:rsidR="00404834" w:rsidRDefault="00404834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t xml:space="preserve">+389 2 </w:t>
                    </w:r>
                    <w:r w:rsidR="00D06D58">
                      <w:rPr>
                        <w:lang w:val="en-GB"/>
                      </w:rPr>
                      <w:t>2 464 510</w:t>
                    </w:r>
                    <w:r w:rsidRPr="00FA7AC8">
                      <w:t xml:space="preserve">  </w:t>
                    </w:r>
                  </w:p>
                  <w:p w14:paraId="4524F0D9" w14:textId="77777777" w:rsidR="00404834" w:rsidRPr="00A75B71" w:rsidRDefault="00404834" w:rsidP="007C20BC">
                    <w:pPr>
                      <w:pStyle w:val="FooterTXT"/>
                      <w:rPr>
                        <w:szCs w:val="14"/>
                        <w:lang w:val="en-US"/>
                      </w:rPr>
                    </w:pPr>
                    <w:r w:rsidRPr="00A75B71">
                      <w:rPr>
                        <w:szCs w:val="14"/>
                      </w:rPr>
                      <w:t>www.d</w:t>
                    </w:r>
                    <w:proofErr w:type="spellStart"/>
                    <w:r w:rsidR="00D06D58">
                      <w:rPr>
                        <w:szCs w:val="14"/>
                        <w:lang w:val="en-GB"/>
                      </w:rPr>
                      <w:t>ti</w:t>
                    </w:r>
                    <w:proofErr w:type="spellEnd"/>
                    <w:r w:rsidR="00A75B71" w:rsidRPr="00A75B71">
                      <w:rPr>
                        <w:szCs w:val="14"/>
                        <w:lang w:val="en-US"/>
                      </w:rPr>
                      <w:t>.gov</w:t>
                    </w:r>
                    <w:r w:rsidRPr="00A75B71">
                      <w:rPr>
                        <w:szCs w:val="14"/>
                        <w:lang w:val="en-US"/>
                      </w:rPr>
                      <w:t>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4400B0" wp14:editId="31DB3522">
              <wp:simplePos x="0" y="0"/>
              <wp:positionH relativeFrom="column">
                <wp:posOffset>3429000</wp:posOffset>
              </wp:positionH>
              <wp:positionV relativeFrom="paragraph">
                <wp:posOffset>-477520</wp:posOffset>
              </wp:positionV>
              <wp:extent cx="1476375" cy="520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637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3C345D" w14:textId="77777777" w:rsidR="00404834" w:rsidRPr="00D06D58" w:rsidRDefault="00404834" w:rsidP="00B42FF6">
                          <w:pPr>
                            <w:pStyle w:val="FooterTXT"/>
                            <w:rPr>
                              <w:rFonts w:asciiTheme="minorHAnsi" w:hAnsiTheme="minorHAnsi"/>
                              <w:lang w:val="en-GB"/>
                            </w:rPr>
                          </w:pPr>
                          <w:r>
                            <w:rPr>
                              <w:lang w:val="sq-AL"/>
                            </w:rPr>
                            <w:t xml:space="preserve">Inspektorati shtetëror </w:t>
                          </w:r>
                          <w:proofErr w:type="spellStart"/>
                          <w:r w:rsidR="00D06D58">
                            <w:rPr>
                              <w:rFonts w:asciiTheme="minorHAnsi" w:hAnsiTheme="minorHAnsi"/>
                              <w:lang w:val="en-GB"/>
                            </w:rPr>
                            <w:t>për</w:t>
                          </w:r>
                          <w:proofErr w:type="spellEnd"/>
                          <w:r w:rsidR="00D06D58">
                            <w:rPr>
                              <w:rFonts w:asciiTheme="minorHAnsi" w:hAnsiTheme="minorHAnsi"/>
                              <w:lang w:val="en-GB"/>
                            </w:rPr>
                            <w:t xml:space="preserve"> transport</w:t>
                          </w:r>
                        </w:p>
                        <w:p w14:paraId="01B1B32C" w14:textId="77777777" w:rsidR="00404834" w:rsidRPr="00F23FCF" w:rsidRDefault="00404834" w:rsidP="00217D15">
                          <w:pPr>
                            <w:pStyle w:val="FooterTXT"/>
                          </w:pPr>
                          <w:r>
                            <w:t xml:space="preserve">Rr. </w:t>
                          </w:r>
                          <w:r w:rsidRPr="006F5CB5">
                            <w:t>„</w:t>
                          </w:r>
                          <w:proofErr w:type="spellStart"/>
                          <w:r w:rsidR="00D06D58">
                            <w:rPr>
                              <w:lang w:val="en-GB"/>
                            </w:rPr>
                            <w:t>Kuzman</w:t>
                          </w:r>
                          <w:proofErr w:type="spellEnd"/>
                          <w:r w:rsidR="00D06D58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D06D58">
                            <w:rPr>
                              <w:lang w:val="en-GB"/>
                            </w:rPr>
                            <w:t>Josifovski</w:t>
                          </w:r>
                          <w:proofErr w:type="spellEnd"/>
                          <w:r w:rsidR="00D06D58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D06D58">
                            <w:rPr>
                              <w:lang w:val="en-GB"/>
                            </w:rPr>
                            <w:t>Pitu</w:t>
                          </w:r>
                          <w:proofErr w:type="spellEnd"/>
                          <w:r w:rsidR="00D06D58">
                            <w:rPr>
                              <w:lang w:val="en-GB"/>
                            </w:rPr>
                            <w:t xml:space="preserve"> nr.21</w:t>
                          </w:r>
                          <w:r>
                            <w:t>, S</w:t>
                          </w:r>
                          <w:r>
                            <w:rPr>
                              <w:lang w:val="sq-AL"/>
                            </w:rPr>
                            <w:t>h</w:t>
                          </w:r>
                          <w:r>
                            <w:t>kup</w:t>
                          </w:r>
                          <w:r w:rsidRPr="00F23FCF">
                            <w:t xml:space="preserve"> </w:t>
                          </w:r>
                        </w:p>
                        <w:p w14:paraId="19335B3B" w14:textId="77777777" w:rsidR="00404834" w:rsidRPr="00217D15" w:rsidRDefault="00404834" w:rsidP="00B42FF6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400B0" id="Text Box 5" o:spid="_x0000_s1027" type="#_x0000_t202" style="position:absolute;left:0;text-align:left;margin-left:270pt;margin-top:-37.6pt;width:116.25pt;height:4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" filled="f" stroked="f" strokeweight=".5pt">
              <v:textbox>
                <w:txbxContent>
                  <w:p w14:paraId="553C345D" w14:textId="77777777" w:rsidR="00404834" w:rsidRPr="00D06D58" w:rsidRDefault="00404834" w:rsidP="00B42FF6">
                    <w:pPr>
                      <w:pStyle w:val="FooterTXT"/>
                      <w:rPr>
                        <w:rFonts w:asciiTheme="minorHAnsi" w:hAnsiTheme="minorHAnsi"/>
                        <w:lang w:val="en-GB"/>
                      </w:rPr>
                    </w:pPr>
                    <w:r>
                      <w:rPr>
                        <w:lang w:val="sq-AL"/>
                      </w:rPr>
                      <w:t xml:space="preserve">Inspektorati shtetëror </w:t>
                    </w:r>
                    <w:proofErr w:type="spellStart"/>
                    <w:r w:rsidR="00D06D58">
                      <w:rPr>
                        <w:rFonts w:asciiTheme="minorHAnsi" w:hAnsiTheme="minorHAnsi"/>
                        <w:lang w:val="en-GB"/>
                      </w:rPr>
                      <w:t>për</w:t>
                    </w:r>
                    <w:proofErr w:type="spellEnd"/>
                    <w:r w:rsidR="00D06D58">
                      <w:rPr>
                        <w:rFonts w:asciiTheme="minorHAnsi" w:hAnsiTheme="minorHAnsi"/>
                        <w:lang w:val="en-GB"/>
                      </w:rPr>
                      <w:t xml:space="preserve"> transport</w:t>
                    </w:r>
                  </w:p>
                  <w:p w14:paraId="01B1B32C" w14:textId="77777777" w:rsidR="00404834" w:rsidRPr="00F23FCF" w:rsidRDefault="00404834" w:rsidP="00217D15">
                    <w:pPr>
                      <w:pStyle w:val="FooterTXT"/>
                    </w:pPr>
                    <w:r>
                      <w:t xml:space="preserve">Rr. </w:t>
                    </w:r>
                    <w:r w:rsidRPr="006F5CB5">
                      <w:t>„</w:t>
                    </w:r>
                    <w:proofErr w:type="spellStart"/>
                    <w:r w:rsidR="00D06D58">
                      <w:rPr>
                        <w:lang w:val="en-GB"/>
                      </w:rPr>
                      <w:t>Kuzman</w:t>
                    </w:r>
                    <w:proofErr w:type="spellEnd"/>
                    <w:r w:rsidR="00D06D58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="00D06D58">
                      <w:rPr>
                        <w:lang w:val="en-GB"/>
                      </w:rPr>
                      <w:t>Josifovski</w:t>
                    </w:r>
                    <w:proofErr w:type="spellEnd"/>
                    <w:r w:rsidR="00D06D58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="00D06D58">
                      <w:rPr>
                        <w:lang w:val="en-GB"/>
                      </w:rPr>
                      <w:t>Pitu</w:t>
                    </w:r>
                    <w:proofErr w:type="spellEnd"/>
                    <w:r w:rsidR="00D06D58">
                      <w:rPr>
                        <w:lang w:val="en-GB"/>
                      </w:rPr>
                      <w:t xml:space="preserve"> nr.21</w:t>
                    </w:r>
                    <w:r>
                      <w:t>, S</w:t>
                    </w:r>
                    <w:r>
                      <w:rPr>
                        <w:lang w:val="sq-AL"/>
                      </w:rPr>
                      <w:t>h</w:t>
                    </w:r>
                    <w:r>
                      <w:t>kup</w:t>
                    </w:r>
                    <w:r w:rsidRPr="00F23FCF">
                      <w:t xml:space="preserve"> </w:t>
                    </w:r>
                  </w:p>
                  <w:p w14:paraId="19335B3B" w14:textId="77777777" w:rsidR="00404834" w:rsidRPr="00217D15" w:rsidRDefault="00404834" w:rsidP="00B42FF6">
                    <w:pPr>
                      <w:pStyle w:val="FooterTXT"/>
                      <w:rPr>
                        <w:lang w:val="sq-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9220FC" wp14:editId="1E082FE7">
              <wp:simplePos x="0" y="0"/>
              <wp:positionH relativeFrom="column">
                <wp:posOffset>171450</wp:posOffset>
              </wp:positionH>
              <wp:positionV relativeFrom="paragraph">
                <wp:posOffset>-471170</wp:posOffset>
              </wp:positionV>
              <wp:extent cx="1571625" cy="5207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162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39E5BC" w14:textId="77777777" w:rsidR="00404834" w:rsidRDefault="00404834" w:rsidP="00F23FCF">
                          <w:pPr>
                            <w:pStyle w:val="FooterTXT"/>
                          </w:pPr>
                          <w:r>
                            <w:rPr>
                              <w:rFonts w:ascii="StobiSerif Medium Cyr" w:hAnsi="StobiSerif Medium Cyr"/>
                            </w:rPr>
                            <w:t xml:space="preserve">Државен </w:t>
                          </w:r>
                          <w:r>
                            <w:rPr>
                              <w:rFonts w:ascii="StobiSerif Medium Cyr" w:hAnsi="StobiSerif Medium Cyr"/>
                            </w:rPr>
                            <w:t>инспекторат за тр</w:t>
                          </w:r>
                          <w:r w:rsidR="00D06D58">
                            <w:rPr>
                              <w:rFonts w:ascii="StobiSerif Medium Cyr" w:hAnsi="StobiSerif Medium Cyr"/>
                            </w:rPr>
                            <w:t>анспорт</w:t>
                          </w:r>
                        </w:p>
                        <w:p w14:paraId="712F27EC" w14:textId="77777777" w:rsidR="00404834" w:rsidRPr="00F23FCF" w:rsidRDefault="00404834" w:rsidP="00217D15">
                          <w:pPr>
                            <w:pStyle w:val="FooterTXT"/>
                          </w:pPr>
                          <w:r>
                            <w:rPr>
                              <w:rFonts w:ascii="StobiSerif Medium Cyr" w:hAnsi="StobiSerif Medium Cyr"/>
                            </w:rPr>
                            <w:t>Ул.</w:t>
                          </w:r>
                          <w:r w:rsidR="00D06D58">
                            <w:rPr>
                              <w:rFonts w:asciiTheme="minorHAnsi" w:hAnsiTheme="minorHAnsi"/>
                            </w:rPr>
                            <w:t>Кузман Јосифовски Питу бр.21</w:t>
                          </w:r>
                          <w:r>
                            <w:rPr>
                              <w:rFonts w:ascii="StobiSerif Medium Cyr" w:hAnsi="StobiSerif Medium Cyr"/>
                            </w:rPr>
                            <w:t xml:space="preserve">, </w:t>
                          </w:r>
                          <w:r w:rsidRPr="00F23FCF">
                            <w:rPr>
                              <w:rFonts w:ascii="StobiSerif Medium Cyr" w:hAnsi="StobiSerif Medium Cyr"/>
                            </w:rPr>
                            <w:t xml:space="preserve">Скопје </w:t>
                          </w:r>
                        </w:p>
                        <w:p w14:paraId="391B85A4" w14:textId="77777777" w:rsidR="00404834" w:rsidRPr="00F23FCF" w:rsidRDefault="00404834" w:rsidP="00F23FCF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220FC" id="Text Box 52" o:spid="_x0000_s1028" type="#_x0000_t202" style="position:absolute;left:0;text-align:left;margin-left:13.5pt;margin-top:-37.1pt;width:123.7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" filled="f" stroked="f" strokeweight=".5pt">
              <v:textbox>
                <w:txbxContent>
                  <w:p w14:paraId="3D39E5BC" w14:textId="77777777" w:rsidR="00404834" w:rsidRDefault="00404834" w:rsidP="00F23FCF">
                    <w:pPr>
                      <w:pStyle w:val="FooterTXT"/>
                    </w:pPr>
                    <w:r>
                      <w:rPr>
                        <w:rFonts w:ascii="StobiSerif Medium Cyr" w:hAnsi="StobiSerif Medium Cyr"/>
                      </w:rPr>
                      <w:t xml:space="preserve">Државен </w:t>
                    </w:r>
                    <w:r>
                      <w:rPr>
                        <w:rFonts w:ascii="StobiSerif Medium Cyr" w:hAnsi="StobiSerif Medium Cyr"/>
                      </w:rPr>
                      <w:t>инспекторат за тр</w:t>
                    </w:r>
                    <w:r w:rsidR="00D06D58">
                      <w:rPr>
                        <w:rFonts w:ascii="StobiSerif Medium Cyr" w:hAnsi="StobiSerif Medium Cyr"/>
                      </w:rPr>
                      <w:t>анспорт</w:t>
                    </w:r>
                  </w:p>
                  <w:p w14:paraId="712F27EC" w14:textId="77777777" w:rsidR="00404834" w:rsidRPr="00F23FCF" w:rsidRDefault="00404834" w:rsidP="00217D15">
                    <w:pPr>
                      <w:pStyle w:val="FooterTXT"/>
                    </w:pPr>
                    <w:r>
                      <w:rPr>
                        <w:rFonts w:ascii="StobiSerif Medium Cyr" w:hAnsi="StobiSerif Medium Cyr"/>
                      </w:rPr>
                      <w:t>Ул.</w:t>
                    </w:r>
                    <w:r w:rsidR="00D06D58">
                      <w:rPr>
                        <w:rFonts w:asciiTheme="minorHAnsi" w:hAnsiTheme="minorHAnsi"/>
                      </w:rPr>
                      <w:t>Кузман Јосифовски Питу бр.21</w:t>
                    </w:r>
                    <w:r>
                      <w:rPr>
                        <w:rFonts w:ascii="StobiSerif Medium Cyr" w:hAnsi="StobiSerif Medium Cyr"/>
                      </w:rPr>
                      <w:t xml:space="preserve">, </w:t>
                    </w:r>
                    <w:r w:rsidRPr="00F23FCF">
                      <w:rPr>
                        <w:rFonts w:ascii="StobiSerif Medium Cyr" w:hAnsi="StobiSerif Medium Cyr"/>
                      </w:rPr>
                      <w:t xml:space="preserve">Скопје </w:t>
                    </w:r>
                  </w:p>
                  <w:p w14:paraId="391B85A4" w14:textId="77777777" w:rsidR="00404834" w:rsidRPr="00F23FCF" w:rsidRDefault="00404834" w:rsidP="00F23FCF">
                    <w:pPr>
                      <w:pStyle w:val="Foot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2267EA" wp14:editId="31F96249">
              <wp:simplePos x="0" y="0"/>
              <wp:positionH relativeFrom="column">
                <wp:posOffset>3987800</wp:posOffset>
              </wp:positionH>
              <wp:positionV relativeFrom="paragraph">
                <wp:posOffset>-436245</wp:posOffset>
              </wp:positionV>
              <wp:extent cx="1441450" cy="520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84EDFE" w14:textId="77777777" w:rsidR="00404834" w:rsidRPr="00B42FF6" w:rsidRDefault="00404834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267EA" id="Text Box 53" o:spid="_x0000_s1029" type="#_x0000_t202" style="position:absolute;left:0;text-align:left;margin-left:314pt;margin-top:-34.35pt;width:113.5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" filled="f" stroked="f" strokeweight=".5pt">
              <v:textbox>
                <w:txbxContent>
                  <w:p w14:paraId="6784EDFE" w14:textId="77777777" w:rsidR="00404834" w:rsidRPr="00B42FF6" w:rsidRDefault="00404834" w:rsidP="00F23FCF">
                    <w:pPr>
                      <w:pStyle w:val="FooterTXT"/>
                      <w:rPr>
                        <w:lang w:val="sq-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3C6209" wp14:editId="7289D31A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94B658" w14:textId="77777777" w:rsidR="00404834" w:rsidRPr="0059655D" w:rsidRDefault="0059521F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404834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041ECB">
                            <w:rPr>
                              <w:b/>
                              <w:noProof/>
                            </w:rPr>
                            <w:t>5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C6209" id="Text Box 50" o:spid="_x0000_s1030" type="#_x0000_t202" style="position:absolute;left:0;text-align:left;margin-left:-30.05pt;margin-top:-28.35pt;width:38.7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    <v:textbox>
                <w:txbxContent>
                  <w:p w14:paraId="4994B658" w14:textId="77777777" w:rsidR="00404834" w:rsidRPr="0059655D" w:rsidRDefault="0059521F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404834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041ECB">
                      <w:rPr>
                        <w:b/>
                        <w:noProof/>
                      </w:rPr>
                      <w:t>5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C747280" wp14:editId="0A595B44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DB410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C6E16" id="Straight Connector 51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" strokecolor="#db4102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6D97" w14:textId="77777777" w:rsidR="00C27DD0" w:rsidRDefault="00C27DD0" w:rsidP="00DC5C24">
      <w:r>
        <w:separator/>
      </w:r>
    </w:p>
  </w:footnote>
  <w:footnote w:type="continuationSeparator" w:id="0">
    <w:p w14:paraId="3A1BBA67" w14:textId="77777777" w:rsidR="00C27DD0" w:rsidRDefault="00C27DD0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FD98" w14:textId="77777777" w:rsidR="00404834" w:rsidRPr="000F2E5D" w:rsidRDefault="00C27DD0" w:rsidP="00DC5C24">
    <w:r>
      <w:rPr>
        <w:noProof/>
        <w:lang w:val="en-US" w:eastAsia="en-US"/>
      </w:rPr>
      <w:pict w14:anchorId="4C065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CB9A" w14:textId="77777777" w:rsidR="00404834" w:rsidRDefault="00404834" w:rsidP="00001E20">
    <w:pPr>
      <w:jc w:val="center"/>
    </w:pPr>
  </w:p>
  <w:p w14:paraId="3E0BC330" w14:textId="77777777" w:rsidR="00404834" w:rsidRDefault="00034A79" w:rsidP="00001E20">
    <w:pPr>
      <w:jc w:val="center"/>
    </w:pPr>
    <w:r>
      <w:rPr>
        <w:noProof/>
        <w:lang w:val="en-GB"/>
      </w:rPr>
      <w:drawing>
        <wp:inline distT="0" distB="0" distL="0" distR="0" wp14:anchorId="2A8D6C63" wp14:editId="0E83DCF9">
          <wp:extent cx="4933950" cy="809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522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DD0">
      <w:rPr>
        <w:noProof/>
        <w:lang w:val="en-US" w:eastAsia="en-US"/>
      </w:rPr>
      <w:pict w14:anchorId="73C0E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2" type="#_x0000_t75" style="position:absolute;left:0;text-align:left;margin-left:-3.1pt;margin-top:100.2pt;width:457.3pt;height:482.4pt;z-index:-251655680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C921" w14:textId="77777777" w:rsidR="00404834" w:rsidRPr="000F2E5D" w:rsidRDefault="00C27DD0" w:rsidP="00DC5C24">
    <w:r>
      <w:rPr>
        <w:noProof/>
        <w:lang w:val="en-US" w:eastAsia="en-US"/>
      </w:rPr>
      <w:pict w14:anchorId="210E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9" type="#_x0000_t75" style="position:absolute;left:0;text-align:left;margin-left:0;margin-top:0;width:450.75pt;height:475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83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B8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246D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66918D6"/>
    <w:multiLevelType w:val="hybridMultilevel"/>
    <w:tmpl w:val="53A69C70"/>
    <w:lvl w:ilvl="0" w:tplc="09125918">
      <w:start w:val="1"/>
      <w:numFmt w:val="bullet"/>
      <w:pStyle w:val="StyleBodyTextIndent2TimesNewRoman11ptNotItalic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61C"/>
    <w:multiLevelType w:val="singleLevel"/>
    <w:tmpl w:val="E1B0C1A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AB71FDE"/>
    <w:multiLevelType w:val="hybridMultilevel"/>
    <w:tmpl w:val="644C51FA"/>
    <w:lvl w:ilvl="0" w:tplc="EAA8DD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F4B258C"/>
    <w:multiLevelType w:val="multilevel"/>
    <w:tmpl w:val="A0EE3F36"/>
    <w:styleLink w:val="Style2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B42F2"/>
    <w:multiLevelType w:val="hybridMultilevel"/>
    <w:tmpl w:val="5142A9F2"/>
    <w:lvl w:ilvl="0" w:tplc="A0E85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B477A"/>
    <w:multiLevelType w:val="hybridMultilevel"/>
    <w:tmpl w:val="6BD67D1A"/>
    <w:lvl w:ilvl="0" w:tplc="B14E83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C79A02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D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4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6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0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5E2"/>
    <w:multiLevelType w:val="hybridMultilevel"/>
    <w:tmpl w:val="0D0612DA"/>
    <w:lvl w:ilvl="0" w:tplc="8EB65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902E1"/>
    <w:multiLevelType w:val="hybridMultilevel"/>
    <w:tmpl w:val="AC8C00BC"/>
    <w:lvl w:ilvl="0" w:tplc="DAA8E7AA">
      <w:start w:val="7"/>
      <w:numFmt w:val="bullet"/>
      <w:pStyle w:val="1Italic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FF2E62"/>
    <w:multiLevelType w:val="hybridMultilevel"/>
    <w:tmpl w:val="39DC03F0"/>
    <w:lvl w:ilvl="0" w:tplc="8EA2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C4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A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6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6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4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F021D"/>
    <w:multiLevelType w:val="hybridMultilevel"/>
    <w:tmpl w:val="4E9C0884"/>
    <w:lvl w:ilvl="0" w:tplc="4E94D554">
      <w:start w:val="1"/>
      <w:numFmt w:val="bullet"/>
      <w:pStyle w:val="List2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1A0C8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C110B3"/>
    <w:multiLevelType w:val="hybridMultilevel"/>
    <w:tmpl w:val="61F4534E"/>
    <w:lvl w:ilvl="0" w:tplc="D0C6B5F6">
      <w:start w:val="7"/>
      <w:numFmt w:val="bullet"/>
      <w:pStyle w:val="a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7D4579"/>
    <w:multiLevelType w:val="singleLevel"/>
    <w:tmpl w:val="E7900C26"/>
    <w:lvl w:ilvl="0">
      <w:start w:val="7"/>
      <w:numFmt w:val="bullet"/>
      <w:pStyle w:val="POD123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03751"/>
    <w:multiLevelType w:val="multilevel"/>
    <w:tmpl w:val="D99846C0"/>
    <w:styleLink w:val="Style1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4A5"/>
    <w:multiLevelType w:val="hybridMultilevel"/>
    <w:tmpl w:val="F2E02AF6"/>
    <w:lvl w:ilvl="0" w:tplc="2B9453AE">
      <w:start w:val="1"/>
      <w:numFmt w:val="decimal"/>
      <w:pStyle w:val="BulletCharChar"/>
      <w:lvlText w:val="%1"/>
      <w:lvlJc w:val="right"/>
      <w:pPr>
        <w:ind w:left="720" w:hanging="360"/>
      </w:pPr>
      <w:rPr>
        <w:rFonts w:hint="default"/>
      </w:rPr>
    </w:lvl>
    <w:lvl w:ilvl="1" w:tplc="9856B288" w:tentative="1">
      <w:start w:val="1"/>
      <w:numFmt w:val="lowerLetter"/>
      <w:lvlText w:val="%2."/>
      <w:lvlJc w:val="left"/>
      <w:pPr>
        <w:ind w:left="1440" w:hanging="360"/>
      </w:pPr>
    </w:lvl>
    <w:lvl w:ilvl="2" w:tplc="90548C76" w:tentative="1">
      <w:start w:val="1"/>
      <w:numFmt w:val="lowerRoman"/>
      <w:lvlText w:val="%3."/>
      <w:lvlJc w:val="right"/>
      <w:pPr>
        <w:ind w:left="2160" w:hanging="180"/>
      </w:pPr>
    </w:lvl>
    <w:lvl w:ilvl="3" w:tplc="1994C728" w:tentative="1">
      <w:start w:val="1"/>
      <w:numFmt w:val="decimal"/>
      <w:lvlText w:val="%4."/>
      <w:lvlJc w:val="left"/>
      <w:pPr>
        <w:ind w:left="2880" w:hanging="360"/>
      </w:pPr>
    </w:lvl>
    <w:lvl w:ilvl="4" w:tplc="CB68E7A4" w:tentative="1">
      <w:start w:val="1"/>
      <w:numFmt w:val="lowerLetter"/>
      <w:lvlText w:val="%5."/>
      <w:lvlJc w:val="left"/>
      <w:pPr>
        <w:ind w:left="3600" w:hanging="360"/>
      </w:pPr>
    </w:lvl>
    <w:lvl w:ilvl="5" w:tplc="1278093A" w:tentative="1">
      <w:start w:val="1"/>
      <w:numFmt w:val="lowerRoman"/>
      <w:lvlText w:val="%6."/>
      <w:lvlJc w:val="right"/>
      <w:pPr>
        <w:ind w:left="4320" w:hanging="180"/>
      </w:pPr>
    </w:lvl>
    <w:lvl w:ilvl="6" w:tplc="39362C4C" w:tentative="1">
      <w:start w:val="1"/>
      <w:numFmt w:val="decimal"/>
      <w:lvlText w:val="%7."/>
      <w:lvlJc w:val="left"/>
      <w:pPr>
        <w:ind w:left="5040" w:hanging="360"/>
      </w:pPr>
    </w:lvl>
    <w:lvl w:ilvl="7" w:tplc="C4FCA4BA" w:tentative="1">
      <w:start w:val="1"/>
      <w:numFmt w:val="lowerLetter"/>
      <w:lvlText w:val="%8."/>
      <w:lvlJc w:val="left"/>
      <w:pPr>
        <w:ind w:left="5760" w:hanging="360"/>
      </w:pPr>
    </w:lvl>
    <w:lvl w:ilvl="8" w:tplc="0E4827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02D10"/>
    <w:rsid w:val="0000663E"/>
    <w:rsid w:val="00011F23"/>
    <w:rsid w:val="0001539F"/>
    <w:rsid w:val="00015F9C"/>
    <w:rsid w:val="00021B2A"/>
    <w:rsid w:val="00034A79"/>
    <w:rsid w:val="00035379"/>
    <w:rsid w:val="0003569F"/>
    <w:rsid w:val="00035845"/>
    <w:rsid w:val="0003592F"/>
    <w:rsid w:val="00036E89"/>
    <w:rsid w:val="00040EF2"/>
    <w:rsid w:val="000413E7"/>
    <w:rsid w:val="000414DD"/>
    <w:rsid w:val="00041ECB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2917"/>
    <w:rsid w:val="00063048"/>
    <w:rsid w:val="0006367A"/>
    <w:rsid w:val="00064056"/>
    <w:rsid w:val="000660DB"/>
    <w:rsid w:val="000664ED"/>
    <w:rsid w:val="000675A9"/>
    <w:rsid w:val="00067F9E"/>
    <w:rsid w:val="0007053E"/>
    <w:rsid w:val="00071C9B"/>
    <w:rsid w:val="000803E1"/>
    <w:rsid w:val="000804BA"/>
    <w:rsid w:val="0008081A"/>
    <w:rsid w:val="00080BC3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1348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0AD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3F98"/>
    <w:rsid w:val="0013530D"/>
    <w:rsid w:val="00140D4C"/>
    <w:rsid w:val="001425EE"/>
    <w:rsid w:val="00142772"/>
    <w:rsid w:val="00143E86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5A7A"/>
    <w:rsid w:val="001760C7"/>
    <w:rsid w:val="0017686B"/>
    <w:rsid w:val="0017774D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7269"/>
    <w:rsid w:val="00217D15"/>
    <w:rsid w:val="002200EE"/>
    <w:rsid w:val="00220BF1"/>
    <w:rsid w:val="002221F3"/>
    <w:rsid w:val="0022421E"/>
    <w:rsid w:val="0022703A"/>
    <w:rsid w:val="00234C51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1B49"/>
    <w:rsid w:val="0028317D"/>
    <w:rsid w:val="00286568"/>
    <w:rsid w:val="00293A36"/>
    <w:rsid w:val="00293CD0"/>
    <w:rsid w:val="0029627D"/>
    <w:rsid w:val="00297C2A"/>
    <w:rsid w:val="002A210F"/>
    <w:rsid w:val="002A3141"/>
    <w:rsid w:val="002A3AD5"/>
    <w:rsid w:val="002A6D32"/>
    <w:rsid w:val="002A6EA0"/>
    <w:rsid w:val="002A6ED3"/>
    <w:rsid w:val="002A754A"/>
    <w:rsid w:val="002B11CC"/>
    <w:rsid w:val="002B11E8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1F8B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5ED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1013"/>
    <w:rsid w:val="0037394C"/>
    <w:rsid w:val="00376233"/>
    <w:rsid w:val="00376AD4"/>
    <w:rsid w:val="0038599F"/>
    <w:rsid w:val="00386382"/>
    <w:rsid w:val="0038648B"/>
    <w:rsid w:val="00387CF7"/>
    <w:rsid w:val="003906C3"/>
    <w:rsid w:val="003942BB"/>
    <w:rsid w:val="00394857"/>
    <w:rsid w:val="003A6E5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4834"/>
    <w:rsid w:val="00405D6C"/>
    <w:rsid w:val="00405ECF"/>
    <w:rsid w:val="00406209"/>
    <w:rsid w:val="0041105D"/>
    <w:rsid w:val="00412EFA"/>
    <w:rsid w:val="00414062"/>
    <w:rsid w:val="0041678B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608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CD"/>
    <w:rsid w:val="0052616A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612A"/>
    <w:rsid w:val="005778C0"/>
    <w:rsid w:val="005814CC"/>
    <w:rsid w:val="00585700"/>
    <w:rsid w:val="0058672F"/>
    <w:rsid w:val="00586E47"/>
    <w:rsid w:val="0059521F"/>
    <w:rsid w:val="0059655D"/>
    <w:rsid w:val="00596DD5"/>
    <w:rsid w:val="005A10C0"/>
    <w:rsid w:val="005A6822"/>
    <w:rsid w:val="005B1850"/>
    <w:rsid w:val="005B53AA"/>
    <w:rsid w:val="005B5742"/>
    <w:rsid w:val="005B74AA"/>
    <w:rsid w:val="005C2488"/>
    <w:rsid w:val="005C2739"/>
    <w:rsid w:val="005C2CBE"/>
    <w:rsid w:val="005C4BFE"/>
    <w:rsid w:val="005C5B40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24B9"/>
    <w:rsid w:val="006838E4"/>
    <w:rsid w:val="0068593D"/>
    <w:rsid w:val="006865CF"/>
    <w:rsid w:val="00687367"/>
    <w:rsid w:val="006879FF"/>
    <w:rsid w:val="00693DEE"/>
    <w:rsid w:val="006A1AD2"/>
    <w:rsid w:val="006A248D"/>
    <w:rsid w:val="006A5628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4922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4F7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AB4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C7F3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0E63"/>
    <w:rsid w:val="0080154A"/>
    <w:rsid w:val="008027FE"/>
    <w:rsid w:val="00805783"/>
    <w:rsid w:val="00807135"/>
    <w:rsid w:val="00812E4A"/>
    <w:rsid w:val="0081320D"/>
    <w:rsid w:val="00813D14"/>
    <w:rsid w:val="00815C80"/>
    <w:rsid w:val="008232BB"/>
    <w:rsid w:val="008232DE"/>
    <w:rsid w:val="00823758"/>
    <w:rsid w:val="00825C25"/>
    <w:rsid w:val="008263EB"/>
    <w:rsid w:val="0082692F"/>
    <w:rsid w:val="00827E9F"/>
    <w:rsid w:val="00831380"/>
    <w:rsid w:val="008320C2"/>
    <w:rsid w:val="00832209"/>
    <w:rsid w:val="00832C65"/>
    <w:rsid w:val="00833583"/>
    <w:rsid w:val="00842858"/>
    <w:rsid w:val="00844191"/>
    <w:rsid w:val="0084686B"/>
    <w:rsid w:val="00847992"/>
    <w:rsid w:val="00847D2C"/>
    <w:rsid w:val="00850723"/>
    <w:rsid w:val="00850F6A"/>
    <w:rsid w:val="008515D0"/>
    <w:rsid w:val="00854245"/>
    <w:rsid w:val="008620A1"/>
    <w:rsid w:val="00867CE5"/>
    <w:rsid w:val="008708F7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37BE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C7C67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24"/>
    <w:rsid w:val="00904B31"/>
    <w:rsid w:val="00906251"/>
    <w:rsid w:val="00912AE3"/>
    <w:rsid w:val="00913CAC"/>
    <w:rsid w:val="0091424E"/>
    <w:rsid w:val="00920FE1"/>
    <w:rsid w:val="00923914"/>
    <w:rsid w:val="00923CCD"/>
    <w:rsid w:val="00924340"/>
    <w:rsid w:val="00926883"/>
    <w:rsid w:val="00926F0E"/>
    <w:rsid w:val="00927246"/>
    <w:rsid w:val="009312A2"/>
    <w:rsid w:val="00932082"/>
    <w:rsid w:val="00937F75"/>
    <w:rsid w:val="00937FB1"/>
    <w:rsid w:val="00937FD3"/>
    <w:rsid w:val="00940979"/>
    <w:rsid w:val="009411FF"/>
    <w:rsid w:val="009413D0"/>
    <w:rsid w:val="00942BCB"/>
    <w:rsid w:val="00944016"/>
    <w:rsid w:val="00944312"/>
    <w:rsid w:val="00945910"/>
    <w:rsid w:val="00947888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3C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6ECA"/>
    <w:rsid w:val="009C0306"/>
    <w:rsid w:val="009C09E1"/>
    <w:rsid w:val="009C109D"/>
    <w:rsid w:val="009C25CD"/>
    <w:rsid w:val="009C288E"/>
    <w:rsid w:val="009C2B95"/>
    <w:rsid w:val="009C4216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48E4"/>
    <w:rsid w:val="00A45253"/>
    <w:rsid w:val="00A45ADE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1D5"/>
    <w:rsid w:val="00A7496A"/>
    <w:rsid w:val="00A7513F"/>
    <w:rsid w:val="00A75318"/>
    <w:rsid w:val="00A7570F"/>
    <w:rsid w:val="00A75B71"/>
    <w:rsid w:val="00A77116"/>
    <w:rsid w:val="00A870D1"/>
    <w:rsid w:val="00A87A9C"/>
    <w:rsid w:val="00A90965"/>
    <w:rsid w:val="00A9460A"/>
    <w:rsid w:val="00AA11B7"/>
    <w:rsid w:val="00AA61D0"/>
    <w:rsid w:val="00AB5239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266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DFD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2FF6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0834"/>
    <w:rsid w:val="00B91B04"/>
    <w:rsid w:val="00B923DC"/>
    <w:rsid w:val="00B925BA"/>
    <w:rsid w:val="00B92CC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49F4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BF762C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27DD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C29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C4F7E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D58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185E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C2A"/>
    <w:rsid w:val="00D914C1"/>
    <w:rsid w:val="00D93257"/>
    <w:rsid w:val="00D94677"/>
    <w:rsid w:val="00D9488A"/>
    <w:rsid w:val="00D9554B"/>
    <w:rsid w:val="00D95D26"/>
    <w:rsid w:val="00DA030F"/>
    <w:rsid w:val="00DA035D"/>
    <w:rsid w:val="00DA0E42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140A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6DE6"/>
    <w:rsid w:val="00EC734A"/>
    <w:rsid w:val="00ED1CCB"/>
    <w:rsid w:val="00ED2658"/>
    <w:rsid w:val="00ED3C8C"/>
    <w:rsid w:val="00ED4E7A"/>
    <w:rsid w:val="00ED78C8"/>
    <w:rsid w:val="00EE0688"/>
    <w:rsid w:val="00EE2945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621"/>
    <w:rsid w:val="00F31702"/>
    <w:rsid w:val="00F321BF"/>
    <w:rsid w:val="00F33EA1"/>
    <w:rsid w:val="00F3418B"/>
    <w:rsid w:val="00F36047"/>
    <w:rsid w:val="00F4089C"/>
    <w:rsid w:val="00F410FB"/>
    <w:rsid w:val="00F4314E"/>
    <w:rsid w:val="00F46EC3"/>
    <w:rsid w:val="00F518B0"/>
    <w:rsid w:val="00F51AB9"/>
    <w:rsid w:val="00F52637"/>
    <w:rsid w:val="00F530E7"/>
    <w:rsid w:val="00F53970"/>
    <w:rsid w:val="00F53B1D"/>
    <w:rsid w:val="00F550A7"/>
    <w:rsid w:val="00F55F68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BF4"/>
    <w:rsid w:val="00F95079"/>
    <w:rsid w:val="00FA24D6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940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71D3B765"/>
  <w15:docId w15:val="{4CBAE3F7-C461-4A44-B4C6-FFAA360D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iPriority="0" w:unhideWhenUsed="1"/>
    <w:lsdException w:name="HTML Acronym" w:locked="1" w:semiHidden="1" w:unhideWhenUsed="1"/>
    <w:lsdException w:name="HTML Address" w:semiHidden="1" w:uiPriority="0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,Heading 1 Char2,Heading 1 Char Char2,Heading 1 Char1 Char Char Char,Heading 1 Char Char Char Char Char,Heading 1 Char Char1 Char,Heading 1 Char1 Char Char1,Heading 1 Char Char Char Char1,Heading 1 Char1 Char Char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aliases w:val="Chapter Indo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aliases w:val="Heading 3 Char1 Char1,Heading 3 Char Char Char Char Char Char Char Char Char Char Char Char1,Heading 3 Char Char Char1,Heading 3 Char Char Char Char Char Char Char Char Char Char Char1 Char Char,Heading 3 Char1 Char Char Char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qFormat/>
    <w:locked/>
    <w:rsid w:val="00F46EC3"/>
    <w:pPr>
      <w:suppressAutoHyphens w:val="0"/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F46EC3"/>
    <w:pPr>
      <w:keepNext/>
      <w:suppressAutoHyphens w:val="0"/>
      <w:ind w:firstLine="426"/>
      <w:outlineLvl w:val="5"/>
    </w:pPr>
    <w:rPr>
      <w:rFonts w:ascii="MAC C Times" w:hAnsi="MAC C Times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locked/>
    <w:rsid w:val="00F46EC3"/>
    <w:pPr>
      <w:suppressAutoHyphens w:val="0"/>
      <w:spacing w:before="240" w:after="60"/>
      <w:jc w:val="left"/>
      <w:outlineLvl w:val="6"/>
    </w:pPr>
    <w:rPr>
      <w:rFonts w:ascii="Calibri" w:eastAsia="Calibri" w:hAnsi="Calibri"/>
      <w:lang w:val="en-GB"/>
    </w:rPr>
  </w:style>
  <w:style w:type="paragraph" w:styleId="Heading8">
    <w:name w:val="heading 8"/>
    <w:basedOn w:val="Normal"/>
    <w:next w:val="Normal"/>
    <w:link w:val="Heading8Char"/>
    <w:qFormat/>
    <w:locked/>
    <w:rsid w:val="00F46EC3"/>
    <w:pPr>
      <w:suppressAutoHyphens w:val="0"/>
      <w:spacing w:before="240" w:after="60"/>
      <w:jc w:val="left"/>
      <w:outlineLvl w:val="7"/>
    </w:pPr>
    <w:rPr>
      <w:rFonts w:ascii="Calibri" w:eastAsia="Calibri" w:hAnsi="Calibri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locked/>
    <w:rsid w:val="00F46EC3"/>
    <w:pPr>
      <w:suppressAutoHyphens w:val="0"/>
      <w:spacing w:before="240" w:after="60"/>
      <w:jc w:val="left"/>
      <w:outlineLvl w:val="8"/>
    </w:pPr>
    <w:rPr>
      <w:rFonts w:ascii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,Heading 1 Char2 Char1,Heading 1 Char Char2 Char1,Heading 1 Char1 Char Char Char Char1,Heading 1 Char Char Char Char Char Char1,Heading 1 Char Char1 Char Char1,Heading 1 Char1 Char Char1 Char1,Heading 1 Char1 Char Char Char1"/>
    <w:basedOn w:val="DefaultParagraphFont"/>
    <w:link w:val="Heading1"/>
    <w:uiPriority w:val="9"/>
    <w:locked/>
    <w:rsid w:val="00906251"/>
    <w:rPr>
      <w:rFonts w:ascii="StobiSerif Medium" w:hAnsi="StobiSerif Medium"/>
      <w:b/>
      <w:sz w:val="26"/>
      <w:lang w:val="mk-MK"/>
    </w:rPr>
  </w:style>
  <w:style w:type="character" w:customStyle="1" w:styleId="Heading2Char">
    <w:name w:val="Heading 2 Char"/>
    <w:aliases w:val="Chapter Indo Char1"/>
    <w:basedOn w:val="DefaultParagraphFont"/>
    <w:link w:val="Heading2"/>
    <w:uiPriority w:val="9"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Heading3Char">
    <w:name w:val="Heading 3 Char"/>
    <w:aliases w:val="Heading 3 Char1 Char1 Char1,Heading 3 Char Char Char Char Char Char Char Char Char Char Char Char1 Char1,Heading 3 Char Char Char1 Char1,Heading 3 Char Char Char Char Char Char Char Char Char Char Char1 Char Char Char1"/>
    <w:basedOn w:val="DefaultParagraphFont"/>
    <w:link w:val="Heading3"/>
    <w:uiPriority w:val="9"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rsid w:val="00172BA8"/>
    <w:rPr>
      <w:rFonts w:asciiTheme="minorHAnsi" w:eastAsiaTheme="minorEastAsia" w:hAnsiTheme="minorHAnsi" w:cstheme="minorBidi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BA8"/>
    <w:rPr>
      <w:rFonts w:ascii="StobiSans Regular" w:hAnsi="StobiSans Regular"/>
      <w:sz w:val="24"/>
      <w:szCs w:val="24"/>
      <w:lang w:val="mk-MK" w:eastAsia="en-GB"/>
    </w:rPr>
  </w:style>
  <w:style w:type="paragraph" w:styleId="Footer">
    <w:name w:val="footer"/>
    <w:aliases w:val="Footer Char2,Footer Char1 Char,Footer Char Char Char,Footer Char Char1,Footer Char1,Footer Char Char"/>
    <w:basedOn w:val="Normal"/>
    <w:link w:val="FooterChar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aliases w:val="Footer Char2 Char1,Footer Char1 Char Char1,Footer Char Char Char Char1,Footer Char Char1 Char1,Footer Char1 Char2,Footer Char Char Char2"/>
    <w:basedOn w:val="DefaultParagraphFont"/>
    <w:link w:val="Footer"/>
    <w:uiPriority w:val="99"/>
    <w:locked/>
    <w:rsid w:val="00BB1D28"/>
    <w:rPr>
      <w:sz w:val="24"/>
      <w:lang w:val="en-GB" w:eastAsia="en-GB"/>
    </w:rPr>
  </w:style>
  <w:style w:type="table" w:styleId="TableGrid">
    <w:name w:val="Table Grid"/>
    <w:basedOn w:val="TableNormal"/>
    <w:uiPriority w:val="3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BA8"/>
    <w:rPr>
      <w:sz w:val="0"/>
      <w:szCs w:val="0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locked/>
    <w:rsid w:val="003C3AC5"/>
    <w:rPr>
      <w:rFonts w:ascii="StobiSerif Regular" w:hAnsi="StobiSerif Regular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0">
    <w:name w:val="Болд текст"/>
    <w:basedOn w:val="Normal"/>
    <w:link w:val="Char0"/>
    <w:autoRedefine/>
    <w:qFormat/>
    <w:rsid w:val="0022421E"/>
    <w:pPr>
      <w:jc w:val="left"/>
    </w:pPr>
    <w:rPr>
      <w:rFonts w:ascii="StobiSerif Regular" w:hAnsi="StobiSerif Regular"/>
      <w:sz w:val="16"/>
      <w:szCs w:val="16"/>
      <w:lang w:val="en-US"/>
    </w:rPr>
  </w:style>
  <w:style w:type="paragraph" w:customStyle="1" w:styleId="a1">
    <w:name w:val="Субтекст"/>
    <w:basedOn w:val="a0"/>
    <w:link w:val="Char1"/>
    <w:uiPriority w:val="99"/>
    <w:rsid w:val="00BD2475"/>
    <w:rPr>
      <w:b/>
    </w:rPr>
  </w:style>
  <w:style w:type="character" w:customStyle="1" w:styleId="Char0">
    <w:name w:val="Болд текст Char"/>
    <w:basedOn w:val="Heading1Char"/>
    <w:link w:val="a0"/>
    <w:locked/>
    <w:rsid w:val="0022421E"/>
    <w:rPr>
      <w:rFonts w:ascii="StobiSerif Regular" w:hAnsi="StobiSerif Regular"/>
      <w:b w:val="0"/>
      <w:sz w:val="16"/>
      <w:szCs w:val="16"/>
      <w:lang w:val="mk-MK" w:eastAsia="en-GB"/>
    </w:rPr>
  </w:style>
  <w:style w:type="character" w:customStyle="1" w:styleId="Char1">
    <w:name w:val="Субтекст Char"/>
    <w:basedOn w:val="Char0"/>
    <w:link w:val="a1"/>
    <w:uiPriority w:val="99"/>
    <w:locked/>
    <w:rsid w:val="00BD2475"/>
    <w:rPr>
      <w:rFonts w:ascii="StobiSerif Medium" w:hAnsi="StobiSerif Medium" w:cs="Times New Roman"/>
      <w:b w:val="0"/>
      <w:sz w:val="24"/>
      <w:szCs w:val="24"/>
      <w:lang w:val="mk-MK" w:eastAsia="en-GB"/>
    </w:rPr>
  </w:style>
  <w:style w:type="character" w:customStyle="1" w:styleId="Heading5Char">
    <w:name w:val="Heading 5 Char"/>
    <w:basedOn w:val="DefaultParagraphFont"/>
    <w:link w:val="Heading5"/>
    <w:rsid w:val="00F46EC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46EC3"/>
    <w:rPr>
      <w:rFonts w:ascii="MAC C Times" w:hAnsi="MAC C Times"/>
      <w:i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46EC3"/>
    <w:rPr>
      <w:rFonts w:ascii="Calibri" w:eastAsia="Calibri" w:hAnsi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46EC3"/>
    <w:rPr>
      <w:rFonts w:ascii="Calibri" w:eastAsia="Calibri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46EC3"/>
    <w:rPr>
      <w:rFonts w:ascii="Cambria" w:hAnsi="Cambria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locked/>
    <w:rsid w:val="00F46EC3"/>
    <w:pPr>
      <w:suppressAutoHyphens w:val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46EC3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locked/>
    <w:rsid w:val="00F46EC3"/>
    <w:rPr>
      <w:vertAlign w:val="superscript"/>
    </w:rPr>
  </w:style>
  <w:style w:type="character" w:styleId="PageNumber">
    <w:name w:val="page number"/>
    <w:basedOn w:val="DefaultParagraphFont"/>
    <w:locked/>
    <w:rsid w:val="00F46EC3"/>
  </w:style>
  <w:style w:type="paragraph" w:customStyle="1" w:styleId="Style2Bold">
    <w:name w:val="Style Булет 2 + Bold"/>
    <w:basedOn w:val="Normal"/>
    <w:rsid w:val="00F46EC3"/>
    <w:pPr>
      <w:keepNext/>
      <w:keepLines/>
      <w:widowControl w:val="0"/>
      <w:numPr>
        <w:numId w:val="18"/>
      </w:numPr>
      <w:tabs>
        <w:tab w:val="clear" w:pos="720"/>
        <w:tab w:val="num" w:pos="1080"/>
      </w:tabs>
      <w:suppressAutoHyphens w:val="0"/>
      <w:ind w:left="1080"/>
    </w:pPr>
    <w:rPr>
      <w:rFonts w:ascii="Arial" w:hAnsi="Arial"/>
      <w:bCs/>
      <w:sz w:val="22"/>
      <w:lang w:eastAsia="en-US"/>
    </w:rPr>
  </w:style>
  <w:style w:type="paragraph" w:customStyle="1" w:styleId="a">
    <w:name w:val="Алинеја"/>
    <w:basedOn w:val="Normal"/>
    <w:rsid w:val="00F46EC3"/>
    <w:pPr>
      <w:keepNext/>
      <w:keepLines/>
      <w:widowControl w:val="0"/>
      <w:numPr>
        <w:numId w:val="19"/>
      </w:numPr>
      <w:tabs>
        <w:tab w:val="left" w:pos="1418"/>
      </w:tabs>
      <w:ind w:left="1412" w:hanging="562"/>
    </w:pPr>
    <w:rPr>
      <w:rFonts w:ascii="Arial" w:hAnsi="Arial"/>
      <w:sz w:val="22"/>
      <w:szCs w:val="22"/>
      <w:lang w:eastAsia="ar-SA"/>
    </w:rPr>
  </w:style>
  <w:style w:type="paragraph" w:styleId="BodyText">
    <w:name w:val="Body Text"/>
    <w:basedOn w:val="Normal"/>
    <w:link w:val="BodyTextChar"/>
    <w:locked/>
    <w:rsid w:val="00F46EC3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6EC3"/>
    <w:rPr>
      <w:rFonts w:ascii="Arial" w:hAnsi="Arial"/>
      <w:sz w:val="28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46EC3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rsid w:val="00F46EC3"/>
    <w:pPr>
      <w:suppressAutoHyphens w:val="0"/>
      <w:spacing w:before="100" w:beforeAutospacing="1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StyleHeading311pt">
    <w:name w:val="Style Heading 3 + 11 pt"/>
    <w:basedOn w:val="Heading3"/>
    <w:rsid w:val="00F46EC3"/>
    <w:pPr>
      <w:spacing w:before="120"/>
      <w:jc w:val="left"/>
    </w:pPr>
    <w:rPr>
      <w:rFonts w:ascii="Times New Roman" w:hAnsi="Times New Roman" w:cs="Arial"/>
      <w:sz w:val="24"/>
      <w:lang w:val="en-GB" w:eastAsia="ar-SA"/>
    </w:rPr>
  </w:style>
  <w:style w:type="paragraph" w:styleId="PlainText">
    <w:name w:val="Plain Text"/>
    <w:basedOn w:val="Normal"/>
    <w:link w:val="PlainTextChar"/>
    <w:uiPriority w:val="99"/>
    <w:unhideWhenUsed/>
    <w:locked/>
    <w:rsid w:val="00F46EC3"/>
    <w:pPr>
      <w:suppressAutoHyphens w:val="0"/>
      <w:jc w:val="left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46EC3"/>
    <w:rPr>
      <w:rFonts w:ascii="Consolas" w:eastAsia="Calibri" w:hAnsi="Consolas"/>
      <w:sz w:val="21"/>
      <w:szCs w:val="21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F46EC3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6EC3"/>
    <w:rPr>
      <w:sz w:val="24"/>
      <w:szCs w:val="24"/>
      <w:lang w:val="en-GB" w:eastAsia="en-GB"/>
    </w:rPr>
  </w:style>
  <w:style w:type="paragraph" w:customStyle="1" w:styleId="Naziv">
    <w:name w:val="Naziv"/>
    <w:basedOn w:val="Subtitle"/>
    <w:rsid w:val="00F46EC3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locked/>
    <w:rsid w:val="00F46EC3"/>
    <w:pPr>
      <w:suppressAutoHyphens w:val="0"/>
      <w:spacing w:after="120" w:line="480" w:lineRule="auto"/>
      <w:jc w:val="left"/>
    </w:pPr>
    <w:rPr>
      <w:rFonts w:ascii="Times New Roman" w:hAnsi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F46EC3"/>
    <w:rPr>
      <w:sz w:val="24"/>
      <w:szCs w:val="24"/>
      <w:lang w:val="en-GB" w:eastAsia="en-GB"/>
    </w:rPr>
  </w:style>
  <w:style w:type="paragraph" w:customStyle="1" w:styleId="StyleHeading3Right005cm">
    <w:name w:val="Style Heading 3 + Right:  005 cm"/>
    <w:basedOn w:val="Heading3"/>
    <w:rsid w:val="00F46EC3"/>
    <w:pPr>
      <w:ind w:right="26"/>
      <w:jc w:val="left"/>
    </w:pPr>
    <w:rPr>
      <w:rFonts w:ascii="Times New Roman" w:hAnsi="Times New Roman"/>
      <w:sz w:val="24"/>
      <w:szCs w:val="20"/>
      <w:lang w:val="en-GB" w:eastAsia="ar-SA"/>
    </w:rPr>
  </w:style>
  <w:style w:type="paragraph" w:customStyle="1" w:styleId="StyleHeading1TimesNewRoman11ptCentered">
    <w:name w:val="Style Heading 1 + Times New Roman 11 pt Centered"/>
    <w:basedOn w:val="Heading1"/>
    <w:rsid w:val="00F46EC3"/>
    <w:pPr>
      <w:keepNext/>
      <w:outlineLvl w:val="9"/>
    </w:pPr>
    <w:rPr>
      <w:rFonts w:ascii="Times New Roman" w:hAnsi="Times New Roman"/>
      <w:bCs/>
      <w:szCs w:val="20"/>
      <w:lang w:val="en-US" w:eastAsia="ar-SA"/>
    </w:rPr>
  </w:style>
  <w:style w:type="paragraph" w:styleId="BodyText3">
    <w:name w:val="Body Text 3"/>
    <w:basedOn w:val="Normal"/>
    <w:link w:val="BodyText3Char"/>
    <w:locked/>
    <w:rsid w:val="00F46EC3"/>
    <w:pPr>
      <w:suppressAutoHyphens w:val="0"/>
      <w:autoSpaceDE w:val="0"/>
      <w:autoSpaceDN w:val="0"/>
    </w:pPr>
    <w:rPr>
      <w:rFonts w:ascii="MAC C Times" w:hAnsi="MAC C Times"/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46EC3"/>
    <w:rPr>
      <w:rFonts w:ascii="MAC C Times" w:hAnsi="MAC C Times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F46EC3"/>
    <w:pPr>
      <w:suppressAutoHyphens w:val="0"/>
      <w:ind w:firstLine="720"/>
    </w:pPr>
    <w:rPr>
      <w:rFonts w:ascii="Times New Roman" w:hAnsi="Times New Roman"/>
      <w:i/>
      <w:i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EC3"/>
    <w:rPr>
      <w:i/>
      <w:iCs/>
      <w:sz w:val="24"/>
      <w:szCs w:val="24"/>
      <w:lang w:val="mk-MK"/>
    </w:rPr>
  </w:style>
  <w:style w:type="paragraph" w:styleId="Title">
    <w:name w:val="Title"/>
    <w:basedOn w:val="Normal"/>
    <w:link w:val="TitleChar"/>
    <w:qFormat/>
    <w:rsid w:val="00F46EC3"/>
    <w:pPr>
      <w:suppressAutoHyphens w:val="0"/>
      <w:spacing w:before="60"/>
      <w:jc w:val="center"/>
    </w:pPr>
    <w:rPr>
      <w:rFonts w:ascii="Arial" w:hAnsi="Arial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6EC3"/>
    <w:rPr>
      <w:rFonts w:ascii="Arial" w:hAnsi="Arial"/>
      <w:b/>
      <w:sz w:val="48"/>
      <w:szCs w:val="20"/>
    </w:rPr>
  </w:style>
  <w:style w:type="paragraph" w:customStyle="1" w:styleId="ZchnZchnCharCharZchnZchnCharCharZchnZchnCharCharZchnZchnCharCharZchnZchnCharCharZchnZchnCharCharChar">
    <w:name w:val="Zchn Zchn Char Char Zchn Zchn Char Char Zchn Zchn Char Char Zchn Zchn Char Char Zchn Zchn Char Char Zchn Zchn Char Char Char"/>
    <w:basedOn w:val="Normal"/>
    <w:rsid w:val="00F46EC3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F46EC3"/>
    <w:pPr>
      <w:suppressAutoHyphens w:val="0"/>
      <w:spacing w:before="120" w:after="120"/>
      <w:jc w:val="left"/>
    </w:pPr>
    <w:rPr>
      <w:rFonts w:ascii="StobiSerif Regular" w:hAnsi="StobiSerif Regular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240"/>
      <w:jc w:val="left"/>
    </w:pPr>
    <w:rPr>
      <w:rFonts w:ascii="StobiSerif Regular" w:hAnsi="StobiSerif Regular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480"/>
      <w:jc w:val="left"/>
    </w:pPr>
    <w:rPr>
      <w:rFonts w:ascii="StobiSerif Regular" w:hAnsi="StobiSerif Regular"/>
      <w:i/>
      <w:i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locked/>
    <w:rsid w:val="00F46EC3"/>
    <w:pPr>
      <w:suppressAutoHyphens w:val="0"/>
      <w:jc w:val="center"/>
    </w:pPr>
    <w:rPr>
      <w:rFonts w:ascii="MAC C Times" w:hAnsi="MAC C Times"/>
      <w:b/>
      <w:snapToGrid w:val="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F46EC3"/>
    <w:pPr>
      <w:suppressAutoHyphens w:val="0"/>
      <w:spacing w:after="120"/>
      <w:ind w:left="283"/>
      <w:jc w:val="left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46EC3"/>
    <w:rPr>
      <w:sz w:val="16"/>
      <w:szCs w:val="16"/>
      <w:lang w:val="en-GB" w:eastAsia="en-GB"/>
    </w:rPr>
  </w:style>
  <w:style w:type="character" w:customStyle="1" w:styleId="BodyTextChar1">
    <w:name w:val="Body Text Char1"/>
    <w:rsid w:val="00F46EC3"/>
    <w:rPr>
      <w:rFonts w:ascii="Arial" w:hAnsi="Arial"/>
      <w:sz w:val="28"/>
      <w:szCs w:val="24"/>
    </w:rPr>
  </w:style>
  <w:style w:type="character" w:customStyle="1" w:styleId="Heading1Char1">
    <w:name w:val="Heading 1 Char1"/>
    <w:aliases w:val="Heading 1 Char2 Char,Heading 1 Char Char2 Char,Heading 1 Char1 Char Char Char Char,Heading 1 Char Char Char Char Char Char,Heading 1 Char Char1 Char Char,Heading 1 Char1 Char Char1 Char,Heading 1 Char Char Char Char1 Char"/>
    <w:uiPriority w:val="99"/>
    <w:locked/>
    <w:rsid w:val="00F46EC3"/>
    <w:rPr>
      <w:rFonts w:ascii="MAC C Times" w:hAnsi="MAC C Times"/>
      <w:b/>
      <w:sz w:val="24"/>
      <w:lang w:eastAsia="ar-SA"/>
    </w:rPr>
  </w:style>
  <w:style w:type="character" w:customStyle="1" w:styleId="Heading2Char1">
    <w:name w:val="Heading 2 Char1"/>
    <w:aliases w:val="Chapter Indo Char"/>
    <w:uiPriority w:val="99"/>
    <w:locked/>
    <w:rsid w:val="00F46EC3"/>
    <w:rPr>
      <w:rFonts w:ascii="MAC C Times" w:hAnsi="MAC C Times"/>
      <w:i/>
      <w:iCs/>
      <w:sz w:val="22"/>
      <w:szCs w:val="24"/>
    </w:rPr>
  </w:style>
  <w:style w:type="character" w:customStyle="1" w:styleId="Heading3Char1">
    <w:name w:val="Heading 3 Char1"/>
    <w:aliases w:val="Heading 3 Char1 Char1 Char,Heading 3 Char Char Char Char Char Char Char Char Char Char Char Char1 Char,Heading 3 Char Char Char1 Char,Heading 3 Char Char Char Char Char Char Char Char Char Char Char1 Char Char Char"/>
    <w:uiPriority w:val="99"/>
    <w:locked/>
    <w:rsid w:val="00F46EC3"/>
    <w:rPr>
      <w:rFonts w:ascii="MAC C Swiss" w:eastAsia="Arial Unicode MS" w:hAnsi="MAC C Swiss" w:cs="Arial Unicode MS"/>
      <w:b/>
      <w:sz w:val="26"/>
    </w:rPr>
  </w:style>
  <w:style w:type="paragraph" w:styleId="NoSpacing">
    <w:name w:val="No Spacing"/>
    <w:basedOn w:val="Normal"/>
    <w:link w:val="NoSpacingChar"/>
    <w:qFormat/>
    <w:rsid w:val="00F46EC3"/>
    <w:pPr>
      <w:suppressAutoHyphens w:val="0"/>
      <w:jc w:val="left"/>
    </w:pPr>
    <w:rPr>
      <w:rFonts w:ascii="Calibri" w:eastAsia="Calibri" w:hAnsi="Calibri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46EC3"/>
    <w:pPr>
      <w:suppressAutoHyphens w:val="0"/>
      <w:jc w:val="left"/>
    </w:pPr>
    <w:rPr>
      <w:rFonts w:ascii="Calibri" w:eastAsia="Calibri" w:hAnsi="Calibr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46EC3"/>
    <w:rPr>
      <w:rFonts w:ascii="Calibri" w:eastAsia="Calibri" w:hAnsi="Calibri"/>
      <w:i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C3"/>
    <w:pPr>
      <w:suppressAutoHyphens w:val="0"/>
      <w:ind w:left="720" w:right="720"/>
      <w:jc w:val="left"/>
    </w:pPr>
    <w:rPr>
      <w:rFonts w:ascii="Calibri" w:eastAsia="Calibri" w:hAnsi="Calibri"/>
      <w:b/>
      <w:i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C3"/>
    <w:rPr>
      <w:rFonts w:ascii="Calibri" w:eastAsia="Calibri" w:hAnsi="Calibri"/>
      <w:b/>
      <w:i/>
      <w:sz w:val="24"/>
      <w:szCs w:val="20"/>
      <w:lang w:val="en-GB" w:eastAsia="en-GB"/>
    </w:rPr>
  </w:style>
  <w:style w:type="character" w:styleId="SubtleEmphasis">
    <w:name w:val="Subtle Emphasis"/>
    <w:uiPriority w:val="19"/>
    <w:qFormat/>
    <w:rsid w:val="00F46EC3"/>
    <w:rPr>
      <w:i/>
      <w:color w:val="5A5A5A"/>
    </w:rPr>
  </w:style>
  <w:style w:type="character" w:styleId="IntenseEmphasis">
    <w:name w:val="Intense Emphasis"/>
    <w:uiPriority w:val="21"/>
    <w:qFormat/>
    <w:rsid w:val="00F46E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46E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46EC3"/>
    <w:rPr>
      <w:b/>
      <w:sz w:val="24"/>
      <w:u w:val="single"/>
    </w:rPr>
  </w:style>
  <w:style w:type="character" w:styleId="BookTitle">
    <w:name w:val="Book Title"/>
    <w:uiPriority w:val="33"/>
    <w:qFormat/>
    <w:rsid w:val="00F46E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46EC3"/>
    <w:pPr>
      <w:keepNext/>
      <w:suppressAutoHyphens w:val="0"/>
      <w:spacing w:before="240" w:after="60"/>
      <w:jc w:val="left"/>
      <w:outlineLvl w:val="9"/>
    </w:pPr>
    <w:rPr>
      <w:rFonts w:ascii="Cambria" w:hAnsi="Cambria" w:cs="Cambria"/>
      <w:bCs/>
      <w:kern w:val="32"/>
      <w:sz w:val="32"/>
      <w:szCs w:val="32"/>
      <w:lang w:val="en-GB" w:eastAsia="en-GB"/>
    </w:rPr>
  </w:style>
  <w:style w:type="character" w:customStyle="1" w:styleId="FooterChar3">
    <w:name w:val="Footer Char3"/>
    <w:aliases w:val="Footer Char2 Char,Footer Char1 Char Char,Footer Char Char Char Char,Footer Char Char1 Char,Footer Char1 Char1,Footer Char Char Char1,Footer Char Char2"/>
    <w:locked/>
    <w:rsid w:val="00F46EC3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F46EC3"/>
    <w:pPr>
      <w:shd w:val="clear" w:color="auto" w:fill="000080"/>
      <w:suppressAutoHyphens w:val="0"/>
      <w:spacing w:after="120"/>
    </w:pPr>
    <w:rPr>
      <w:rFonts w:ascii="Times New Roman" w:hAnsi="Times New Roman"/>
      <w:sz w:val="2"/>
      <w:szCs w:val="2"/>
      <w:lang w:val="en-GB"/>
    </w:rPr>
  </w:style>
  <w:style w:type="character" w:customStyle="1" w:styleId="DocumentMapChar">
    <w:name w:val="Document Map Char"/>
    <w:basedOn w:val="DefaultParagraphFont"/>
    <w:link w:val="DocumentMap"/>
    <w:rsid w:val="00F46EC3"/>
    <w:rPr>
      <w:sz w:val="2"/>
      <w:szCs w:val="2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39"/>
    <w:locked/>
    <w:rsid w:val="00F46EC3"/>
    <w:pPr>
      <w:tabs>
        <w:tab w:val="right" w:leader="dot" w:pos="8278"/>
      </w:tabs>
      <w:suppressAutoHyphens w:val="0"/>
      <w:spacing w:after="120"/>
      <w:ind w:left="3240" w:hanging="1260"/>
    </w:pPr>
    <w:rPr>
      <w:rFonts w:ascii="Arial" w:hAnsi="Arial" w:cs="Arial"/>
      <w:noProof/>
      <w:sz w:val="22"/>
      <w:szCs w:val="22"/>
      <w:lang w:val="en-GB" w:eastAsia="en-US"/>
    </w:rPr>
  </w:style>
  <w:style w:type="paragraph" w:styleId="TOC5">
    <w:name w:val="toc 5"/>
    <w:basedOn w:val="Normal"/>
    <w:next w:val="Normal"/>
    <w:autoRedefine/>
    <w:uiPriority w:val="39"/>
    <w:locked/>
    <w:rsid w:val="00F46EC3"/>
    <w:pPr>
      <w:suppressAutoHyphens w:val="0"/>
      <w:spacing w:after="120"/>
      <w:ind w:left="880"/>
    </w:pPr>
    <w:rPr>
      <w:rFonts w:ascii="Arial" w:hAnsi="Arial" w:cs="Arial"/>
      <w:sz w:val="22"/>
      <w:szCs w:val="22"/>
      <w:lang w:val="en-GB" w:eastAsia="en-US"/>
    </w:rPr>
  </w:style>
  <w:style w:type="paragraph" w:styleId="TOC6">
    <w:name w:val="toc 6"/>
    <w:basedOn w:val="Normal"/>
    <w:next w:val="Normal"/>
    <w:autoRedefine/>
    <w:uiPriority w:val="39"/>
    <w:locked/>
    <w:rsid w:val="00F46EC3"/>
    <w:pPr>
      <w:suppressAutoHyphens w:val="0"/>
      <w:spacing w:after="120"/>
      <w:ind w:left="1100"/>
    </w:pPr>
    <w:rPr>
      <w:rFonts w:ascii="Arial" w:hAnsi="Arial" w:cs="Arial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locked/>
    <w:rsid w:val="00F46EC3"/>
    <w:pPr>
      <w:suppressAutoHyphens w:val="0"/>
      <w:spacing w:after="120"/>
      <w:ind w:left="1320"/>
    </w:pPr>
    <w:rPr>
      <w:rFonts w:ascii="Arial" w:hAnsi="Arial" w:cs="Arial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locked/>
    <w:rsid w:val="00F46EC3"/>
    <w:pPr>
      <w:suppressAutoHyphens w:val="0"/>
      <w:spacing w:after="120"/>
      <w:ind w:left="1540"/>
    </w:pPr>
    <w:rPr>
      <w:rFonts w:ascii="Arial" w:hAnsi="Arial" w:cs="Arial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locked/>
    <w:rsid w:val="00F46EC3"/>
    <w:pPr>
      <w:suppressAutoHyphens w:val="0"/>
      <w:spacing w:after="120"/>
      <w:ind w:left="17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Heading">
    <w:name w:val="Heading"/>
    <w:basedOn w:val="Normal"/>
    <w:rsid w:val="00F46EC3"/>
    <w:pPr>
      <w:suppressAutoHyphens w:val="0"/>
      <w:spacing w:after="120"/>
    </w:pPr>
    <w:rPr>
      <w:rFonts w:ascii="Arial" w:hAnsi="Arial" w:cs="Arial"/>
      <w:b/>
      <w:bCs/>
      <w:color w:val="0000FF"/>
      <w:lang w:val="en-US" w:eastAsia="en-US"/>
    </w:rPr>
  </w:style>
  <w:style w:type="paragraph" w:customStyle="1" w:styleId="xl22">
    <w:name w:val="xl22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3">
    <w:name w:val="xl23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4">
    <w:name w:val="xl24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5">
    <w:name w:val="xl25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6">
    <w:name w:val="xl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7">
    <w:name w:val="xl2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8">
    <w:name w:val="xl2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9">
    <w:name w:val="xl29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0">
    <w:name w:val="xl30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1">
    <w:name w:val="xl31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2">
    <w:name w:val="xl32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3">
    <w:name w:val="xl33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4">
    <w:name w:val="xl34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5">
    <w:name w:val="xl35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6">
    <w:name w:val="xl36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37">
    <w:name w:val="xl37"/>
    <w:basedOn w:val="Normal"/>
    <w:rsid w:val="00F46EC3"/>
    <w:pPr>
      <w:pBdr>
        <w:top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8">
    <w:name w:val="xl38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9">
    <w:name w:val="xl39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0">
    <w:name w:val="xl40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1">
    <w:name w:val="xl41"/>
    <w:basedOn w:val="Normal"/>
    <w:rsid w:val="00F46EC3"/>
    <w:pP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2">
    <w:name w:val="xl4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3">
    <w:name w:val="xl43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4">
    <w:name w:val="xl44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5">
    <w:name w:val="xl45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6">
    <w:name w:val="xl46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7">
    <w:name w:val="xl47"/>
    <w:basedOn w:val="Normal"/>
    <w:rsid w:val="00F46EC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8">
    <w:name w:val="xl48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9">
    <w:name w:val="xl49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0">
    <w:name w:val="xl50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1">
    <w:name w:val="xl51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52">
    <w:name w:val="xl52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3">
    <w:name w:val="xl53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4">
    <w:name w:val="xl54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5">
    <w:name w:val="xl55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6">
    <w:name w:val="xl56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7">
    <w:name w:val="xl57"/>
    <w:basedOn w:val="Normal"/>
    <w:rsid w:val="00F46EC3"/>
    <w:pPr>
      <w:pBdr>
        <w:top w:val="single" w:sz="8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8">
    <w:name w:val="xl58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9">
    <w:name w:val="xl5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0">
    <w:name w:val="xl6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1">
    <w:name w:val="xl61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2">
    <w:name w:val="xl62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3">
    <w:name w:val="xl63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4">
    <w:name w:val="xl64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5">
    <w:name w:val="xl65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6">
    <w:name w:val="xl6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7">
    <w:name w:val="xl67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8">
    <w:name w:val="xl68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69">
    <w:name w:val="xl69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US" w:eastAsia="en-US"/>
    </w:rPr>
  </w:style>
  <w:style w:type="paragraph" w:customStyle="1" w:styleId="xl70">
    <w:name w:val="xl70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1">
    <w:name w:val="xl71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2">
    <w:name w:val="xl72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3">
    <w:name w:val="xl73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4">
    <w:name w:val="xl74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5">
    <w:name w:val="xl75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6">
    <w:name w:val="xl76"/>
    <w:basedOn w:val="Normal"/>
    <w:rsid w:val="00F46EC3"/>
    <w:pP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7">
    <w:name w:val="xl77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8">
    <w:name w:val="xl7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9">
    <w:name w:val="xl7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0">
    <w:name w:val="xl8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1">
    <w:name w:val="xl81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82">
    <w:name w:val="xl8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3">
    <w:name w:val="xl83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4">
    <w:name w:val="xl84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5">
    <w:name w:val="xl85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6">
    <w:name w:val="xl86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7">
    <w:name w:val="xl87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8">
    <w:name w:val="xl88"/>
    <w:basedOn w:val="Normal"/>
    <w:rsid w:val="00F46EC3"/>
    <w:pPr>
      <w:pBdr>
        <w:top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9">
    <w:name w:val="xl89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0">
    <w:name w:val="xl90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1">
    <w:name w:val="xl91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2">
    <w:name w:val="xl92"/>
    <w:basedOn w:val="Normal"/>
    <w:rsid w:val="00F46EC3"/>
    <w:pPr>
      <w:pBdr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3">
    <w:name w:val="xl93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4">
    <w:name w:val="xl94"/>
    <w:basedOn w:val="Normal"/>
    <w:rsid w:val="00F46EC3"/>
    <w:pP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5">
    <w:name w:val="xl95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96">
    <w:name w:val="xl96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7">
    <w:name w:val="xl97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8">
    <w:name w:val="xl98"/>
    <w:basedOn w:val="Normal"/>
    <w:rsid w:val="00F46EC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0">
    <w:name w:val="xl100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1">
    <w:name w:val="xl101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2">
    <w:name w:val="xl102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3">
    <w:name w:val="xl103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4">
    <w:name w:val="xl10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05">
    <w:name w:val="xl105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6">
    <w:name w:val="xl106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7">
    <w:name w:val="xl10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08">
    <w:name w:val="xl108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09">
    <w:name w:val="xl109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0">
    <w:name w:val="xl11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1">
    <w:name w:val="xl111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2">
    <w:name w:val="xl112"/>
    <w:basedOn w:val="Normal"/>
    <w:rsid w:val="00F46EC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3">
    <w:name w:val="xl113"/>
    <w:basedOn w:val="Normal"/>
    <w:rsid w:val="00F46E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4">
    <w:name w:val="xl114"/>
    <w:basedOn w:val="Normal"/>
    <w:rsid w:val="00F46EC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5">
    <w:name w:val="xl115"/>
    <w:basedOn w:val="Normal"/>
    <w:rsid w:val="00F46EC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6">
    <w:name w:val="xl116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7">
    <w:name w:val="xl117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8">
    <w:name w:val="xl118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9">
    <w:name w:val="xl119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0">
    <w:name w:val="xl120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1">
    <w:name w:val="xl121"/>
    <w:basedOn w:val="Normal"/>
    <w:rsid w:val="00F46EC3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2">
    <w:name w:val="xl122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3">
    <w:name w:val="xl123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4">
    <w:name w:val="xl124"/>
    <w:basedOn w:val="Normal"/>
    <w:rsid w:val="00F46E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5">
    <w:name w:val="xl125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6">
    <w:name w:val="xl1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7">
    <w:name w:val="xl127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8">
    <w:name w:val="xl128"/>
    <w:basedOn w:val="Normal"/>
    <w:rsid w:val="00F46EC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9">
    <w:name w:val="xl129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30">
    <w:name w:val="xl130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1">
    <w:name w:val="xl131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2">
    <w:name w:val="xl132"/>
    <w:basedOn w:val="Normal"/>
    <w:rsid w:val="00F46EC3"/>
    <w:pPr>
      <w:pBdr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3">
    <w:name w:val="xl133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4">
    <w:name w:val="xl134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5">
    <w:name w:val="xl135"/>
    <w:basedOn w:val="Normal"/>
    <w:rsid w:val="00F46EC3"/>
    <w:pPr>
      <w:pBdr>
        <w:top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6">
    <w:name w:val="xl136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7">
    <w:name w:val="xl137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8">
    <w:name w:val="xl138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9">
    <w:name w:val="xl139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40">
    <w:name w:val="xl140"/>
    <w:basedOn w:val="Normal"/>
    <w:rsid w:val="00F46EC3"/>
    <w:pPr>
      <w:pBdr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1">
    <w:name w:val="xl141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2">
    <w:name w:val="xl142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3">
    <w:name w:val="xl143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44">
    <w:name w:val="xl14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ableofFigures">
    <w:name w:val="table of figures"/>
    <w:basedOn w:val="Normal"/>
    <w:next w:val="Normal"/>
    <w:autoRedefine/>
    <w:locked/>
    <w:rsid w:val="00F46EC3"/>
    <w:pPr>
      <w:tabs>
        <w:tab w:val="left" w:pos="1440"/>
      </w:tabs>
      <w:suppressAutoHyphens w:val="0"/>
      <w:spacing w:after="120" w:line="300" w:lineRule="auto"/>
      <w:ind w:left="1440" w:right="36" w:hanging="1440"/>
    </w:pPr>
    <w:rPr>
      <w:rFonts w:ascii="Arial" w:hAnsi="Arial" w:cs="Arial"/>
      <w:spacing w:val="-2"/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locked/>
    <w:rsid w:val="00F46EC3"/>
    <w:pPr>
      <w:tabs>
        <w:tab w:val="left" w:pos="0"/>
      </w:tabs>
      <w:suppressAutoHyphens w:val="0"/>
      <w:spacing w:after="120" w:line="30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6EC3"/>
    <w:rPr>
      <w:sz w:val="20"/>
      <w:szCs w:val="20"/>
      <w:lang w:val="en-GB" w:eastAsia="en-GB"/>
    </w:rPr>
  </w:style>
  <w:style w:type="paragraph" w:customStyle="1" w:styleId="Spiegelzwo">
    <w:name w:val="Spiegelzwo"/>
    <w:basedOn w:val="Normal"/>
    <w:rsid w:val="00F46EC3"/>
    <w:pPr>
      <w:widowControl w:val="0"/>
      <w:tabs>
        <w:tab w:val="num" w:pos="720"/>
      </w:tabs>
      <w:suppressAutoHyphens w:val="0"/>
      <w:spacing w:after="120" w:line="286" w:lineRule="auto"/>
      <w:ind w:left="720" w:hanging="720"/>
    </w:pPr>
    <w:rPr>
      <w:rFonts w:ascii="Arial" w:hAnsi="Arial" w:cs="Arial"/>
      <w:sz w:val="22"/>
      <w:szCs w:val="22"/>
      <w:lang w:val="fr-FR" w:eastAsia="de-DE"/>
    </w:rPr>
  </w:style>
  <w:style w:type="paragraph" w:customStyle="1" w:styleId="TableofAppendices">
    <w:name w:val="Table of Appendices"/>
    <w:basedOn w:val="TOC1"/>
    <w:rsid w:val="00F46EC3"/>
    <w:pPr>
      <w:tabs>
        <w:tab w:val="left" w:pos="720"/>
        <w:tab w:val="right" w:leader="dot" w:pos="8280"/>
      </w:tabs>
      <w:ind w:left="1701" w:right="1112" w:hanging="1701"/>
      <w:jc w:val="both"/>
    </w:pPr>
    <w:rPr>
      <w:rFonts w:ascii="Arial" w:hAnsi="Arial" w:cs="Arial"/>
      <w:noProof/>
      <w:sz w:val="22"/>
      <w:szCs w:val="22"/>
      <w:lang w:val="en-GB"/>
    </w:rPr>
  </w:style>
  <w:style w:type="paragraph" w:customStyle="1" w:styleId="TxBr2p1">
    <w:name w:val="TxBr_2p1"/>
    <w:basedOn w:val="Normal"/>
    <w:rsid w:val="00F46EC3"/>
    <w:pPr>
      <w:tabs>
        <w:tab w:val="left" w:pos="10108"/>
      </w:tabs>
      <w:suppressAutoHyphens w:val="0"/>
      <w:spacing w:after="120" w:line="240" w:lineRule="atLeast"/>
      <w:ind w:left="8668"/>
    </w:pPr>
    <w:rPr>
      <w:rFonts w:ascii="Times New Roman" w:hAnsi="Times New Roman"/>
      <w:lang w:val="de-DE" w:eastAsia="en-US"/>
    </w:rPr>
  </w:style>
  <w:style w:type="paragraph" w:customStyle="1" w:styleId="TxBr2p2">
    <w:name w:val="TxBr_2p2"/>
    <w:basedOn w:val="Normal"/>
    <w:rsid w:val="00F46EC3"/>
    <w:pPr>
      <w:tabs>
        <w:tab w:val="left" w:pos="5913"/>
      </w:tabs>
      <w:suppressAutoHyphens w:val="0"/>
      <w:spacing w:after="120" w:line="240" w:lineRule="atLeast"/>
      <w:ind w:left="4473"/>
    </w:pPr>
    <w:rPr>
      <w:rFonts w:ascii="Times New Roman" w:hAnsi="Times New Roman"/>
      <w:lang w:val="de-DE" w:eastAsia="en-US"/>
    </w:rPr>
  </w:style>
  <w:style w:type="paragraph" w:customStyle="1" w:styleId="TxBr2p3">
    <w:name w:val="TxBr_2p3"/>
    <w:basedOn w:val="Normal"/>
    <w:rsid w:val="00F46EC3"/>
    <w:pPr>
      <w:tabs>
        <w:tab w:val="left" w:pos="1133"/>
      </w:tabs>
      <w:suppressAutoHyphens w:val="0"/>
      <w:spacing w:after="120" w:line="240" w:lineRule="atLeast"/>
      <w:ind w:left="307" w:hanging="1133"/>
    </w:pPr>
    <w:rPr>
      <w:rFonts w:ascii="Times New Roman" w:hAnsi="Times New Roman"/>
      <w:lang w:val="de-DE" w:eastAsia="en-US"/>
    </w:rPr>
  </w:style>
  <w:style w:type="paragraph" w:customStyle="1" w:styleId="TxBr2p4">
    <w:name w:val="TxBr_2p4"/>
    <w:basedOn w:val="Normal"/>
    <w:rsid w:val="00F46EC3"/>
    <w:pPr>
      <w:suppressAutoHyphens w:val="0"/>
      <w:spacing w:after="120" w:line="260" w:lineRule="atLeast"/>
    </w:pPr>
    <w:rPr>
      <w:rFonts w:ascii="Times New Roman" w:hAnsi="Times New Roman"/>
      <w:lang w:val="de-DE" w:eastAsia="en-US"/>
    </w:rPr>
  </w:style>
  <w:style w:type="paragraph" w:customStyle="1" w:styleId="TxBr2p5">
    <w:name w:val="TxBr_2p5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6">
    <w:name w:val="TxBr_2p6"/>
    <w:basedOn w:val="Normal"/>
    <w:rsid w:val="00F46EC3"/>
    <w:pPr>
      <w:tabs>
        <w:tab w:val="left" w:pos="7772"/>
      </w:tabs>
      <w:suppressAutoHyphens w:val="0"/>
      <w:spacing w:after="120" w:line="240" w:lineRule="atLeast"/>
      <w:ind w:left="6332"/>
    </w:pPr>
    <w:rPr>
      <w:rFonts w:ascii="Times New Roman" w:hAnsi="Times New Roman"/>
      <w:lang w:val="de-DE" w:eastAsia="en-US"/>
    </w:rPr>
  </w:style>
  <w:style w:type="paragraph" w:customStyle="1" w:styleId="TxBr2p7">
    <w:name w:val="TxBr_2p7"/>
    <w:basedOn w:val="Normal"/>
    <w:rsid w:val="00F46EC3"/>
    <w:pPr>
      <w:tabs>
        <w:tab w:val="left" w:pos="419"/>
      </w:tabs>
      <w:suppressAutoHyphens w:val="0"/>
      <w:spacing w:after="120" w:line="260" w:lineRule="atLeast"/>
      <w:ind w:left="1021"/>
    </w:pPr>
    <w:rPr>
      <w:rFonts w:ascii="Times New Roman" w:hAnsi="Times New Roman"/>
      <w:lang w:val="de-DE" w:eastAsia="en-US"/>
    </w:rPr>
  </w:style>
  <w:style w:type="paragraph" w:customStyle="1" w:styleId="TxBr2p8">
    <w:name w:val="TxBr_2p8"/>
    <w:basedOn w:val="Normal"/>
    <w:rsid w:val="00F46EC3"/>
    <w:pPr>
      <w:tabs>
        <w:tab w:val="left" w:pos="425"/>
      </w:tabs>
      <w:suppressAutoHyphens w:val="0"/>
      <w:spacing w:after="120" w:line="240" w:lineRule="atLeast"/>
      <w:ind w:left="1015"/>
    </w:pPr>
    <w:rPr>
      <w:rFonts w:ascii="Times New Roman" w:hAnsi="Times New Roman"/>
      <w:lang w:val="de-DE" w:eastAsia="en-US"/>
    </w:rPr>
  </w:style>
  <w:style w:type="paragraph" w:customStyle="1" w:styleId="TxBr2p9">
    <w:name w:val="TxBr_2p9"/>
    <w:basedOn w:val="Normal"/>
    <w:rsid w:val="00F46EC3"/>
    <w:pPr>
      <w:tabs>
        <w:tab w:val="left" w:pos="10102"/>
      </w:tabs>
      <w:suppressAutoHyphens w:val="0"/>
      <w:spacing w:after="120" w:line="240" w:lineRule="atLeast"/>
      <w:ind w:left="8662"/>
    </w:pPr>
    <w:rPr>
      <w:rFonts w:ascii="Times New Roman" w:hAnsi="Times New Roman"/>
      <w:lang w:val="de-DE" w:eastAsia="en-US"/>
    </w:rPr>
  </w:style>
  <w:style w:type="paragraph" w:customStyle="1" w:styleId="TxBr2p10">
    <w:name w:val="TxBr_2p10"/>
    <w:basedOn w:val="Normal"/>
    <w:rsid w:val="00F46EC3"/>
    <w:pPr>
      <w:tabs>
        <w:tab w:val="left" w:pos="430"/>
      </w:tabs>
      <w:suppressAutoHyphens w:val="0"/>
      <w:spacing w:after="120" w:line="240" w:lineRule="atLeast"/>
      <w:ind w:left="1010"/>
    </w:pPr>
    <w:rPr>
      <w:rFonts w:ascii="Times New Roman" w:hAnsi="Times New Roman"/>
      <w:lang w:val="de-DE" w:eastAsia="en-US"/>
    </w:rPr>
  </w:style>
  <w:style w:type="paragraph" w:customStyle="1" w:styleId="TxBr2p12">
    <w:name w:val="TxBr_2p1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3">
    <w:name w:val="TxBr_2p13"/>
    <w:basedOn w:val="Normal"/>
    <w:rsid w:val="00F46EC3"/>
    <w:pPr>
      <w:tabs>
        <w:tab w:val="left" w:pos="2386"/>
      </w:tabs>
      <w:suppressAutoHyphens w:val="0"/>
      <w:spacing w:after="120" w:line="260" w:lineRule="atLeast"/>
      <w:ind w:left="946" w:hanging="2386"/>
    </w:pPr>
    <w:rPr>
      <w:rFonts w:ascii="Times New Roman" w:hAnsi="Times New Roman"/>
      <w:lang w:val="de-DE" w:eastAsia="en-US"/>
    </w:rPr>
  </w:style>
  <w:style w:type="paragraph" w:customStyle="1" w:styleId="TxBr2p14">
    <w:name w:val="TxBr_2p14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5">
    <w:name w:val="TxBr_2p15"/>
    <w:basedOn w:val="Normal"/>
    <w:rsid w:val="00F46EC3"/>
    <w:pPr>
      <w:tabs>
        <w:tab w:val="left" w:pos="2709"/>
      </w:tabs>
      <w:suppressAutoHyphens w:val="0"/>
      <w:spacing w:after="120" w:line="240" w:lineRule="atLeast"/>
      <w:ind w:left="1269"/>
    </w:pPr>
    <w:rPr>
      <w:rFonts w:ascii="Times New Roman" w:hAnsi="Times New Roman"/>
      <w:lang w:val="de-DE" w:eastAsia="en-US"/>
    </w:rPr>
  </w:style>
  <w:style w:type="paragraph" w:customStyle="1" w:styleId="TxBr2p16">
    <w:name w:val="TxBr_2p16"/>
    <w:basedOn w:val="Normal"/>
    <w:rsid w:val="00F46EC3"/>
    <w:pPr>
      <w:tabs>
        <w:tab w:val="left" w:pos="6780"/>
        <w:tab w:val="left" w:pos="7636"/>
      </w:tabs>
      <w:suppressAutoHyphens w:val="0"/>
      <w:spacing w:after="120" w:line="198" w:lineRule="atLeast"/>
      <w:ind w:left="6780" w:firstLine="856"/>
    </w:pPr>
    <w:rPr>
      <w:rFonts w:ascii="Times New Roman" w:hAnsi="Times New Roman"/>
      <w:lang w:val="de-DE" w:eastAsia="en-US"/>
    </w:rPr>
  </w:style>
  <w:style w:type="paragraph" w:customStyle="1" w:styleId="TxBr2t17">
    <w:name w:val="TxBr_2t17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18">
    <w:name w:val="TxBr_2t18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19">
    <w:name w:val="TxBr_2t19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0">
    <w:name w:val="TxBr_2t20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1">
    <w:name w:val="TxBr_2t21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2">
    <w:name w:val="TxBr_2t2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3">
    <w:name w:val="TxBr_2t23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4">
    <w:name w:val="TxBr_2t24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5">
    <w:name w:val="TxBr_2t25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p26">
    <w:name w:val="TxBr_2p26"/>
    <w:basedOn w:val="Normal"/>
    <w:rsid w:val="00F46EC3"/>
    <w:pPr>
      <w:tabs>
        <w:tab w:val="left" w:pos="646"/>
      </w:tabs>
      <w:suppressAutoHyphens w:val="0"/>
      <w:spacing w:after="120" w:line="198" w:lineRule="atLeast"/>
      <w:ind w:left="794" w:hanging="646"/>
    </w:pPr>
    <w:rPr>
      <w:rFonts w:ascii="Times New Roman" w:hAnsi="Times New Roman"/>
      <w:lang w:val="de-DE" w:eastAsia="en-US"/>
    </w:rPr>
  </w:style>
  <w:style w:type="paragraph" w:customStyle="1" w:styleId="TxBr2t27">
    <w:name w:val="TxBr_2t27"/>
    <w:basedOn w:val="Normal"/>
    <w:rsid w:val="00F46EC3"/>
    <w:pPr>
      <w:suppressAutoHyphens w:val="0"/>
      <w:spacing w:after="120" w:line="510" w:lineRule="atLeast"/>
    </w:pPr>
    <w:rPr>
      <w:rFonts w:ascii="Times New Roman" w:hAnsi="Times New Roman"/>
      <w:lang w:val="de-DE" w:eastAsia="en-US"/>
    </w:rPr>
  </w:style>
  <w:style w:type="paragraph" w:customStyle="1" w:styleId="TxBr2t28">
    <w:name w:val="TxBr_2t28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9">
    <w:name w:val="TxBr_2t29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30">
    <w:name w:val="TxBr_2t30"/>
    <w:basedOn w:val="Normal"/>
    <w:rsid w:val="00F46EC3"/>
    <w:pPr>
      <w:suppressAutoHyphens w:val="0"/>
      <w:spacing w:after="120" w:line="192" w:lineRule="atLeast"/>
    </w:pPr>
    <w:rPr>
      <w:rFonts w:ascii="Times New Roman" w:hAnsi="Times New Roman"/>
      <w:lang w:val="de-DE" w:eastAsia="en-US"/>
    </w:rPr>
  </w:style>
  <w:style w:type="paragraph" w:customStyle="1" w:styleId="TxBr2p31">
    <w:name w:val="TxBr_2p31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2">
    <w:name w:val="TxBr_2p3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4">
    <w:name w:val="TxBr_2p34"/>
    <w:basedOn w:val="Normal"/>
    <w:rsid w:val="00F46EC3"/>
    <w:pPr>
      <w:suppressAutoHyphens w:val="0"/>
      <w:spacing w:after="120" w:line="527" w:lineRule="atLeast"/>
      <w:ind w:left="1276"/>
    </w:pPr>
    <w:rPr>
      <w:rFonts w:ascii="Times New Roman" w:hAnsi="Times New Roman"/>
      <w:lang w:val="de-DE" w:eastAsia="en-US"/>
    </w:rPr>
  </w:style>
  <w:style w:type="paragraph" w:customStyle="1" w:styleId="TxBr2p35">
    <w:name w:val="TxBr_2p35"/>
    <w:basedOn w:val="Normal"/>
    <w:rsid w:val="00F46EC3"/>
    <w:pPr>
      <w:tabs>
        <w:tab w:val="left" w:pos="3804"/>
      </w:tabs>
      <w:suppressAutoHyphens w:val="0"/>
      <w:spacing w:after="120" w:line="240" w:lineRule="atLeast"/>
      <w:ind w:left="2364"/>
    </w:pPr>
    <w:rPr>
      <w:rFonts w:ascii="Times New Roman" w:hAnsi="Times New Roman"/>
      <w:lang w:val="de-DE" w:eastAsia="en-US"/>
    </w:rPr>
  </w:style>
  <w:style w:type="paragraph" w:customStyle="1" w:styleId="TxBr2p36">
    <w:name w:val="TxBr_2p36"/>
    <w:basedOn w:val="Normal"/>
    <w:rsid w:val="00F46EC3"/>
    <w:pPr>
      <w:tabs>
        <w:tab w:val="left" w:pos="3809"/>
      </w:tabs>
      <w:suppressAutoHyphens w:val="0"/>
      <w:spacing w:after="120" w:line="240" w:lineRule="atLeast"/>
      <w:ind w:left="2369"/>
    </w:pPr>
    <w:rPr>
      <w:rFonts w:ascii="Times New Roman" w:hAnsi="Times New Roman"/>
      <w:lang w:val="de-DE" w:eastAsia="en-US"/>
    </w:rPr>
  </w:style>
  <w:style w:type="paragraph" w:customStyle="1" w:styleId="text-3mezera">
    <w:name w:val="text - 3 mezera"/>
    <w:basedOn w:val="Normal"/>
    <w:rsid w:val="00F46EC3"/>
    <w:pPr>
      <w:widowControl w:val="0"/>
      <w:suppressAutoHyphens w:val="0"/>
      <w:spacing w:before="60" w:after="120" w:line="240" w:lineRule="exact"/>
    </w:pPr>
    <w:rPr>
      <w:rFonts w:ascii="Arial" w:hAnsi="Arial" w:cs="Arial"/>
      <w:lang w:val="cs-CZ" w:eastAsia="en-US"/>
    </w:rPr>
  </w:style>
  <w:style w:type="paragraph" w:customStyle="1" w:styleId="oddl-nadpis">
    <w:name w:val="oddíl-nadpis"/>
    <w:basedOn w:val="Normal"/>
    <w:rsid w:val="00F46EC3"/>
    <w:pPr>
      <w:keepNext/>
      <w:widowControl w:val="0"/>
      <w:tabs>
        <w:tab w:val="left" w:pos="567"/>
      </w:tabs>
      <w:suppressAutoHyphens w:val="0"/>
      <w:spacing w:before="240" w:after="120" w:line="240" w:lineRule="exact"/>
    </w:pPr>
    <w:rPr>
      <w:rFonts w:ascii="Arial" w:hAnsi="Arial" w:cs="Arial"/>
      <w:b/>
      <w:bCs/>
      <w:lang w:val="cs-CZ" w:eastAsia="en-US"/>
    </w:rPr>
  </w:style>
  <w:style w:type="paragraph" w:customStyle="1" w:styleId="1zanoren">
    <w:name w:val="1.zanorení"/>
    <w:basedOn w:val="text-3mezera"/>
    <w:rsid w:val="00F46EC3"/>
    <w:pPr>
      <w:ind w:left="2127" w:hanging="1418"/>
    </w:pPr>
  </w:style>
  <w:style w:type="paragraph" w:customStyle="1" w:styleId="2zanoren">
    <w:name w:val="2.zanorení"/>
    <w:basedOn w:val="text-3mezera"/>
    <w:rsid w:val="00F46EC3"/>
    <w:pPr>
      <w:ind w:left="3402" w:hanging="1278"/>
    </w:pPr>
  </w:style>
  <w:style w:type="paragraph" w:customStyle="1" w:styleId="bullet-3">
    <w:name w:val="bullet-3"/>
    <w:basedOn w:val="Normal"/>
    <w:rsid w:val="00F46EC3"/>
    <w:pPr>
      <w:widowControl w:val="0"/>
      <w:suppressAutoHyphens w:val="0"/>
      <w:spacing w:before="240" w:after="120" w:line="240" w:lineRule="exact"/>
      <w:ind w:left="2212" w:hanging="284"/>
    </w:pPr>
    <w:rPr>
      <w:rFonts w:ascii="Arial" w:hAnsi="Arial" w:cs="Arial"/>
      <w:lang w:val="cs-CZ" w:eastAsia="en-US"/>
    </w:rPr>
  </w:style>
  <w:style w:type="paragraph" w:customStyle="1" w:styleId="P1">
    <w:name w:val="P1"/>
    <w:basedOn w:val="Normal"/>
    <w:rsid w:val="00F46EC3"/>
    <w:pPr>
      <w:tabs>
        <w:tab w:val="left" w:pos="851"/>
        <w:tab w:val="left" w:pos="1701"/>
        <w:tab w:val="left" w:pos="2552"/>
        <w:tab w:val="right" w:pos="7938"/>
        <w:tab w:val="right" w:pos="9072"/>
      </w:tabs>
      <w:suppressAutoHyphens w:val="0"/>
      <w:spacing w:before="120" w:after="120"/>
    </w:pPr>
    <w:rPr>
      <w:rFonts w:ascii="Times New Roman" w:hAnsi="Times New Roman"/>
      <w:lang w:val="en-GB" w:eastAsia="en-US"/>
    </w:rPr>
  </w:style>
  <w:style w:type="paragraph" w:customStyle="1" w:styleId="tabulka">
    <w:name w:val="tabulka"/>
    <w:basedOn w:val="text-3mezera"/>
    <w:rsid w:val="00F46EC3"/>
    <w:pPr>
      <w:spacing w:before="120"/>
      <w:jc w:val="center"/>
    </w:pPr>
    <w:rPr>
      <w:sz w:val="20"/>
      <w:szCs w:val="20"/>
    </w:rPr>
  </w:style>
  <w:style w:type="paragraph" w:customStyle="1" w:styleId="Section">
    <w:name w:val="Section"/>
    <w:basedOn w:val="Volume"/>
    <w:rsid w:val="00F46EC3"/>
    <w:pPr>
      <w:pageBreakBefore w:val="0"/>
      <w:spacing w:before="0"/>
    </w:pPr>
    <w:rPr>
      <w:sz w:val="32"/>
      <w:szCs w:val="32"/>
    </w:rPr>
  </w:style>
  <w:style w:type="paragraph" w:customStyle="1" w:styleId="Volume">
    <w:name w:val="Volume"/>
    <w:basedOn w:val="text"/>
    <w:next w:val="Section"/>
    <w:rsid w:val="00F46EC3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rsid w:val="00F46EC3"/>
    <w:pPr>
      <w:widowControl w:val="0"/>
      <w:spacing w:before="240" w:after="12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cslovan">
    <w:name w:val="text císlovaný"/>
    <w:basedOn w:val="text"/>
    <w:rsid w:val="00F46EC3"/>
    <w:pPr>
      <w:ind w:left="567" w:hanging="567"/>
    </w:pPr>
  </w:style>
  <w:style w:type="paragraph" w:customStyle="1" w:styleId="Nadpis-STRANA">
    <w:name w:val="Nadpis - STRANA"/>
    <w:basedOn w:val="text"/>
    <w:next w:val="Volume"/>
    <w:rsid w:val="00F46EC3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styleId="NormalIndent">
    <w:name w:val="Normal Indent"/>
    <w:basedOn w:val="Normal"/>
    <w:rsid w:val="00F46EC3"/>
    <w:pPr>
      <w:suppressAutoHyphens w:val="0"/>
      <w:spacing w:after="120"/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Blockquote">
    <w:name w:val="Blockquote"/>
    <w:basedOn w:val="Normal"/>
    <w:rsid w:val="00F46EC3"/>
    <w:pPr>
      <w:widowControl w:val="0"/>
      <w:suppressAutoHyphens w:val="0"/>
      <w:spacing w:before="100" w:after="100"/>
      <w:ind w:left="360" w:right="360"/>
    </w:pPr>
    <w:rPr>
      <w:rFonts w:ascii="Times New Roman" w:hAnsi="Times New Roman"/>
      <w:lang w:val="en-US" w:eastAsia="en-US"/>
    </w:rPr>
  </w:style>
  <w:style w:type="paragraph" w:customStyle="1" w:styleId="bulletsub">
    <w:name w:val="bullet_sub"/>
    <w:basedOn w:val="Normal"/>
    <w:rsid w:val="00F46EC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2912" w:hanging="360"/>
    </w:pPr>
    <w:rPr>
      <w:rFonts w:ascii="Arial" w:hAnsi="Arial" w:cs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F46EC3"/>
    <w:pPr>
      <w:suppressAutoHyphens w:val="0"/>
      <w:spacing w:after="120"/>
      <w:ind w:left="176" w:right="317"/>
    </w:pPr>
    <w:rPr>
      <w:rFonts w:ascii="Times New Roman" w:hAnsi="Times New Roman"/>
      <w:b/>
      <w:bCs/>
      <w:sz w:val="40"/>
      <w:szCs w:val="40"/>
      <w:lang w:val="en-AU" w:eastAsia="en-US"/>
    </w:rPr>
  </w:style>
  <w:style w:type="paragraph" w:customStyle="1" w:styleId="vovcel">
    <w:name w:val="vovcel"/>
    <w:basedOn w:val="Normal"/>
    <w:rsid w:val="00F46E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MakCirT" w:hAnsi="MakCirT" w:cs="MakCirT"/>
      <w:lang w:val="en-US" w:eastAsia="en-US"/>
    </w:rPr>
  </w:style>
  <w:style w:type="paragraph" w:customStyle="1" w:styleId="ICB2">
    <w:name w:val="ICB2"/>
    <w:basedOn w:val="Head22"/>
    <w:rsid w:val="00F46EC3"/>
    <w:pPr>
      <w:tabs>
        <w:tab w:val="num" w:pos="720"/>
      </w:tabs>
      <w:ind w:left="720" w:hanging="720"/>
    </w:pPr>
    <w:rPr>
      <w:lang w:val="en-GB"/>
    </w:rPr>
  </w:style>
  <w:style w:type="paragraph" w:customStyle="1" w:styleId="Head22">
    <w:name w:val="Head 2.2"/>
    <w:basedOn w:val="Normal"/>
    <w:rsid w:val="00F46EC3"/>
    <w:pPr>
      <w:tabs>
        <w:tab w:val="left" w:pos="360"/>
      </w:tabs>
      <w:spacing w:after="120"/>
      <w:ind w:left="360" w:hanging="360"/>
    </w:pPr>
    <w:rPr>
      <w:rFonts w:ascii="Times New Roman" w:hAnsi="Times New Roman"/>
      <w:b/>
      <w:bCs/>
      <w:lang w:val="en-US" w:eastAsia="en-US"/>
    </w:rPr>
  </w:style>
  <w:style w:type="paragraph" w:styleId="ListBullet">
    <w:name w:val="List Bullet"/>
    <w:basedOn w:val="Normal"/>
    <w:autoRedefine/>
    <w:rsid w:val="00F46EC3"/>
    <w:pPr>
      <w:numPr>
        <w:numId w:val="23"/>
      </w:numPr>
      <w:suppressAutoHyphens w:val="0"/>
      <w:spacing w:after="12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F46EC3"/>
    <w:pPr>
      <w:tabs>
        <w:tab w:val="num" w:pos="720"/>
      </w:tabs>
      <w:suppressAutoHyphens w:val="0"/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lang w:val="en-GB" w:eastAsia="en-US"/>
    </w:rPr>
  </w:style>
  <w:style w:type="paragraph" w:styleId="ListBullet3">
    <w:name w:val="List Bullet 3"/>
    <w:basedOn w:val="Normal"/>
    <w:autoRedefine/>
    <w:rsid w:val="00F46EC3"/>
    <w:pPr>
      <w:tabs>
        <w:tab w:val="num" w:pos="926"/>
      </w:tabs>
      <w:suppressAutoHyphens w:val="0"/>
      <w:spacing w:after="120"/>
      <w:ind w:left="926" w:hanging="3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ormalBefore6ptCharCharCharCharCharChar">
    <w:name w:val="Normal Before 6 pt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Style8">
    <w:name w:val="Style8"/>
    <w:basedOn w:val="Normal"/>
    <w:rsid w:val="00F46EC3"/>
    <w:pPr>
      <w:suppressAutoHyphens w:val="0"/>
      <w:autoSpaceDE w:val="0"/>
      <w:autoSpaceDN w:val="0"/>
      <w:adjustRightInd w:val="0"/>
      <w:spacing w:before="240" w:after="120"/>
    </w:pPr>
    <w:rPr>
      <w:rFonts w:ascii="Arial" w:hAnsi="Arial" w:cs="Arial"/>
      <w:lang w:val="en-GB" w:eastAsia="en-US"/>
    </w:rPr>
  </w:style>
  <w:style w:type="paragraph" w:customStyle="1" w:styleId="BulletCharChar">
    <w:name w:val="Bullet Char Char"/>
    <w:basedOn w:val="Normal"/>
    <w:next w:val="Normal"/>
    <w:autoRedefine/>
    <w:rsid w:val="00F46EC3"/>
    <w:pPr>
      <w:numPr>
        <w:numId w:val="29"/>
      </w:numPr>
      <w:tabs>
        <w:tab w:val="left" w:pos="0"/>
      </w:tabs>
      <w:suppressAutoHyphens w:val="0"/>
      <w:autoSpaceDE w:val="0"/>
      <w:autoSpaceDN w:val="0"/>
      <w:adjustRightInd w:val="0"/>
      <w:jc w:val="left"/>
    </w:pPr>
    <w:rPr>
      <w:rFonts w:ascii="Arial Narrow" w:hAnsi="Arial Narrow" w:cs="Arial"/>
      <w:lang w:val="ru-RU" w:eastAsia="en-US"/>
    </w:rPr>
  </w:style>
  <w:style w:type="character" w:customStyle="1" w:styleId="StyleItalic">
    <w:name w:val="Style Italic"/>
    <w:rsid w:val="00F46EC3"/>
    <w:rPr>
      <w:rFonts w:ascii="Arial" w:hAnsi="Arial" w:cs="Arial"/>
      <w:b/>
      <w:bCs/>
      <w:i/>
      <w:iCs/>
      <w:sz w:val="24"/>
      <w:szCs w:val="24"/>
    </w:rPr>
  </w:style>
  <w:style w:type="paragraph" w:customStyle="1" w:styleId="1Italic">
    <w:name w:val="(1) Italic"/>
    <w:basedOn w:val="Normal"/>
    <w:autoRedefine/>
    <w:rsid w:val="00F46EC3"/>
    <w:pPr>
      <w:numPr>
        <w:numId w:val="25"/>
      </w:numPr>
      <w:suppressAutoHyphens w:val="0"/>
      <w:autoSpaceDE w:val="0"/>
      <w:autoSpaceDN w:val="0"/>
      <w:adjustRightInd w:val="0"/>
      <w:spacing w:after="120"/>
      <w:jc w:val="left"/>
    </w:pPr>
    <w:rPr>
      <w:rFonts w:ascii="Arial Narrow" w:hAnsi="Arial Narrow" w:cs="MAC C Swiss"/>
      <w:i/>
      <w:iCs/>
      <w:sz w:val="22"/>
      <w:szCs w:val="22"/>
      <w:lang w:val="en-US" w:eastAsia="en-US"/>
    </w:rPr>
  </w:style>
  <w:style w:type="paragraph" w:customStyle="1" w:styleId="NormalBefore6ptCharCharCharCharCharCharCharCharChar">
    <w:name w:val="Normal Before 6 pt Char Char Char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lang w:val="en-GB" w:eastAsia="en-US"/>
    </w:rPr>
  </w:style>
  <w:style w:type="paragraph" w:customStyle="1" w:styleId="NormalBefore6ptCharCharCharCharCharCharChar1">
    <w:name w:val="Normal Before 6 pt Char Char Char Char Char Char Char1"/>
    <w:basedOn w:val="Normal"/>
    <w:autoRedefine/>
    <w:rsid w:val="00F46EC3"/>
    <w:pPr>
      <w:tabs>
        <w:tab w:val="left" w:pos="360"/>
      </w:tabs>
      <w:suppressAutoHyphens w:val="0"/>
      <w:spacing w:after="120"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Bullet">
    <w:name w:val="Bullet"/>
    <w:basedOn w:val="Normal"/>
    <w:next w:val="Normal"/>
    <w:autoRedefine/>
    <w:rsid w:val="00F46EC3"/>
    <w:pPr>
      <w:tabs>
        <w:tab w:val="num" w:pos="720"/>
        <w:tab w:val="left" w:pos="900"/>
      </w:tabs>
      <w:suppressAutoHyphens w:val="0"/>
      <w:spacing w:before="60" w:after="120"/>
      <w:ind w:left="900" w:hanging="720"/>
    </w:pPr>
    <w:rPr>
      <w:rFonts w:ascii="MAC C Swiss" w:hAnsi="MAC C Swiss" w:cs="MAC C Swiss"/>
      <w:lang w:val="en-GB" w:eastAsia="en-US"/>
    </w:rPr>
  </w:style>
  <w:style w:type="paragraph" w:styleId="List">
    <w:name w:val="List"/>
    <w:basedOn w:val="Normal"/>
    <w:rsid w:val="00F46EC3"/>
    <w:pPr>
      <w:suppressAutoHyphens w:val="0"/>
      <w:spacing w:after="120"/>
      <w:ind w:left="283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F46EC3"/>
    <w:pPr>
      <w:numPr>
        <w:numId w:val="24"/>
      </w:numPr>
      <w:tabs>
        <w:tab w:val="clear" w:pos="1260"/>
      </w:tabs>
      <w:suppressAutoHyphens w:val="0"/>
      <w:spacing w:after="120"/>
      <w:ind w:left="566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Bullet2">
    <w:name w:val="List Bullet 2"/>
    <w:basedOn w:val="Normal"/>
    <w:autoRedefine/>
    <w:rsid w:val="00F46EC3"/>
    <w:pPr>
      <w:tabs>
        <w:tab w:val="num" w:pos="360"/>
      </w:tabs>
      <w:suppressAutoHyphens w:val="0"/>
      <w:spacing w:after="120"/>
      <w:ind w:left="360" w:hanging="360"/>
    </w:pPr>
    <w:rPr>
      <w:rFonts w:ascii="Arial" w:hAnsi="Arial" w:cs="Arial"/>
      <w:sz w:val="22"/>
      <w:szCs w:val="22"/>
      <w:lang w:val="en-GB" w:eastAsia="en-US"/>
    </w:rPr>
  </w:style>
  <w:style w:type="paragraph" w:styleId="ListContinue">
    <w:name w:val="List Continue"/>
    <w:basedOn w:val="Normal"/>
    <w:rsid w:val="00F46EC3"/>
    <w:pPr>
      <w:suppressAutoHyphens w:val="0"/>
      <w:spacing w:after="120"/>
      <w:ind w:left="283"/>
    </w:pPr>
    <w:rPr>
      <w:rFonts w:ascii="Arial" w:hAnsi="Arial" w:cs="Arial"/>
      <w:sz w:val="22"/>
      <w:szCs w:val="22"/>
      <w:lang w:val="en-GB" w:eastAsia="en-US"/>
    </w:rPr>
  </w:style>
  <w:style w:type="character" w:styleId="LineNumber">
    <w:name w:val="line number"/>
    <w:rsid w:val="00F46EC3"/>
  </w:style>
  <w:style w:type="paragraph" w:customStyle="1" w:styleId="SectionTitle">
    <w:name w:val="Section Title"/>
    <w:basedOn w:val="Normal"/>
    <w:next w:val="Normal"/>
    <w:rsid w:val="00F46EC3"/>
    <w:pPr>
      <w:tabs>
        <w:tab w:val="left" w:pos="360"/>
      </w:tabs>
      <w:suppressAutoHyphens w:val="0"/>
      <w:spacing w:after="120"/>
      <w:jc w:val="center"/>
    </w:pPr>
    <w:rPr>
      <w:rFonts w:ascii="Arial" w:hAnsi="Arial" w:cs="Arial"/>
      <w:b/>
      <w:bCs/>
      <w:caps/>
      <w:sz w:val="22"/>
      <w:szCs w:val="22"/>
      <w:lang w:val="en-GB" w:eastAsia="en-US"/>
    </w:rPr>
  </w:style>
  <w:style w:type="paragraph" w:styleId="MacroText">
    <w:name w:val="macro"/>
    <w:basedOn w:val="Heading4"/>
    <w:next w:val="NormalIndent"/>
    <w:link w:val="MacroTextChar"/>
    <w:uiPriority w:val="99"/>
    <w:locked/>
    <w:rsid w:val="00F46E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0"/>
    </w:pPr>
    <w:rPr>
      <w:rFonts w:ascii="Courier New" w:hAnsi="Courier New"/>
      <w:b w:val="0"/>
      <w:bCs w:val="0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F46EC3"/>
    <w:rPr>
      <w:rFonts w:ascii="Courier New" w:hAnsi="Courier New"/>
      <w:sz w:val="20"/>
      <w:szCs w:val="20"/>
      <w:lang w:val="en-GB" w:eastAsia="en-GB"/>
    </w:rPr>
  </w:style>
  <w:style w:type="paragraph" w:customStyle="1" w:styleId="Bodytextmacedonian">
    <w:name w:val="Body text macedonian"/>
    <w:rsid w:val="00F46EC3"/>
    <w:pPr>
      <w:tabs>
        <w:tab w:val="decimal" w:pos="284"/>
      </w:tabs>
      <w:spacing w:after="120" w:line="260" w:lineRule="exact"/>
      <w:ind w:left="1134" w:hanging="1134"/>
      <w:jc w:val="both"/>
    </w:pPr>
    <w:rPr>
      <w:rFonts w:ascii="MAC C Swiss" w:hAnsi="MAC C Swiss" w:cs="MAC C Swiss"/>
    </w:rPr>
  </w:style>
  <w:style w:type="paragraph" w:customStyle="1" w:styleId="Naslov">
    <w:name w:val="Naslov"/>
    <w:basedOn w:val="Normal"/>
    <w:next w:val="Heading1"/>
    <w:rsid w:val="00F46EC3"/>
    <w:pPr>
      <w:suppressAutoHyphens w:val="0"/>
      <w:spacing w:after="360"/>
      <w:ind w:firstLine="397"/>
      <w:jc w:val="center"/>
    </w:pPr>
    <w:rPr>
      <w:rFonts w:ascii="MAC C Swiss" w:hAnsi="MAC C Swiss" w:cs="MAC C Swiss"/>
      <w:b/>
      <w:bCs/>
      <w:spacing w:val="40"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rsid w:val="00F46EC3"/>
    <w:pPr>
      <w:suppressAutoHyphens w:val="0"/>
      <w:spacing w:after="12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46EC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6EC3"/>
    <w:rPr>
      <w:b/>
      <w:bCs/>
      <w:sz w:val="20"/>
      <w:szCs w:val="20"/>
      <w:lang w:val="en-GB" w:eastAsia="en-GB"/>
    </w:rPr>
  </w:style>
  <w:style w:type="paragraph" w:customStyle="1" w:styleId="StyleBodyTextIndent2TimesNewRoman11ptNotItalic">
    <w:name w:val="Style Body Text Indent 2 + Times New Roman 11 pt Not Italic"/>
    <w:basedOn w:val="Normal"/>
    <w:rsid w:val="00F46EC3"/>
    <w:pPr>
      <w:numPr>
        <w:numId w:val="26"/>
      </w:numPr>
      <w:suppressAutoHyphens w:val="0"/>
      <w:spacing w:after="120"/>
    </w:pPr>
    <w:rPr>
      <w:rFonts w:ascii="Times New Roman" w:hAnsi="Times New Roman"/>
      <w:lang w:val="en-GB"/>
    </w:rPr>
  </w:style>
  <w:style w:type="character" w:customStyle="1" w:styleId="WW8Num7z1">
    <w:name w:val="WW8Num7z1"/>
    <w:rsid w:val="00F46EC3"/>
    <w:rPr>
      <w:rFonts w:ascii="Courier New" w:hAnsi="Courier New" w:cs="Courier New"/>
    </w:rPr>
  </w:style>
  <w:style w:type="character" w:customStyle="1" w:styleId="Style2BoldChar">
    <w:name w:val="Style Булет 2 + Bold Char"/>
    <w:rsid w:val="00F46EC3"/>
    <w:rPr>
      <w:sz w:val="24"/>
      <w:szCs w:val="24"/>
      <w:lang w:val="mk-MK" w:eastAsia="en-US"/>
    </w:rPr>
  </w:style>
  <w:style w:type="character" w:styleId="CommentReference">
    <w:name w:val="annotation reference"/>
    <w:rsid w:val="00F46EC3"/>
    <w:rPr>
      <w:sz w:val="16"/>
      <w:szCs w:val="16"/>
    </w:rPr>
  </w:style>
  <w:style w:type="paragraph" w:customStyle="1" w:styleId="2">
    <w:name w:val="Булет 2"/>
    <w:basedOn w:val="Normal"/>
    <w:rsid w:val="00F46EC3"/>
    <w:pPr>
      <w:keepNext/>
      <w:keepLines/>
      <w:widowControl w:val="0"/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F46EC3"/>
    <w:pPr>
      <w:widowControl w:val="0"/>
      <w:autoSpaceDE w:val="0"/>
      <w:autoSpaceDN w:val="0"/>
      <w:adjustRightInd w:val="0"/>
      <w:spacing w:before="40" w:after="40"/>
      <w:ind w:right="754"/>
      <w:jc w:val="both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locked/>
    <w:rsid w:val="00F46EC3"/>
    <w:rPr>
      <w:vertAlign w:val="superscript"/>
    </w:rPr>
  </w:style>
  <w:style w:type="character" w:customStyle="1" w:styleId="NormalWebChar">
    <w:name w:val="Normal (Web) Char"/>
    <w:link w:val="NormalWeb"/>
    <w:rsid w:val="00F46EC3"/>
    <w:rPr>
      <w:rFonts w:ascii="StobiSans Regular" w:hAnsi="StobiSans Regular"/>
      <w:sz w:val="24"/>
      <w:szCs w:val="24"/>
    </w:rPr>
  </w:style>
  <w:style w:type="character" w:customStyle="1" w:styleId="CharChar9">
    <w:name w:val="Char Char9"/>
    <w:semiHidden/>
    <w:locked/>
    <w:rsid w:val="00F46EC3"/>
    <w:rPr>
      <w:sz w:val="20"/>
      <w:szCs w:val="20"/>
      <w:lang w:val="en-GB" w:eastAsia="en-GB"/>
    </w:rPr>
  </w:style>
  <w:style w:type="paragraph" w:customStyle="1" w:styleId="Style3">
    <w:name w:val="Style3"/>
    <w:basedOn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358" w:lineRule="exact"/>
      <w:ind w:firstLine="874"/>
    </w:pPr>
    <w:rPr>
      <w:rFonts w:ascii="Trebuchet MS" w:hAnsi="Trebuchet MS"/>
      <w:lang w:val="en-GB"/>
    </w:rPr>
  </w:style>
  <w:style w:type="paragraph" w:customStyle="1" w:styleId="NormalSingle">
    <w:name w:val="NormalSingle"/>
    <w:basedOn w:val="Normal"/>
    <w:next w:val="Normal"/>
    <w:rsid w:val="00F46EC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de-DE" w:eastAsia="de-DE"/>
    </w:rPr>
  </w:style>
  <w:style w:type="character" w:customStyle="1" w:styleId="FontStyle31">
    <w:name w:val="Font Style31"/>
    <w:rsid w:val="00F46EC3"/>
    <w:rPr>
      <w:rFonts w:ascii="Courier New" w:hAnsi="Courier New" w:cs="Courier New"/>
      <w:b/>
      <w:bCs/>
      <w:sz w:val="22"/>
      <w:szCs w:val="22"/>
    </w:rPr>
  </w:style>
  <w:style w:type="paragraph" w:customStyle="1" w:styleId="bold3">
    <w:name w:val="bold 3"/>
    <w:rsid w:val="00F46EC3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hAnsi="Courier"/>
      <w:sz w:val="24"/>
      <w:szCs w:val="20"/>
      <w:lang w:eastAsia="de-DE"/>
    </w:rPr>
  </w:style>
  <w:style w:type="paragraph" w:customStyle="1" w:styleId="POD123">
    <w:name w:val="POD123"/>
    <w:basedOn w:val="Normal"/>
    <w:rsid w:val="00F46EC3"/>
    <w:pPr>
      <w:widowControl w:val="0"/>
      <w:numPr>
        <w:numId w:val="28"/>
      </w:numPr>
      <w:tabs>
        <w:tab w:val="left" w:pos="851"/>
        <w:tab w:val="left" w:pos="4395"/>
      </w:tabs>
      <w:suppressAutoHyphens w:val="0"/>
      <w:jc w:val="left"/>
    </w:pPr>
    <w:rPr>
      <w:rFonts w:ascii="Times New Roman" w:hAnsi="Times New Roman"/>
      <w:sz w:val="20"/>
      <w:szCs w:val="20"/>
      <w:lang w:val="sl-SI" w:eastAsia="en-US"/>
    </w:rPr>
  </w:style>
  <w:style w:type="character" w:customStyle="1" w:styleId="Bodytext0">
    <w:name w:val="Body text_"/>
    <w:link w:val="Bodytext1"/>
    <w:locked/>
    <w:rsid w:val="00F46EC3"/>
    <w:rPr>
      <w:shd w:val="clear" w:color="auto" w:fill="FFFFFF"/>
    </w:rPr>
  </w:style>
  <w:style w:type="character" w:customStyle="1" w:styleId="Bodytext30">
    <w:name w:val="Body text (3)_"/>
    <w:link w:val="Bodytext31"/>
    <w:locked/>
    <w:rsid w:val="00F46EC3"/>
    <w:rPr>
      <w:sz w:val="18"/>
      <w:szCs w:val="18"/>
      <w:shd w:val="clear" w:color="auto" w:fill="FFFFFF"/>
    </w:rPr>
  </w:style>
  <w:style w:type="character" w:customStyle="1" w:styleId="Bodytext395pt">
    <w:name w:val="Body text (3) + 9.5 pt"/>
    <w:aliases w:val="Bold"/>
    <w:rsid w:val="00F46EC3"/>
    <w:rPr>
      <w:rFonts w:cs="Times New Roman"/>
      <w:b/>
      <w:bCs/>
      <w:spacing w:val="0"/>
      <w:sz w:val="19"/>
      <w:szCs w:val="19"/>
    </w:rPr>
  </w:style>
  <w:style w:type="character" w:customStyle="1" w:styleId="BodyText10">
    <w:name w:val="Body Text1"/>
    <w:rsid w:val="00F46EC3"/>
  </w:style>
  <w:style w:type="character" w:customStyle="1" w:styleId="Bodytext32">
    <w:name w:val="Body text3"/>
    <w:rsid w:val="00F46EC3"/>
  </w:style>
  <w:style w:type="character" w:customStyle="1" w:styleId="Bodytext20">
    <w:name w:val="Body text2"/>
    <w:rsid w:val="00F46EC3"/>
  </w:style>
  <w:style w:type="paragraph" w:customStyle="1" w:styleId="Bodytext1">
    <w:name w:val="Body text1"/>
    <w:basedOn w:val="Normal"/>
    <w:link w:val="Bodytext0"/>
    <w:rsid w:val="00F46EC3"/>
    <w:pPr>
      <w:shd w:val="clear" w:color="auto" w:fill="FFFFFF"/>
      <w:suppressAutoHyphens w:val="0"/>
      <w:spacing w:before="180" w:after="60" w:line="240" w:lineRule="exac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odytext31">
    <w:name w:val="Body text (3)1"/>
    <w:basedOn w:val="Normal"/>
    <w:link w:val="Bodytext30"/>
    <w:rsid w:val="00F46EC3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font5">
    <w:name w:val="font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6">
    <w:name w:val="font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7">
    <w:name w:val="font7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i/>
      <w:iCs/>
      <w:sz w:val="22"/>
      <w:szCs w:val="22"/>
      <w:lang w:val="en-US" w:eastAsia="en-US"/>
    </w:rPr>
  </w:style>
  <w:style w:type="paragraph" w:customStyle="1" w:styleId="font9">
    <w:name w:val="font9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03">
    <w:name w:val="xl403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MAC C Swiss" w:hAnsi="MAC C Swiss"/>
      <w:lang w:val="en-US" w:eastAsia="en-US"/>
    </w:rPr>
  </w:style>
  <w:style w:type="paragraph" w:customStyle="1" w:styleId="xl404">
    <w:name w:val="xl404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customStyle="1" w:styleId="xl405">
    <w:name w:val="xl40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6">
    <w:name w:val="xl40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7">
    <w:name w:val="xl407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8">
    <w:name w:val="xl40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9">
    <w:name w:val="xl40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0">
    <w:name w:val="xl41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1">
    <w:name w:val="xl411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2">
    <w:name w:val="xl412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3">
    <w:name w:val="xl41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4">
    <w:name w:val="xl41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5">
    <w:name w:val="xl41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6">
    <w:name w:val="xl41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7">
    <w:name w:val="xl41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8">
    <w:name w:val="xl41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9">
    <w:name w:val="xl41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0">
    <w:name w:val="xl42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1">
    <w:name w:val="xl42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2">
    <w:name w:val="xl42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3">
    <w:name w:val="xl42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4">
    <w:name w:val="xl42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5">
    <w:name w:val="xl42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26">
    <w:name w:val="xl42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7">
    <w:name w:val="xl42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8">
    <w:name w:val="xl42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9">
    <w:name w:val="xl42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0">
    <w:name w:val="xl43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1">
    <w:name w:val="xl431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2">
    <w:name w:val="xl432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33">
    <w:name w:val="xl43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4">
    <w:name w:val="xl43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435">
    <w:name w:val="xl43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36">
    <w:name w:val="xl43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7">
    <w:name w:val="xl437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8">
    <w:name w:val="xl43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9">
    <w:name w:val="xl43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0">
    <w:name w:val="xl44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1">
    <w:name w:val="xl44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2">
    <w:name w:val="xl442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3">
    <w:name w:val="xl443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4">
    <w:name w:val="xl444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5">
    <w:name w:val="xl44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6">
    <w:name w:val="xl44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7">
    <w:name w:val="xl447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8">
    <w:name w:val="xl448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49">
    <w:name w:val="xl449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0">
    <w:name w:val="xl45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1">
    <w:name w:val="xl451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2">
    <w:name w:val="xl452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3">
    <w:name w:val="xl45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4">
    <w:name w:val="xl45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5">
    <w:name w:val="xl455"/>
    <w:basedOn w:val="Normal"/>
    <w:rsid w:val="00F46E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6">
    <w:name w:val="xl456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7">
    <w:name w:val="xl45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8">
    <w:name w:val="xl45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9">
    <w:name w:val="xl45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0">
    <w:name w:val="xl46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1">
    <w:name w:val="xl46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62">
    <w:name w:val="xl46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3">
    <w:name w:val="xl46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4">
    <w:name w:val="xl464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5">
    <w:name w:val="xl46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6">
    <w:name w:val="xl466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7">
    <w:name w:val="xl467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8">
    <w:name w:val="xl468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9">
    <w:name w:val="xl469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0">
    <w:name w:val="xl470"/>
    <w:basedOn w:val="Normal"/>
    <w:rsid w:val="00F46EC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1">
    <w:name w:val="xl471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2">
    <w:name w:val="xl47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3">
    <w:name w:val="xl47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4">
    <w:name w:val="xl474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5">
    <w:name w:val="xl47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6">
    <w:name w:val="xl476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7">
    <w:name w:val="xl477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8">
    <w:name w:val="xl478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9">
    <w:name w:val="xl479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0">
    <w:name w:val="xl480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1">
    <w:name w:val="xl481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2">
    <w:name w:val="xl48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3">
    <w:name w:val="xl483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4">
    <w:name w:val="xl48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5">
    <w:name w:val="xl485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6">
    <w:name w:val="xl486"/>
    <w:basedOn w:val="Normal"/>
    <w:rsid w:val="00F46EC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7">
    <w:name w:val="xl487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8">
    <w:name w:val="xl488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9">
    <w:name w:val="xl489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90">
    <w:name w:val="xl490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1">
    <w:name w:val="xl49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2">
    <w:name w:val="xl492"/>
    <w:basedOn w:val="Normal"/>
    <w:rsid w:val="00F46E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3">
    <w:name w:val="xl493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4">
    <w:name w:val="xl49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5">
    <w:name w:val="xl49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6">
    <w:name w:val="xl49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7">
    <w:name w:val="xl497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8">
    <w:name w:val="xl498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9">
    <w:name w:val="xl499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500">
    <w:name w:val="xl50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46EC3"/>
    <w:rPr>
      <w:rFonts w:ascii="Calibri" w:eastAsia="Calibri" w:hAnsi="Calibri"/>
      <w:sz w:val="24"/>
      <w:szCs w:val="32"/>
      <w:lang w:val="en-GB" w:eastAsia="en-GB"/>
    </w:rPr>
  </w:style>
  <w:style w:type="character" w:customStyle="1" w:styleId="FontStyle15">
    <w:name w:val="Font Style15"/>
    <w:uiPriority w:val="99"/>
    <w:rsid w:val="00F46EC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F46EC3"/>
    <w:rPr>
      <w:color w:val="808080"/>
    </w:rPr>
  </w:style>
  <w:style w:type="numbering" w:customStyle="1" w:styleId="Style1">
    <w:name w:val="Style1"/>
    <w:uiPriority w:val="99"/>
    <w:rsid w:val="00F46EC3"/>
    <w:pPr>
      <w:numPr>
        <w:numId w:val="30"/>
      </w:numPr>
    </w:pPr>
  </w:style>
  <w:style w:type="numbering" w:customStyle="1" w:styleId="Style2">
    <w:name w:val="Style2"/>
    <w:uiPriority w:val="99"/>
    <w:rsid w:val="00F46EC3"/>
    <w:pPr>
      <w:numPr>
        <w:numId w:val="31"/>
      </w:numPr>
    </w:pPr>
  </w:style>
  <w:style w:type="paragraph" w:customStyle="1" w:styleId="CM1">
    <w:name w:val="CM1"/>
    <w:basedOn w:val="Normal"/>
    <w:next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253" w:lineRule="atLeast"/>
      <w:jc w:val="left"/>
    </w:pPr>
    <w:rPr>
      <w:rFonts w:ascii="Arial" w:hAnsi="Arial" w:cs="Arial"/>
      <w:lang w:eastAsia="mk-MK"/>
    </w:rPr>
  </w:style>
  <w:style w:type="paragraph" w:customStyle="1" w:styleId="Obicno">
    <w:name w:val="Obicno"/>
    <w:basedOn w:val="Normal"/>
    <w:link w:val="ObicnoChar"/>
    <w:qFormat/>
    <w:rsid w:val="00F46EC3"/>
    <w:pPr>
      <w:suppressAutoHyphens w:val="0"/>
      <w:spacing w:before="120" w:line="120" w:lineRule="atLeast"/>
      <w:ind w:firstLine="567"/>
    </w:pPr>
    <w:rPr>
      <w:rFonts w:ascii="MAC C Times" w:hAnsi="MAC C Times"/>
      <w:szCs w:val="20"/>
      <w:lang w:val="en-GB"/>
    </w:rPr>
  </w:style>
  <w:style w:type="character" w:customStyle="1" w:styleId="ObicnoChar">
    <w:name w:val="Obicno Char"/>
    <w:link w:val="Obicno"/>
    <w:rsid w:val="00F46EC3"/>
    <w:rPr>
      <w:rFonts w:ascii="MAC C Times" w:hAnsi="MAC C Times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11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Архивски број:</vt:lpstr>
    </vt:vector>
  </TitlesOfParts>
  <Company>Влада на Република Македонија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Архивски број:</dc:title>
  <dc:creator>Влада на Република Македонија</dc:creator>
  <cp:lastModifiedBy>kompjuter</cp:lastModifiedBy>
  <cp:revision>8</cp:revision>
  <cp:lastPrinted>2019-03-07T12:12:00Z</cp:lastPrinted>
  <dcterms:created xsi:type="dcterms:W3CDTF">2020-01-16T13:15:00Z</dcterms:created>
  <dcterms:modified xsi:type="dcterms:W3CDTF">2020-01-16T13:40:00Z</dcterms:modified>
</cp:coreProperties>
</file>