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79ED" w14:textId="0322B041" w:rsidR="00B56C5A" w:rsidRDefault="00B56C5A" w:rsidP="00B56C5A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  <w:r w:rsidRPr="00B56C5A">
        <w:rPr>
          <w:rFonts w:ascii="StobiSerif Regular" w:hAnsi="StobiSerif Regular"/>
          <w:b/>
          <w:color w:val="002060"/>
          <w:sz w:val="20"/>
          <w:szCs w:val="20"/>
        </w:rPr>
        <w:t>ЛИСТА ЗА ПРОВЕРКА</w:t>
      </w:r>
      <w:r w:rsidR="0074663A">
        <w:rPr>
          <w:rFonts w:ascii="StobiSerif Regular" w:hAnsi="StobiSerif Regular"/>
          <w:b/>
          <w:color w:val="002060"/>
          <w:sz w:val="20"/>
          <w:szCs w:val="20"/>
        </w:rPr>
        <w:t xml:space="preserve"> – скратена верзија</w:t>
      </w:r>
    </w:p>
    <w:p w14:paraId="6A347361" w14:textId="5434294D" w:rsidR="00B56C5A" w:rsidRPr="00B56C5A" w:rsidRDefault="00B56C5A" w:rsidP="00B56C5A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  <w:r w:rsidRPr="00B56C5A">
        <w:rPr>
          <w:rFonts w:ascii="StobiSerif Regular" w:hAnsi="StobiSerif Regular"/>
          <w:b/>
          <w:color w:val="002060"/>
          <w:sz w:val="20"/>
          <w:szCs w:val="20"/>
          <w:lang w:val="en-US"/>
        </w:rPr>
        <w:t>LISTA PËR KONTROLL</w:t>
      </w:r>
      <w:r w:rsidR="00516E16">
        <w:rPr>
          <w:rFonts w:ascii="StobiSerif Regular" w:hAnsi="StobiSerif Regular"/>
          <w:b/>
          <w:color w:val="002060"/>
          <w:sz w:val="20"/>
          <w:szCs w:val="20"/>
          <w:lang w:val="en-US"/>
        </w:rPr>
        <w:t xml:space="preserve"> -</w:t>
      </w:r>
      <w:proofErr w:type="spellStart"/>
      <w:r w:rsidR="00516E16">
        <w:rPr>
          <w:rFonts w:ascii="StobiSerif Regular" w:hAnsi="StobiSerif Regular"/>
          <w:b/>
          <w:color w:val="002060"/>
          <w:sz w:val="20"/>
          <w:szCs w:val="20"/>
          <w:lang w:val="en-US"/>
        </w:rPr>
        <w:t>versioni</w:t>
      </w:r>
      <w:proofErr w:type="spellEnd"/>
      <w:r w:rsidR="00516E16">
        <w:rPr>
          <w:rFonts w:ascii="StobiSerif Regular" w:hAnsi="StobiSerif Regular"/>
          <w:b/>
          <w:color w:val="002060"/>
          <w:sz w:val="20"/>
          <w:szCs w:val="20"/>
          <w:lang w:val="en-US"/>
        </w:rPr>
        <w:t xml:space="preserve"> </w:t>
      </w:r>
      <w:proofErr w:type="spellStart"/>
      <w:r w:rsidR="00516E16">
        <w:rPr>
          <w:rFonts w:ascii="StobiSerif Regular" w:hAnsi="StobiSerif Regular"/>
          <w:b/>
          <w:color w:val="002060"/>
          <w:sz w:val="20"/>
          <w:szCs w:val="20"/>
          <w:lang w:val="en-US"/>
        </w:rPr>
        <w:t>i</w:t>
      </w:r>
      <w:proofErr w:type="spellEnd"/>
      <w:r w:rsidR="00516E16">
        <w:rPr>
          <w:rFonts w:ascii="StobiSerif Regular" w:hAnsi="StobiSerif Regular"/>
          <w:b/>
          <w:color w:val="002060"/>
          <w:sz w:val="20"/>
          <w:szCs w:val="20"/>
          <w:lang w:val="en-US"/>
        </w:rPr>
        <w:t xml:space="preserve"> </w:t>
      </w:r>
      <w:proofErr w:type="spellStart"/>
      <w:r w:rsidR="00516E16">
        <w:rPr>
          <w:rFonts w:ascii="StobiSerif Regular" w:hAnsi="StobiSerif Regular"/>
          <w:b/>
          <w:color w:val="002060"/>
          <w:sz w:val="20"/>
          <w:szCs w:val="20"/>
          <w:lang w:val="en-US"/>
        </w:rPr>
        <w:t>shkurtuar</w:t>
      </w:r>
      <w:bookmarkStart w:id="0" w:name="_GoBack"/>
      <w:bookmarkEnd w:id="0"/>
      <w:proofErr w:type="spellEnd"/>
    </w:p>
    <w:p w14:paraId="793B3ADC" w14:textId="77777777" w:rsidR="00B56C5A" w:rsidRPr="00B56C5A" w:rsidRDefault="00B56C5A" w:rsidP="00B56C5A">
      <w:pPr>
        <w:rPr>
          <w:rFonts w:ascii="StobiSerif Regular" w:hAnsi="StobiSerif Regular"/>
          <w:b/>
          <w:sz w:val="20"/>
          <w:szCs w:val="20"/>
        </w:rPr>
      </w:pPr>
    </w:p>
    <w:p w14:paraId="704DF5F7" w14:textId="77777777" w:rsidR="00B56C5A" w:rsidRPr="00B56C5A" w:rsidRDefault="00B56C5A" w:rsidP="00B56C5A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  <w:u w:val="single"/>
        </w:rPr>
      </w:pPr>
      <w:r w:rsidRPr="00B56C5A">
        <w:rPr>
          <w:rFonts w:ascii="StobiSerif Regular" w:hAnsi="StobiSerif Regular"/>
          <w:b/>
          <w:color w:val="C00000"/>
          <w:sz w:val="20"/>
          <w:szCs w:val="20"/>
        </w:rPr>
        <w:t xml:space="preserve">Назив на закон: </w:t>
      </w:r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>ЗАКОН ЗА РАБОТНОТО ВРЕМЕ НА МОБИЛНИТЕ РАБОТНИЦИ ВО ПАТНИОТ СООБРАЌАЈ И УРЕДИТЕ ЗА ЗАПИШУВАЊЕ ВО ПАТНИОТ СООБРАЌАЈ</w:t>
      </w:r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>/LIGJ PËR ORARIN E PUNËS TË PUNËTORVE MOBILE NË KOMUNIKACIONIN RRUGOR DHE PAJISJET PËR REGJISTRIM NË KOMUNIKACIONIN RRUGOR</w:t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14:paraId="79E2023B" w14:textId="77777777" w:rsidR="00B56C5A" w:rsidRPr="00B56C5A" w:rsidRDefault="00B56C5A" w:rsidP="00B56C5A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</w:rPr>
      </w:pPr>
      <w:r w:rsidRPr="00B56C5A">
        <w:rPr>
          <w:rFonts w:ascii="StobiSerif Regular" w:hAnsi="StobiSerif Regular"/>
          <w:b/>
          <w:color w:val="C00000"/>
          <w:sz w:val="20"/>
          <w:szCs w:val="20"/>
        </w:rPr>
        <w:t>Субјекти на надзор:</w:t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14:paraId="6E7C9B39" w14:textId="77777777" w:rsidR="00B56C5A" w:rsidRPr="00B56C5A" w:rsidRDefault="00B56C5A" w:rsidP="00B56C5A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  <w:u w:val="single"/>
        </w:rPr>
      </w:pPr>
      <w:r w:rsidRPr="00B56C5A">
        <w:rPr>
          <w:rFonts w:ascii="StobiSerif Regular" w:hAnsi="StobiSerif Regular"/>
          <w:b/>
          <w:color w:val="C00000"/>
          <w:sz w:val="20"/>
          <w:szCs w:val="20"/>
        </w:rPr>
        <w:t>Надлежна инспекциска служба: Државен инспекторат за транспорт</w:t>
      </w:r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/ </w:t>
      </w:r>
      <w:proofErr w:type="spellStart"/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>Inspektorati</w:t>
      </w:r>
      <w:proofErr w:type="spellEnd"/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>shtetëror</w:t>
      </w:r>
      <w:proofErr w:type="spellEnd"/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>për</w:t>
      </w:r>
      <w:proofErr w:type="spellEnd"/>
      <w:r w:rsidRPr="00B56C5A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transport</w:t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B56C5A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14:paraId="3D5BDB69" w14:textId="77777777" w:rsidR="00B56C5A" w:rsidRPr="00B56C5A" w:rsidRDefault="00B56C5A" w:rsidP="00B56C5A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14:paraId="07FD0ECF" w14:textId="77777777" w:rsidR="00B56C5A" w:rsidRPr="00B56C5A" w:rsidRDefault="00B56C5A" w:rsidP="00B56C5A">
      <w:pPr>
        <w:rPr>
          <w:rFonts w:ascii="StobiSerif Regular" w:hAnsi="StobiSerif Regular" w:cstheme="minorHAnsi"/>
          <w:b/>
          <w:bCs/>
          <w:color w:val="C00000"/>
          <w:sz w:val="20"/>
          <w:szCs w:val="20"/>
        </w:rPr>
      </w:pPr>
      <w:r w:rsidRPr="00B56C5A">
        <w:rPr>
          <w:rFonts w:ascii="StobiSerif Regular" w:hAnsi="StobiSerif Regular" w:cstheme="minorHAnsi"/>
          <w:b/>
          <w:bCs/>
          <w:color w:val="C00000"/>
          <w:sz w:val="20"/>
          <w:szCs w:val="20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56C5A" w:rsidRPr="00B56C5A" w14:paraId="3E7B1881" w14:textId="77777777" w:rsidTr="00672012">
        <w:tc>
          <w:tcPr>
            <w:tcW w:w="4248" w:type="dxa"/>
          </w:tcPr>
          <w:p w14:paraId="122DCF81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14:paraId="027E331A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B56C5A" w:rsidRPr="00B56C5A" w14:paraId="5BF8AF6E" w14:textId="77777777" w:rsidTr="00672012">
        <w:tc>
          <w:tcPr>
            <w:tcW w:w="4248" w:type="dxa"/>
          </w:tcPr>
          <w:p w14:paraId="1367DF37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Седиште на субјектот на надзор</w:t>
            </w:r>
          </w:p>
        </w:tc>
        <w:tc>
          <w:tcPr>
            <w:tcW w:w="9306" w:type="dxa"/>
          </w:tcPr>
          <w:p w14:paraId="12EAFD00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B56C5A" w:rsidRPr="00B56C5A" w14:paraId="4F40DD6F" w14:textId="77777777" w:rsidTr="00672012">
        <w:tc>
          <w:tcPr>
            <w:tcW w:w="4248" w:type="dxa"/>
          </w:tcPr>
          <w:p w14:paraId="6E6F0545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14:paraId="342A2100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B56C5A" w:rsidRPr="00B56C5A" w14:paraId="53B9F7A4" w14:textId="77777777" w:rsidTr="00672012">
        <w:tc>
          <w:tcPr>
            <w:tcW w:w="4248" w:type="dxa"/>
          </w:tcPr>
          <w:p w14:paraId="067BBC67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14:paraId="53F75D0F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B56C5A" w:rsidRPr="00B56C5A" w14:paraId="588BC0D5" w14:textId="77777777" w:rsidTr="00672012">
        <w:tc>
          <w:tcPr>
            <w:tcW w:w="4248" w:type="dxa"/>
          </w:tcPr>
          <w:p w14:paraId="205E3DB3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14:paraId="5A71BDD0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</w:tbl>
    <w:p w14:paraId="04719748" w14:textId="77777777" w:rsidR="00B56C5A" w:rsidRPr="00B56C5A" w:rsidRDefault="00B56C5A" w:rsidP="00B56C5A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14:paraId="14C547DA" w14:textId="77777777" w:rsidR="00B56C5A" w:rsidRPr="00B56C5A" w:rsidRDefault="00B56C5A" w:rsidP="00B56C5A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  <w:r w:rsidRPr="00B56C5A">
        <w:rPr>
          <w:rFonts w:ascii="StobiSerif Regular" w:hAnsi="StobiSerif Regular"/>
          <w:b/>
          <w:color w:val="C00000"/>
          <w:sz w:val="20"/>
          <w:szCs w:val="20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5998"/>
      </w:tblGrid>
      <w:tr w:rsidR="00B56C5A" w:rsidRPr="00B56C5A" w14:paraId="2E06596C" w14:textId="77777777" w:rsidTr="00672012">
        <w:tc>
          <w:tcPr>
            <w:tcW w:w="4248" w:type="dxa"/>
          </w:tcPr>
          <w:p w14:paraId="6F622D7D" w14:textId="77777777" w:rsidR="00B56C5A" w:rsidRPr="00B56C5A" w:rsidRDefault="00B56C5A" w:rsidP="0067201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14:paraId="24781690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B56C5A" w:rsidRPr="00B56C5A" w14:paraId="006A7DAD" w14:textId="77777777" w:rsidTr="00672012">
        <w:tc>
          <w:tcPr>
            <w:tcW w:w="4248" w:type="dxa"/>
          </w:tcPr>
          <w:p w14:paraId="44A1462C" w14:textId="77777777" w:rsidR="00B56C5A" w:rsidRPr="00B56C5A" w:rsidRDefault="00B56C5A" w:rsidP="0067201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Предмет на инспекциски надзор</w:t>
            </w:r>
          </w:p>
        </w:tc>
        <w:tc>
          <w:tcPr>
            <w:tcW w:w="9306" w:type="dxa"/>
          </w:tcPr>
          <w:p w14:paraId="7A0DD9D3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B56C5A" w:rsidRPr="00B56C5A" w14:paraId="50DF80B9" w14:textId="77777777" w:rsidTr="00672012">
        <w:tc>
          <w:tcPr>
            <w:tcW w:w="4248" w:type="dxa"/>
          </w:tcPr>
          <w:p w14:paraId="1063F971" w14:textId="77777777" w:rsidR="00B56C5A" w:rsidRPr="00B56C5A" w:rsidRDefault="00B56C5A" w:rsidP="0067201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Име/презиме на инспекторот</w:t>
            </w:r>
          </w:p>
        </w:tc>
        <w:tc>
          <w:tcPr>
            <w:tcW w:w="9306" w:type="dxa"/>
          </w:tcPr>
          <w:p w14:paraId="6665223E" w14:textId="77777777" w:rsidR="00B56C5A" w:rsidRPr="00B56C5A" w:rsidRDefault="00B56C5A" w:rsidP="0067201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</w:tbl>
    <w:p w14:paraId="295A136C" w14:textId="77777777" w:rsidR="00B56C5A" w:rsidRPr="00B56C5A" w:rsidRDefault="00B56C5A" w:rsidP="00B56C5A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14:paraId="7FA7E462" w14:textId="77777777" w:rsidR="00B56C5A" w:rsidRPr="00B56C5A" w:rsidRDefault="00B56C5A" w:rsidP="00B56C5A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  <w:r w:rsidRPr="00B56C5A">
        <w:rPr>
          <w:rFonts w:ascii="StobiSerif Regular" w:hAnsi="StobiSerif Regular"/>
          <w:b/>
          <w:color w:val="C00000"/>
          <w:sz w:val="20"/>
          <w:szCs w:val="20"/>
        </w:rPr>
        <w:br w:type="page"/>
      </w:r>
    </w:p>
    <w:tbl>
      <w:tblPr>
        <w:tblStyle w:val="TableGrid"/>
        <w:tblW w:w="4876" w:type="pct"/>
        <w:tblLook w:val="04A0" w:firstRow="1" w:lastRow="0" w:firstColumn="1" w:lastColumn="0" w:noHBand="0" w:noVBand="1"/>
      </w:tblPr>
      <w:tblGrid>
        <w:gridCol w:w="7658"/>
        <w:gridCol w:w="1355"/>
      </w:tblGrid>
      <w:tr w:rsidR="00AE69B1" w:rsidRPr="00B56C5A" w14:paraId="0D8BE1C7" w14:textId="77777777" w:rsidTr="00025D5B">
        <w:trPr>
          <w:trHeight w:val="862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28BFF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lastRenderedPageBreak/>
              <w:t>Законска обврска / барање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31A415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>Усогласеност</w:t>
            </w:r>
          </w:p>
        </w:tc>
      </w:tr>
      <w:tr w:rsidR="00B56C5A" w:rsidRPr="00B56C5A" w14:paraId="0FE9A124" w14:textId="77777777" w:rsidTr="00672012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14039" w14:textId="77777777" w:rsidR="00B56C5A" w:rsidRPr="00B56C5A" w:rsidRDefault="00B56C5A" w:rsidP="00672012">
            <w:pPr>
              <w:spacing w:before="120" w:after="120"/>
              <w:jc w:val="center"/>
              <w:outlineLvl w:val="1"/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>Назив на глава / оддел од прописот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  <w:lang w:val="en-US"/>
              </w:rPr>
              <w:t>II. РАБОТНО ВРЕМЕ И ЗАДОЛЖИТЕЛЕН ОДМОР НА МОБИЛНИТЕ РАБОТНИЦИ</w:t>
            </w:r>
          </w:p>
        </w:tc>
      </w:tr>
      <w:tr w:rsidR="00AE69B1" w:rsidRPr="00B56C5A" w14:paraId="282B8282" w14:textId="77777777" w:rsidTr="00D15A33">
        <w:trPr>
          <w:trHeight w:val="539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B5C2A" w14:textId="77777777" w:rsidR="00AE69B1" w:rsidRPr="00B56C5A" w:rsidRDefault="00AE69B1" w:rsidP="00672012">
            <w:pPr>
              <w:shd w:val="clear" w:color="auto" w:fill="FFFFFF" w:themeFill="background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во контролиран период од 24 месeци, 60% од неделно работно време на мобилен работник не е подолго од 60 работни часа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99B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6039301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30490530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19906001" w14:textId="77777777" w:rsidTr="00D15A33">
        <w:trPr>
          <w:trHeight w:val="782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4AA5" w14:textId="77777777" w:rsidR="00AE69B1" w:rsidRPr="00B56C5A" w:rsidRDefault="00AE69B1" w:rsidP="00672012">
            <w:pPr>
              <w:shd w:val="clear" w:color="auto" w:fill="FFFFFF" w:themeFill="background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превозникот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му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нареди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мобилен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работник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достави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пишана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електронска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форма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препис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евиденција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време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кај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друг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други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работодавачи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E9584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839607644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212688283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0DC51815" w14:textId="77777777" w:rsidTr="00D15A33">
        <w:trPr>
          <w:trHeight w:val="1070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A203C" w14:textId="77777777" w:rsidR="00AE69B1" w:rsidRPr="00B56C5A" w:rsidRDefault="00AE69B1" w:rsidP="00672012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во контролиран период од 24 месeци за целиот период ангажира за работа мобилни работници на возило чие просечно неделно работно време во текот на четири месеци вклучувајќи го и периодот на прекувремена работа не е подолго од 48 часа.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343C8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238640045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503398625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14F06891" w14:textId="77777777" w:rsidTr="00D15A33">
        <w:trPr>
          <w:trHeight w:val="755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C6BA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во контролиран период од 24 месеци, 60% од ноќната работа на мобилен работник ја уредува на начин, така што нивното вкупно работно време во текот на секој 24 часовен период не изнесува повеќе од десет часа.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7549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713189732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266845265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585EE8E1" w14:textId="77777777" w:rsidTr="00025D5B">
        <w:trPr>
          <w:trHeight w:val="564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6A77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награда или додатоци на плата не се исплатуваат на мобилни работници, а посебно на возачите врз основа на поминат пат, односно според количина на превезена стока или број на патници, со што се загрозува безбедноста во патниот сообраќај, здравјето и безбедноста на вработените лица и се поттикнува прекршување на одредбите од овој закон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C1EB5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711638495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494330754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51A6C816" w14:textId="77777777" w:rsidTr="00025D5B">
        <w:trPr>
          <w:trHeight w:val="564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16487" w14:textId="77777777" w:rsidR="00AE69B1" w:rsidRPr="00B56C5A" w:rsidRDefault="00AE69B1" w:rsidP="00672012">
            <w:pPr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не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постапува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спротивно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одредбите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член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10</w:t>
            </w:r>
          </w:p>
          <w:p w14:paraId="233A86A1" w14:textId="77777777" w:rsidR="00AE69B1" w:rsidRPr="00B56C5A" w:rsidRDefault="00AE69B1" w:rsidP="00672012">
            <w:pPr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(Исклучоци од неделното работно време и ноќната работа)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BA46F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45163570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278600148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541008E2" w14:textId="77777777" w:rsidTr="00025D5B">
        <w:trPr>
          <w:trHeight w:val="564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B06B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организацијата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работните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активности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мобилните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работници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направена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начин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кој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овозможува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почитуваат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одредбите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овој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закон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односно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им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дадени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соодветни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упатства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запознал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одредбите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овој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закон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врши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редовна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контрола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правилно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исполнување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работните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активности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7C84B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213456487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06314345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2E900160" w14:textId="77777777" w:rsidTr="00D15A33">
        <w:trPr>
          <w:trHeight w:val="710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DFEEF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превозникот води евиденција за работното време на мобилен работник и посебна евиденција за активност на возач при управување со возило при вршење на превоз на стока и патници.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9D324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5245672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36628503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7FCC27A7" w14:textId="77777777" w:rsidTr="00D15A33">
        <w:trPr>
          <w:trHeight w:val="503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8A373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превозникот ја чува евиденцијата за работно време на мобилен работник две години по истекот на периодот за кој се однесува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33A56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693271222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21141780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0ED4C4AA" w14:textId="77777777" w:rsidTr="00D15A33">
        <w:trPr>
          <w:trHeight w:val="566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4BE23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барање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мобилен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работник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 превозникот  му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даде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препис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евиденција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време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26DF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32651482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86817929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6C5A" w:rsidRPr="00B56C5A" w14:paraId="198EFF06" w14:textId="77777777" w:rsidTr="00672012">
        <w:trPr>
          <w:trHeight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96907" w14:textId="77777777" w:rsidR="00B56C5A" w:rsidRPr="00B56C5A" w:rsidRDefault="00B56C5A" w:rsidP="00672012">
            <w:pPr>
              <w:spacing w:before="120" w:after="120" w:line="257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56C5A">
              <w:rPr>
                <w:rFonts w:ascii="StobiSerif Regular" w:hAnsi="StobiSerif Regular"/>
                <w:b/>
                <w:sz w:val="20"/>
                <w:szCs w:val="20"/>
              </w:rPr>
              <w:t xml:space="preserve">           Назив на глава / оддел од прописот: III. МОБИЛНИ РАБОТНИЦИ, ВРЕМЕ НА УПРАВУВАЊЕ СО ВОЗИЛО, ПАУЗА И ЗАДОЛЖИТЕЛЕН  ОДМОР</w:t>
            </w:r>
          </w:p>
        </w:tc>
      </w:tr>
      <w:tr w:rsidR="00AE69B1" w:rsidRPr="00B56C5A" w14:paraId="586620D2" w14:textId="77777777" w:rsidTr="00025D5B">
        <w:trPr>
          <w:trHeight w:val="563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3530E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ги чува и евидентира податоците од дигиталниот тахограф и картичката на возачот во пропишаниот рок или ако на барање на надлежен орган истите му ги даде на увид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37D3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51900787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98045436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6C5A" w:rsidRPr="00B56C5A" w14:paraId="3D0123D5" w14:textId="77777777" w:rsidTr="00672012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5F7D2" w14:textId="77777777" w:rsidR="00B56C5A" w:rsidRPr="00B56C5A" w:rsidRDefault="00B56C5A" w:rsidP="00672012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>Назив на глава / оддел од прописот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  <w:lang w:val="en-US"/>
              </w:rPr>
              <w:t>IV. ОБВРСКИ НА ПРЕВОЗНИКОТ</w:t>
            </w:r>
          </w:p>
        </w:tc>
      </w:tr>
      <w:tr w:rsidR="00AE69B1" w:rsidRPr="00B56C5A" w14:paraId="62732BC1" w14:textId="77777777" w:rsidTr="00D15A33">
        <w:trPr>
          <w:trHeight w:val="620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8DA7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lastRenderedPageBreak/>
              <w:t>Дали превозникот ги чува тахографските ленти и ленти од исписите по хронолошки ред и во читлив облик во предвидениот рок и истите ги дава на увид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32AF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758170952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51659096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2B0CE858" w14:textId="77777777" w:rsidTr="00D15A33">
        <w:trPr>
          <w:trHeight w:val="521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E3D27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превозникот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секој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ги чува тахографските ленти и ленти од исписите по хронолошки ред и во читлив облик во предвидениот рок и истите ги дава на увид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CC820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2087105514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2009558087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222074B1" w14:textId="77777777" w:rsidTr="00D15A33">
        <w:trPr>
          <w:trHeight w:val="503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2E485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превозникот ги презема податоците од картичката на возач и од дигиталниот тахограф на возилото во предвидениот рок и iстите му се достапни за увид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589F3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2083093312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352640545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3C7C2CE1" w14:textId="77777777" w:rsidTr="00D15A33">
        <w:trPr>
          <w:trHeight w:val="575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53060" w14:textId="2912ED31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превозникот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издава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потврда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активности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одреден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период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времето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поминато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возење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98B5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459696568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566535757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2BCD2C0" w14:textId="035DDB6F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5A33" w:rsidRPr="00B56C5A" w14:paraId="6C729F8A" w14:textId="77777777" w:rsidTr="00D15A33">
        <w:trPr>
          <w:trHeight w:val="611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97B1" w14:textId="61DAFC6E" w:rsidR="00D15A33" w:rsidRPr="00B56C5A" w:rsidRDefault="00D15A33" w:rsidP="00D15A33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превозникот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издава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потврда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активност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примерока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пополни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машина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компјутер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3EBD" w14:textId="0268A3BB" w:rsidR="00D15A33" w:rsidRPr="00B56C5A" w:rsidRDefault="00D15A33" w:rsidP="00D15A33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24255287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94506144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7D93D819" w14:textId="77777777" w:rsidTr="00D15A33">
        <w:trPr>
          <w:trHeight w:val="800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70F19" w14:textId="2582C2EA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превозникот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чува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редослед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издавање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потврдите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активност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седиштето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превозникот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период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две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години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датата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нивно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издавање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1943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211874432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11988871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39F0532" w14:textId="7A278EB0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5A33" w:rsidRPr="00B56C5A" w14:paraId="68013489" w14:textId="77777777" w:rsidTr="00D15A33">
        <w:trPr>
          <w:trHeight w:val="557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B5F59" w14:textId="7EC34D8B" w:rsidR="00D15A33" w:rsidRPr="00B56C5A" w:rsidRDefault="00D15A33" w:rsidP="00D15A33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Дали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потврдата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активност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пополнета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односно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правилно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пополнета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пред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почеток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патувањето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5B0EC" w14:textId="3020ECC2" w:rsidR="00D15A33" w:rsidRPr="00B56C5A" w:rsidRDefault="00D15A33" w:rsidP="00D15A33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443071212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801347442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6F7889BA" w14:textId="77777777" w:rsidTr="00D15A33">
        <w:trPr>
          <w:trHeight w:val="791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8A99C" w14:textId="77777777" w:rsidR="00AE69B1" w:rsidRPr="00B56C5A" w:rsidRDefault="00AE69B1" w:rsidP="00672012">
            <w:pPr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превозникот и возачот не постапуваат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спротивно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одредбите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членот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овој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закон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E1F9972" w14:textId="77777777" w:rsidR="00AE69B1" w:rsidRPr="00B56C5A" w:rsidRDefault="00AE69B1" w:rsidP="00672012">
            <w:pPr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(во случај кога возилото не е опремено со тахограф)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E60BC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214430527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210610218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6C5A" w:rsidRPr="00B56C5A" w14:paraId="449849A9" w14:textId="77777777" w:rsidTr="00672012">
        <w:trPr>
          <w:trHeight w:val="5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8A96A" w14:textId="77777777" w:rsidR="00B56C5A" w:rsidRPr="00B56C5A" w:rsidRDefault="00B56C5A" w:rsidP="00672012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>Назив на глава / оддел од прописот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  <w:lang w:val="en-US"/>
              </w:rPr>
              <w:t>VI. T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>АХОГРАФИ</w:t>
            </w:r>
          </w:p>
        </w:tc>
      </w:tr>
      <w:tr w:rsidR="00AE69B1" w:rsidRPr="00B56C5A" w14:paraId="143E695D" w14:textId="77777777" w:rsidTr="00025D5B">
        <w:trPr>
          <w:trHeight w:val="563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D9CC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превозниците и возачите на возила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контролиран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период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месеци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континуитет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гриж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ат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исправноста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негово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правилно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користење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како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картичката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односно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тахогравските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ленти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56152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08603335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693261258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39772B1F" w14:textId="77777777" w:rsidTr="00D15A33">
        <w:trPr>
          <w:trHeight w:val="791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E247D" w14:textId="1C29138D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превозниците и возачите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контролираниот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период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месеци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гриж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ат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исправноста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негово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правилно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користење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како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картичката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односно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тахогравските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ленти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AB0D0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333887168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32501347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E504BCC" w14:textId="7F49924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5A33" w:rsidRPr="00B56C5A" w14:paraId="7E0DF881" w14:textId="77777777" w:rsidTr="00D15A33">
        <w:trPr>
          <w:trHeight w:val="827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09354" w14:textId="4C3B5B44" w:rsidR="00D15A33" w:rsidRPr="00B56C5A" w:rsidRDefault="00D15A33" w:rsidP="00D15A33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превозниците и возачите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контролиран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период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месеци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гриж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ат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период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шест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месеци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исправноста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негово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правилно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користење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како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картичката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односно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з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а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тахогравските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ленти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0F759" w14:textId="4FF82FAB" w:rsidR="00D15A33" w:rsidRPr="00B56C5A" w:rsidRDefault="00D15A33" w:rsidP="00D15A33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663824364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85164727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7B36561A" w14:textId="77777777" w:rsidTr="00D15A33">
        <w:trPr>
          <w:trHeight w:val="791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165F9" w14:textId="1C6498CD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не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утврд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ено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фалсификување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бришење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уништување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податоци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евидентирани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тахогравските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ленти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ленти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исписот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дигиталниот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односно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меморијата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картичката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1CA96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822627177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17430686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65BFCEF" w14:textId="29315CD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5A33" w:rsidRPr="00B56C5A" w14:paraId="49B9CE9B" w14:textId="77777777" w:rsidTr="00D15A33">
        <w:trPr>
          <w:trHeight w:val="827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982A0" w14:textId="664912D6" w:rsidR="00D15A33" w:rsidRPr="00B56C5A" w:rsidRDefault="00D15A33" w:rsidP="00D15A33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не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утврд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ено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фалсификување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бришење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уништување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податоци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евидентирани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ф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ските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ленти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ленти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исписот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дигиталниот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односно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меморијата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картичката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возачот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4FB4F" w14:textId="70AC9DDF" w:rsidR="00D15A33" w:rsidRPr="00B56C5A" w:rsidRDefault="00D15A33" w:rsidP="00D15A33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27269645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218819716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B1" w:rsidRPr="00B56C5A" w14:paraId="728F23A4" w14:textId="77777777" w:rsidTr="00025D5B">
        <w:trPr>
          <w:trHeight w:val="1131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69F4" w14:textId="77777777" w:rsidR="00AE69B1" w:rsidRPr="00B56C5A" w:rsidRDefault="00AE69B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превозникот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носи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возилото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задолжителна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контрола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овластена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работилница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калибрација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редовна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проверка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9E2B" w14:textId="77777777" w:rsidR="00AE69B1" w:rsidRPr="00B56C5A" w:rsidRDefault="00AE69B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2088410704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79314021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572EE7" w14:textId="77777777" w:rsidR="00B56C5A" w:rsidRPr="00B56C5A" w:rsidRDefault="00B56C5A" w:rsidP="00B56C5A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</w:p>
    <w:p w14:paraId="43AF5C83" w14:textId="77777777" w:rsidR="00B56C5A" w:rsidRPr="00B56C5A" w:rsidRDefault="00B56C5A" w:rsidP="00B56C5A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</w:p>
    <w:p w14:paraId="397CEC86" w14:textId="77777777" w:rsidR="00B56C5A" w:rsidRPr="00B56C5A" w:rsidRDefault="00B56C5A" w:rsidP="00B56C5A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</w:p>
    <w:p w14:paraId="4B8898CE" w14:textId="77777777" w:rsidR="00B56C5A" w:rsidRPr="00B56C5A" w:rsidRDefault="00B56C5A" w:rsidP="00B56C5A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</w:p>
    <w:p w14:paraId="525AFE89" w14:textId="77777777" w:rsidR="00B56C5A" w:rsidRPr="00B56C5A" w:rsidRDefault="00B56C5A" w:rsidP="00B56C5A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</w:p>
    <w:p w14:paraId="07E3B699" w14:textId="77777777" w:rsidR="00B56C5A" w:rsidRPr="00B56C5A" w:rsidRDefault="00B56C5A" w:rsidP="00B56C5A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350"/>
      </w:tblGrid>
      <w:tr w:rsidR="00B56C5A" w:rsidRPr="00B56C5A" w14:paraId="034F3E36" w14:textId="77777777" w:rsidTr="00DB23A1">
        <w:trPr>
          <w:trHeight w:val="519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1A9E2" w14:textId="77777777" w:rsidR="00B56C5A" w:rsidRPr="00B56C5A" w:rsidRDefault="00B56C5A" w:rsidP="00672012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>Назив на глава / оддел од прописот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  <w:lang w:val="en-US"/>
              </w:rPr>
              <w:t>VI. T</w:t>
            </w:r>
            <w:r w:rsidRPr="00B56C5A">
              <w:rPr>
                <w:rFonts w:ascii="StobiSerif Regular" w:hAnsi="StobiSerif Regular" w:cstheme="minorHAnsi"/>
                <w:b/>
                <w:color w:val="000000" w:themeColor="text1"/>
                <w:sz w:val="20"/>
                <w:szCs w:val="20"/>
              </w:rPr>
              <w:t>АХОГРАФИ</w:t>
            </w:r>
          </w:p>
        </w:tc>
      </w:tr>
      <w:tr w:rsidR="00DB23A1" w:rsidRPr="00B56C5A" w14:paraId="15C11A82" w14:textId="77777777" w:rsidTr="00D15A33">
        <w:trPr>
          <w:trHeight w:val="51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EDA8D" w14:textId="77777777" w:rsidR="00DB23A1" w:rsidRPr="00B56C5A" w:rsidRDefault="00DB23A1" w:rsidP="00672012">
            <w:pPr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постапи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согласност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одредбите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членот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став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3 и 4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</w:p>
          <w:p w14:paraId="14534557" w14:textId="77777777" w:rsidR="00DB23A1" w:rsidRPr="00B56C5A" w:rsidRDefault="00DB23A1" w:rsidP="00672012">
            <w:pPr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(во случај на демонтажа на тахограф)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E695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66035856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944775364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6C7E4204" w14:textId="77777777" w:rsidTr="00D15A3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AACE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работилницата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води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евиденција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со податоци за преземените активности</w:t>
            </w:r>
          </w:p>
          <w:p w14:paraId="548271FB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9F86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205820113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263959636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7DFAD026" w14:textId="77777777" w:rsidTr="00D15A33">
        <w:trPr>
          <w:trHeight w:val="44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5122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работилницата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извести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Министерството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транспорт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врски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промената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сопственоста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раководителот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техничките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лица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4EA2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39207528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58626751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4095F839" w14:textId="77777777" w:rsidTr="00D15A33">
        <w:trPr>
          <w:trHeight w:val="51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541F8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работилницата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издава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потврди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односно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чува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копии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издадени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потврди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или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пополнува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читливо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целост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0B34B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08552639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93735503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1D1EF5C7" w14:textId="77777777" w:rsidTr="00D15A33">
        <w:trPr>
          <w:trHeight w:val="58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BD56E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работилницата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извести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органот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надзор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неможноста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преземање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податоци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дигитален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7A02C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1071120614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0839475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2C1AFC0E" w14:textId="77777777" w:rsidTr="00D15A33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D9766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работилницата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води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евиденција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издадена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уништена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ознака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жиг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)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пломба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10D9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2021915160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797377948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1965B7C8" w14:textId="77777777" w:rsidTr="00D15A33">
        <w:trPr>
          <w:trHeight w:val="33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B75D6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не се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утврдени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неправилности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членот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29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став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1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4750C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83310865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3778874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4DA53455" w14:textId="77777777" w:rsidTr="00DB23A1">
        <w:trPr>
          <w:trHeight w:val="56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24A7" w14:textId="77777777" w:rsidR="00DB23A1" w:rsidRPr="00B56C5A" w:rsidRDefault="00DB23A1" w:rsidP="00672012">
            <w:pPr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рок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три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дена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приемот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решението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одземање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овластувањето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работилницата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предаде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Министерството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транспорт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врски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работилнички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картички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средствата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пломбирање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целокупната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документација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евиденција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што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должни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ја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водат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C13AE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42746758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987355358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66B3E47B" w14:textId="77777777" w:rsidTr="00D15A33">
        <w:trPr>
          <w:trHeight w:val="3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CA910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Дали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работилницата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 xml:space="preserve">не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вработи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техничко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лице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раководител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EC3F9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-2123213229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38807653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3A1" w:rsidRPr="00B56C5A" w14:paraId="49FF341D" w14:textId="77777777" w:rsidTr="00D15A33">
        <w:trPr>
          <w:trHeight w:val="5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3D007" w14:textId="77777777" w:rsidR="00DB23A1" w:rsidRPr="00B56C5A" w:rsidRDefault="00DB23A1" w:rsidP="00672012">
            <w:pPr>
              <w:spacing w:before="100" w:beforeAutospacing="1" w:after="100" w:afterAutospacing="1"/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</w:rPr>
              <w:t>Дали н</w:t>
            </w:r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овозможи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интервенциите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тахографите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опремата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да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ги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извршува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техничко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лице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кое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поседува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важечка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потврда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за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стручна</w:t>
            </w:r>
            <w:proofErr w:type="spellEnd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5A">
              <w:rPr>
                <w:rFonts w:ascii="StobiSerif Regular" w:hAnsi="StobiSerif Regular" w:cstheme="minorHAnsi"/>
                <w:color w:val="000000" w:themeColor="text1"/>
                <w:sz w:val="20"/>
                <w:szCs w:val="20"/>
                <w:lang w:val="en-US"/>
              </w:rPr>
              <w:t>оспособеност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0521E" w14:textId="77777777" w:rsidR="00DB23A1" w:rsidRPr="00B56C5A" w:rsidRDefault="00DB23A1" w:rsidP="0067201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</w:pPr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1799647093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56C5A">
              <w:rPr>
                <w:rFonts w:ascii="StobiSerif Regular" w:hAnsi="StobiSerif Regular" w:cstheme="minorHAnsi"/>
                <w:bCs/>
                <w:color w:val="000000" w:themeColor="text1"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 w:cstheme="minorHAnsi"/>
                  <w:bCs/>
                  <w:color w:val="000000" w:themeColor="text1"/>
                  <w:sz w:val="20"/>
                  <w:szCs w:val="20"/>
                </w:rPr>
                <w:id w:val="891001231"/>
              </w:sdtPr>
              <w:sdtEndPr/>
              <w:sdtContent>
                <w:r w:rsidRPr="00B56C5A">
                  <w:rPr>
                    <w:rFonts w:ascii="StobiSerif Regular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E7F0716" w14:textId="77777777" w:rsidR="00B56C5A" w:rsidRPr="00B56C5A" w:rsidRDefault="00B56C5A" w:rsidP="00B56C5A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14:paraId="4A3FCCEE" w14:textId="77777777" w:rsidR="00A448E4" w:rsidRPr="00B56C5A" w:rsidRDefault="00A448E4" w:rsidP="00B56C5A">
      <w:pPr>
        <w:rPr>
          <w:rFonts w:ascii="StobiSerif Regular" w:hAnsi="StobiSerif Regular"/>
          <w:sz w:val="20"/>
          <w:szCs w:val="20"/>
        </w:rPr>
      </w:pPr>
    </w:p>
    <w:sectPr w:rsidR="00A448E4" w:rsidRPr="00B56C5A" w:rsidSect="00F321B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360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D79A" w14:textId="77777777" w:rsidR="00210829" w:rsidRDefault="00210829" w:rsidP="00DC5C24">
      <w:r>
        <w:separator/>
      </w:r>
    </w:p>
  </w:endnote>
  <w:endnote w:type="continuationSeparator" w:id="0">
    <w:p w14:paraId="745734FF" w14:textId="77777777" w:rsidR="00210829" w:rsidRDefault="0021082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170D" w14:textId="77777777" w:rsidR="00404834" w:rsidRPr="000F2E5D" w:rsidRDefault="00210829" w:rsidP="0059655D">
    <w:pPr>
      <w:pStyle w:val="Footer"/>
    </w:pPr>
    <w:r>
      <w:rPr>
        <w:noProof/>
        <w:lang w:val="mk-MK" w:eastAsia="mk-MK"/>
      </w:rPr>
      <w:pict w14:anchorId="1FD0023F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65" type="#_x0000_t202" style="position:absolute;left:0;text-align:left;margin-left:426.75pt;margin-top:-43.85pt;width:88.5pt;height:38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" filled="f" stroked="f" strokeweight=".5pt">
          <v:textbox>
            <w:txbxContent>
              <w:p w14:paraId="16F45B46" w14:textId="77777777" w:rsidR="00404834" w:rsidRDefault="00404834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+389 2 </w:t>
                </w:r>
                <w:r w:rsidR="00D06D58">
                  <w:rPr>
                    <w:lang w:val="en-GB"/>
                  </w:rPr>
                  <w:t>2 464 510</w:t>
                </w:r>
                <w:r w:rsidRPr="00FA7AC8">
                  <w:t xml:space="preserve">  </w:t>
                </w:r>
              </w:p>
              <w:p w14:paraId="375E4EBE" w14:textId="77777777" w:rsidR="00404834" w:rsidRPr="00A75B71" w:rsidRDefault="00404834" w:rsidP="007C20BC">
                <w:pPr>
                  <w:pStyle w:val="FooterTXT"/>
                  <w:rPr>
                    <w:szCs w:val="14"/>
                    <w:lang w:val="en-US"/>
                  </w:rPr>
                </w:pPr>
                <w:r w:rsidRPr="00A75B71">
                  <w:rPr>
                    <w:szCs w:val="14"/>
                  </w:rPr>
                  <w:t>www.d</w:t>
                </w:r>
                <w:proofErr w:type="spellStart"/>
                <w:r w:rsidR="00D06D58">
                  <w:rPr>
                    <w:szCs w:val="14"/>
                    <w:lang w:val="en-GB"/>
                  </w:rPr>
                  <w:t>ti</w:t>
                </w:r>
                <w:proofErr w:type="spellEnd"/>
                <w:r w:rsidR="00A75B71" w:rsidRPr="00A75B71">
                  <w:rPr>
                    <w:szCs w:val="14"/>
                    <w:lang w:val="en-US"/>
                  </w:rPr>
                  <w:t>.gov</w:t>
                </w:r>
                <w:r w:rsidRPr="00A75B71">
                  <w:rPr>
                    <w:szCs w:val="14"/>
                    <w:lang w:val="en-US"/>
                  </w:rPr>
                  <w:t>.mk</w:t>
                </w:r>
              </w:p>
            </w:txbxContent>
          </v:textbox>
        </v:shape>
      </w:pict>
    </w:r>
    <w:r>
      <w:rPr>
        <w:noProof/>
        <w:lang w:val="mk-MK" w:eastAsia="mk-MK"/>
      </w:rPr>
      <w:pict w14:anchorId="09F2E449">
        <v:shape id="Text Box 5" o:spid="_x0000_s2064" type="#_x0000_t202" style="position:absolute;left:0;text-align:left;margin-left:270pt;margin-top:-37.6pt;width:116.25pt;height:4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" filled="f" stroked="f" strokeweight=".5pt">
          <v:textbox>
            <w:txbxContent>
              <w:p w14:paraId="6490E861" w14:textId="77777777" w:rsidR="00404834" w:rsidRPr="00D06D58" w:rsidRDefault="00404834" w:rsidP="00B42FF6">
                <w:pPr>
                  <w:pStyle w:val="FooterTXT"/>
                  <w:rPr>
                    <w:rFonts w:asciiTheme="minorHAnsi" w:hAnsiTheme="minorHAnsi"/>
                    <w:lang w:val="en-GB"/>
                  </w:rPr>
                </w:pPr>
                <w:r>
                  <w:rPr>
                    <w:lang w:val="sq-AL"/>
                  </w:rPr>
                  <w:t xml:space="preserve">Inspektorati shtetëror </w:t>
                </w:r>
                <w:proofErr w:type="spellStart"/>
                <w:r w:rsidR="00D06D58">
                  <w:rPr>
                    <w:rFonts w:asciiTheme="minorHAnsi" w:hAnsiTheme="minorHAnsi"/>
                    <w:lang w:val="en-GB"/>
                  </w:rPr>
                  <w:t>për</w:t>
                </w:r>
                <w:proofErr w:type="spellEnd"/>
                <w:r w:rsidR="00D06D58">
                  <w:rPr>
                    <w:rFonts w:asciiTheme="minorHAnsi" w:hAnsiTheme="minorHAnsi"/>
                    <w:lang w:val="en-GB"/>
                  </w:rPr>
                  <w:t xml:space="preserve"> transport</w:t>
                </w:r>
              </w:p>
              <w:p w14:paraId="262FC348" w14:textId="77777777" w:rsidR="00404834" w:rsidRPr="00F23FCF" w:rsidRDefault="00404834" w:rsidP="00217D15">
                <w:pPr>
                  <w:pStyle w:val="FooterTXT"/>
                </w:pPr>
                <w:r>
                  <w:t xml:space="preserve">Rr. </w:t>
                </w:r>
                <w:r w:rsidRPr="006F5CB5">
                  <w:t>„</w:t>
                </w:r>
                <w:proofErr w:type="spellStart"/>
                <w:r w:rsidR="00D06D58">
                  <w:rPr>
                    <w:lang w:val="en-GB"/>
                  </w:rPr>
                  <w:t>Kuzman</w:t>
                </w:r>
                <w:proofErr w:type="spellEnd"/>
                <w:r w:rsidR="00D06D58">
                  <w:rPr>
                    <w:lang w:val="en-GB"/>
                  </w:rPr>
                  <w:t xml:space="preserve"> </w:t>
                </w:r>
                <w:proofErr w:type="spellStart"/>
                <w:r w:rsidR="00D06D58">
                  <w:rPr>
                    <w:lang w:val="en-GB"/>
                  </w:rPr>
                  <w:t>Josifovski</w:t>
                </w:r>
                <w:proofErr w:type="spellEnd"/>
                <w:r w:rsidR="00D06D58">
                  <w:rPr>
                    <w:lang w:val="en-GB"/>
                  </w:rPr>
                  <w:t xml:space="preserve"> </w:t>
                </w:r>
                <w:proofErr w:type="spellStart"/>
                <w:r w:rsidR="00D06D58">
                  <w:rPr>
                    <w:lang w:val="en-GB"/>
                  </w:rPr>
                  <w:t>Pitu</w:t>
                </w:r>
                <w:proofErr w:type="spellEnd"/>
                <w:r w:rsidR="00D06D58">
                  <w:rPr>
                    <w:lang w:val="en-GB"/>
                  </w:rPr>
                  <w:t xml:space="preserve"> nr.21</w:t>
                </w:r>
                <w:r>
                  <w:t>, S</w:t>
                </w:r>
                <w:r>
                  <w:rPr>
                    <w:lang w:val="sq-AL"/>
                  </w:rPr>
                  <w:t>h</w:t>
                </w:r>
                <w:r>
                  <w:t>kup</w:t>
                </w:r>
                <w:r w:rsidRPr="00F23FCF">
                  <w:t xml:space="preserve"> </w:t>
                </w:r>
              </w:p>
              <w:p w14:paraId="1163662B" w14:textId="77777777" w:rsidR="00404834" w:rsidRPr="00217D15" w:rsidRDefault="00404834" w:rsidP="00B42FF6">
                <w:pPr>
                  <w:pStyle w:val="FooterTXT"/>
                  <w:rPr>
                    <w:lang w:val="sq-AL"/>
                  </w:rPr>
                </w:pPr>
              </w:p>
            </w:txbxContent>
          </v:textbox>
        </v:shape>
      </w:pict>
    </w:r>
    <w:r>
      <w:rPr>
        <w:noProof/>
        <w:lang w:val="mk-MK" w:eastAsia="mk-MK"/>
      </w:rPr>
      <w:pict w14:anchorId="462C7D3D">
        <v:shape id="Text Box 52" o:spid="_x0000_s2063" type="#_x0000_t202" style="position:absolute;left:0;text-align:left;margin-left:13.5pt;margin-top:-37.1pt;width:123.75pt;height:41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" filled="f" stroked="f" strokeweight=".5pt">
          <v:textbox>
            <w:txbxContent>
              <w:p w14:paraId="6D88647B" w14:textId="77777777" w:rsidR="00404834" w:rsidRDefault="00404834" w:rsidP="00F23FCF">
                <w:pPr>
                  <w:pStyle w:val="FooterTXT"/>
                </w:pPr>
                <w:r>
                  <w:rPr>
                    <w:rFonts w:ascii="StobiSerif Medium Cyr" w:hAnsi="StobiSerif Medium Cyr"/>
                  </w:rPr>
                  <w:t xml:space="preserve">Државен </w:t>
                </w:r>
                <w:r>
                  <w:rPr>
                    <w:rFonts w:ascii="StobiSerif Medium Cyr" w:hAnsi="StobiSerif Medium Cyr"/>
                  </w:rPr>
                  <w:t>инспекторат за тр</w:t>
                </w:r>
                <w:r w:rsidR="00D06D58">
                  <w:rPr>
                    <w:rFonts w:ascii="StobiSerif Medium Cyr" w:hAnsi="StobiSerif Medium Cyr"/>
                  </w:rPr>
                  <w:t>анспорт</w:t>
                </w:r>
              </w:p>
              <w:p w14:paraId="2483C237" w14:textId="77777777" w:rsidR="00404834" w:rsidRPr="00F23FCF" w:rsidRDefault="00404834" w:rsidP="00217D15">
                <w:pPr>
                  <w:pStyle w:val="FooterTXT"/>
                </w:pPr>
                <w:r>
                  <w:rPr>
                    <w:rFonts w:ascii="StobiSerif Medium Cyr" w:hAnsi="StobiSerif Medium Cyr"/>
                  </w:rPr>
                  <w:t>Ул.</w:t>
                </w:r>
                <w:r w:rsidR="00D06D58">
                  <w:rPr>
                    <w:rFonts w:asciiTheme="minorHAnsi" w:hAnsiTheme="minorHAnsi"/>
                  </w:rPr>
                  <w:t>Кузман Јосифовски Питу бр.21</w:t>
                </w:r>
                <w:r>
                  <w:rPr>
                    <w:rFonts w:ascii="StobiSerif Medium Cyr" w:hAnsi="StobiSerif Medium Cyr"/>
                  </w:rPr>
                  <w:t xml:space="preserve">, </w:t>
                </w:r>
                <w:r w:rsidRPr="00F23FCF">
                  <w:rPr>
                    <w:rFonts w:ascii="StobiSerif Medium Cyr" w:hAnsi="StobiSerif Medium Cyr"/>
                  </w:rPr>
                  <w:t xml:space="preserve">Скопје </w:t>
                </w:r>
              </w:p>
              <w:p w14:paraId="6DBE7173" w14:textId="77777777" w:rsidR="00404834" w:rsidRPr="00F23FCF" w:rsidRDefault="00404834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mk-MK" w:eastAsia="mk-MK"/>
      </w:rPr>
      <w:pict w14:anchorId="33CD7A42">
        <v:shape id="Text Box 53" o:spid="_x0000_s2062" type="#_x0000_t202" style="position:absolute;left:0;text-align:left;margin-left:314pt;margin-top:-34.35pt;width:113.5pt;height:4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" filled="f" stroked="f" strokeweight=".5pt">
          <v:textbox>
            <w:txbxContent>
              <w:p w14:paraId="00F86425" w14:textId="77777777" w:rsidR="00404834" w:rsidRPr="00B42FF6" w:rsidRDefault="00404834" w:rsidP="00F23FCF">
                <w:pPr>
                  <w:pStyle w:val="FooterTXT"/>
                  <w:rPr>
                    <w:lang w:val="sq-AL"/>
                  </w:rPr>
                </w:pPr>
              </w:p>
            </w:txbxContent>
          </v:textbox>
        </v:shape>
      </w:pict>
    </w:r>
    <w:r>
      <w:rPr>
        <w:noProof/>
        <w:lang w:val="mk-MK" w:eastAsia="mk-MK"/>
      </w:rPr>
      <w:pict w14:anchorId="6CD7FB6F">
        <v:shape id="Text Box 50" o:spid="_x0000_s2061" type="#_x0000_t202" style="position:absolute;left:0;text-align:left;margin-left:-30.05pt;margin-top:-28.35pt;width:38.7pt;height:2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YrwxMOAAAAAJAQAADwAA&#10;AAAAAAAAAAAAAACTBAAAZHJzL2Rvd25yZXYueG1sUEsFBgAAAAAEAAQA8wAAAKAFAAAAAA==&#10;" filled="f" stroked="f" strokeweight=".5pt">
          <v:textbox>
            <w:txbxContent>
              <w:p w14:paraId="65F63D84" w14:textId="77777777" w:rsidR="00404834" w:rsidRPr="0059655D" w:rsidRDefault="008A05D3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404834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CB249E">
                  <w:rPr>
                    <w:b/>
                    <w:noProof/>
                  </w:rPr>
                  <w:t>7</w:t>
                </w:r>
                <w:r w:rsidRPr="0059655D">
                  <w:rPr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mk-MK" w:eastAsia="mk-MK"/>
      </w:rPr>
      <w:pict w14:anchorId="34D5B9C6">
        <v:line id="Straight Connector 51" o:spid="_x0000_s2060" style="position:absolute;left:0;text-align:left;z-index:251653632;visibility:visible;mso-wrap-distance-left:3.17497mm;mso-wrap-distance-right:3.17497mm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" strokecolor="#db4102" strokeweight="1pt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C7D1" w14:textId="77777777" w:rsidR="00210829" w:rsidRDefault="00210829" w:rsidP="00DC5C24">
      <w:r>
        <w:separator/>
      </w:r>
    </w:p>
  </w:footnote>
  <w:footnote w:type="continuationSeparator" w:id="0">
    <w:p w14:paraId="2685F3FA" w14:textId="77777777" w:rsidR="00210829" w:rsidRDefault="00210829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AAF5" w14:textId="77777777" w:rsidR="00404834" w:rsidRPr="000F2E5D" w:rsidRDefault="00210829" w:rsidP="00DC5C24">
    <w:r>
      <w:rPr>
        <w:noProof/>
        <w:lang w:val="en-US" w:eastAsia="en-US"/>
      </w:rPr>
      <w:pict w14:anchorId="14A30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BF1C" w14:textId="77777777" w:rsidR="00404834" w:rsidRDefault="00404834" w:rsidP="00001E20">
    <w:pPr>
      <w:jc w:val="center"/>
    </w:pPr>
  </w:p>
  <w:p w14:paraId="448F83B1" w14:textId="77777777" w:rsidR="00404834" w:rsidRDefault="00034A79" w:rsidP="00001E20">
    <w:pPr>
      <w:jc w:val="center"/>
    </w:pPr>
    <w:r>
      <w:rPr>
        <w:noProof/>
        <w:lang w:val="en-GB"/>
      </w:rPr>
      <w:drawing>
        <wp:inline distT="0" distB="0" distL="0" distR="0" wp14:anchorId="4E6EED75" wp14:editId="10986F82">
          <wp:extent cx="4933950" cy="809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2522" cy="84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829">
      <w:rPr>
        <w:noProof/>
        <w:lang w:val="en-US" w:eastAsia="en-US"/>
      </w:rPr>
      <w:pict w14:anchorId="42FA8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2" type="#_x0000_t75" style="position:absolute;left:0;text-align:left;margin-left:-3.1pt;margin-top:100.2pt;width:457.3pt;height:482.4pt;z-index:-251655680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56FE" w14:textId="77777777" w:rsidR="00404834" w:rsidRPr="000F2E5D" w:rsidRDefault="00210829" w:rsidP="00DC5C24">
    <w:r>
      <w:rPr>
        <w:noProof/>
        <w:lang w:val="en-US" w:eastAsia="en-US"/>
      </w:rPr>
      <w:pict w14:anchorId="0644C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9" type="#_x0000_t75" style="position:absolute;left:0;text-align:left;margin-left:0;margin-top:0;width:450.75pt;height:475.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83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B8E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46D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66918D6"/>
    <w:multiLevelType w:val="hybridMultilevel"/>
    <w:tmpl w:val="53A69C70"/>
    <w:lvl w:ilvl="0" w:tplc="09125918">
      <w:start w:val="1"/>
      <w:numFmt w:val="bullet"/>
      <w:pStyle w:val="StyleBodyTextIndent2TimesNewRoman11ptNotItalic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2461C"/>
    <w:multiLevelType w:val="singleLevel"/>
    <w:tmpl w:val="E1B0C1A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AB71FDE"/>
    <w:multiLevelType w:val="hybridMultilevel"/>
    <w:tmpl w:val="644C51FA"/>
    <w:lvl w:ilvl="0" w:tplc="EAA8DD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F4B258C"/>
    <w:multiLevelType w:val="multilevel"/>
    <w:tmpl w:val="A0EE3F36"/>
    <w:styleLink w:val="Style2"/>
    <w:lvl w:ilvl="0">
      <w:start w:val="1"/>
      <w:numFmt w:val="decimal"/>
      <w:lvlText w:val="%1"/>
      <w:lvlJc w:val="left"/>
      <w:pPr>
        <w:ind w:left="390" w:hanging="390"/>
      </w:pPr>
      <w:rPr>
        <w:rFonts w:ascii="MAC C Times" w:hAnsi="MAC C Times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B42F2"/>
    <w:multiLevelType w:val="hybridMultilevel"/>
    <w:tmpl w:val="5142A9F2"/>
    <w:lvl w:ilvl="0" w:tplc="A0E85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477A"/>
    <w:multiLevelType w:val="hybridMultilevel"/>
    <w:tmpl w:val="6BD67D1A"/>
    <w:lvl w:ilvl="0" w:tplc="B14E83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C79A02F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8D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4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66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20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08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5E2"/>
    <w:multiLevelType w:val="hybridMultilevel"/>
    <w:tmpl w:val="0D0612DA"/>
    <w:lvl w:ilvl="0" w:tplc="8EB65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902E1"/>
    <w:multiLevelType w:val="hybridMultilevel"/>
    <w:tmpl w:val="AC8C00BC"/>
    <w:lvl w:ilvl="0" w:tplc="DAA8E7AA">
      <w:start w:val="7"/>
      <w:numFmt w:val="bullet"/>
      <w:pStyle w:val="1Italic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FF2E62"/>
    <w:multiLevelType w:val="hybridMultilevel"/>
    <w:tmpl w:val="39DC03F0"/>
    <w:lvl w:ilvl="0" w:tplc="8EA2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0D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FC4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80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2A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6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0A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6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4F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F021D"/>
    <w:multiLevelType w:val="hybridMultilevel"/>
    <w:tmpl w:val="4E9C0884"/>
    <w:lvl w:ilvl="0" w:tplc="4E94D554">
      <w:start w:val="1"/>
      <w:numFmt w:val="bullet"/>
      <w:pStyle w:val="List2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1A0C8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C110B3"/>
    <w:multiLevelType w:val="hybridMultilevel"/>
    <w:tmpl w:val="61F4534E"/>
    <w:lvl w:ilvl="0" w:tplc="D0C6B5F6">
      <w:start w:val="7"/>
      <w:numFmt w:val="bullet"/>
      <w:pStyle w:val="a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7D4579"/>
    <w:multiLevelType w:val="singleLevel"/>
    <w:tmpl w:val="E7900C26"/>
    <w:lvl w:ilvl="0">
      <w:start w:val="7"/>
      <w:numFmt w:val="bullet"/>
      <w:pStyle w:val="POD123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5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A03751"/>
    <w:multiLevelType w:val="multilevel"/>
    <w:tmpl w:val="D99846C0"/>
    <w:styleLink w:val="Style1"/>
    <w:lvl w:ilvl="0">
      <w:start w:val="1"/>
      <w:numFmt w:val="decimal"/>
      <w:lvlText w:val="%1"/>
      <w:lvlJc w:val="left"/>
      <w:pPr>
        <w:ind w:left="390" w:hanging="390"/>
      </w:pPr>
      <w:rPr>
        <w:rFonts w:ascii="MAC C Times" w:hAnsi="MAC C Times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4A5"/>
    <w:multiLevelType w:val="hybridMultilevel"/>
    <w:tmpl w:val="F2E02AF6"/>
    <w:lvl w:ilvl="0" w:tplc="2B9453AE">
      <w:start w:val="1"/>
      <w:numFmt w:val="decimal"/>
      <w:pStyle w:val="BulletCharChar"/>
      <w:lvlText w:val="%1"/>
      <w:lvlJc w:val="right"/>
      <w:pPr>
        <w:ind w:left="720" w:hanging="360"/>
      </w:pPr>
      <w:rPr>
        <w:rFonts w:hint="default"/>
      </w:rPr>
    </w:lvl>
    <w:lvl w:ilvl="1" w:tplc="9856B288" w:tentative="1">
      <w:start w:val="1"/>
      <w:numFmt w:val="lowerLetter"/>
      <w:lvlText w:val="%2."/>
      <w:lvlJc w:val="left"/>
      <w:pPr>
        <w:ind w:left="1440" w:hanging="360"/>
      </w:pPr>
    </w:lvl>
    <w:lvl w:ilvl="2" w:tplc="90548C76" w:tentative="1">
      <w:start w:val="1"/>
      <w:numFmt w:val="lowerRoman"/>
      <w:lvlText w:val="%3."/>
      <w:lvlJc w:val="right"/>
      <w:pPr>
        <w:ind w:left="2160" w:hanging="180"/>
      </w:pPr>
    </w:lvl>
    <w:lvl w:ilvl="3" w:tplc="1994C728" w:tentative="1">
      <w:start w:val="1"/>
      <w:numFmt w:val="decimal"/>
      <w:lvlText w:val="%4."/>
      <w:lvlJc w:val="left"/>
      <w:pPr>
        <w:ind w:left="2880" w:hanging="360"/>
      </w:pPr>
    </w:lvl>
    <w:lvl w:ilvl="4" w:tplc="CB68E7A4" w:tentative="1">
      <w:start w:val="1"/>
      <w:numFmt w:val="lowerLetter"/>
      <w:lvlText w:val="%5."/>
      <w:lvlJc w:val="left"/>
      <w:pPr>
        <w:ind w:left="3600" w:hanging="360"/>
      </w:pPr>
    </w:lvl>
    <w:lvl w:ilvl="5" w:tplc="1278093A" w:tentative="1">
      <w:start w:val="1"/>
      <w:numFmt w:val="lowerRoman"/>
      <w:lvlText w:val="%6."/>
      <w:lvlJc w:val="right"/>
      <w:pPr>
        <w:ind w:left="4320" w:hanging="180"/>
      </w:pPr>
    </w:lvl>
    <w:lvl w:ilvl="6" w:tplc="39362C4C" w:tentative="1">
      <w:start w:val="1"/>
      <w:numFmt w:val="decimal"/>
      <w:lvlText w:val="%7."/>
      <w:lvlJc w:val="left"/>
      <w:pPr>
        <w:ind w:left="5040" w:hanging="360"/>
      </w:pPr>
    </w:lvl>
    <w:lvl w:ilvl="7" w:tplc="C4FCA4BA" w:tentative="1">
      <w:start w:val="1"/>
      <w:numFmt w:val="lowerLetter"/>
      <w:lvlText w:val="%8."/>
      <w:lvlJc w:val="left"/>
      <w:pPr>
        <w:ind w:left="5760" w:hanging="360"/>
      </w:pPr>
    </w:lvl>
    <w:lvl w:ilvl="8" w:tplc="0E4827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26"/>
  </w:num>
  <w:num w:numId="14">
    <w:abstractNumId w:val="28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23"/>
  </w:num>
  <w:num w:numId="20">
    <w:abstractNumId w:val="18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15"/>
  </w:num>
  <w:num w:numId="28">
    <w:abstractNumId w:val="24"/>
  </w:num>
  <w:num w:numId="29">
    <w:abstractNumId w:val="29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D10"/>
    <w:rsid w:val="0000663E"/>
    <w:rsid w:val="00011F23"/>
    <w:rsid w:val="0001539F"/>
    <w:rsid w:val="00015F9C"/>
    <w:rsid w:val="00021B2A"/>
    <w:rsid w:val="00025D5B"/>
    <w:rsid w:val="00034A79"/>
    <w:rsid w:val="00035379"/>
    <w:rsid w:val="0003569F"/>
    <w:rsid w:val="00035845"/>
    <w:rsid w:val="0003592F"/>
    <w:rsid w:val="00036E89"/>
    <w:rsid w:val="00040EF2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1C9B"/>
    <w:rsid w:val="000803E1"/>
    <w:rsid w:val="000804BA"/>
    <w:rsid w:val="0008081A"/>
    <w:rsid w:val="0008191E"/>
    <w:rsid w:val="00082E53"/>
    <w:rsid w:val="00083FFA"/>
    <w:rsid w:val="00087B76"/>
    <w:rsid w:val="000902E1"/>
    <w:rsid w:val="00091D18"/>
    <w:rsid w:val="0009377E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0AD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3F98"/>
    <w:rsid w:val="0013530D"/>
    <w:rsid w:val="00140D4C"/>
    <w:rsid w:val="001425EE"/>
    <w:rsid w:val="00142772"/>
    <w:rsid w:val="00143E86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5A7A"/>
    <w:rsid w:val="001760C7"/>
    <w:rsid w:val="0017686B"/>
    <w:rsid w:val="0017774D"/>
    <w:rsid w:val="00177F64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0829"/>
    <w:rsid w:val="00212A62"/>
    <w:rsid w:val="00214B23"/>
    <w:rsid w:val="00217269"/>
    <w:rsid w:val="00217D15"/>
    <w:rsid w:val="002200EE"/>
    <w:rsid w:val="00220BF1"/>
    <w:rsid w:val="002221F3"/>
    <w:rsid w:val="0022421E"/>
    <w:rsid w:val="0022703A"/>
    <w:rsid w:val="00234C51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AAB"/>
    <w:rsid w:val="00273D0C"/>
    <w:rsid w:val="00273F0E"/>
    <w:rsid w:val="00275A53"/>
    <w:rsid w:val="00276661"/>
    <w:rsid w:val="00277A97"/>
    <w:rsid w:val="00281B49"/>
    <w:rsid w:val="0028317D"/>
    <w:rsid w:val="002860A5"/>
    <w:rsid w:val="00286568"/>
    <w:rsid w:val="00293A36"/>
    <w:rsid w:val="00293CD0"/>
    <w:rsid w:val="0029627D"/>
    <w:rsid w:val="00297C2A"/>
    <w:rsid w:val="002A210F"/>
    <w:rsid w:val="002A3141"/>
    <w:rsid w:val="002A3AD5"/>
    <w:rsid w:val="002A6D32"/>
    <w:rsid w:val="002A6EA0"/>
    <w:rsid w:val="002A6ED3"/>
    <w:rsid w:val="002A754A"/>
    <w:rsid w:val="002B11CC"/>
    <w:rsid w:val="002B11E8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20D0"/>
    <w:rsid w:val="003037E4"/>
    <w:rsid w:val="003061F5"/>
    <w:rsid w:val="00306C9B"/>
    <w:rsid w:val="00307E92"/>
    <w:rsid w:val="00311F8B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5ED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1013"/>
    <w:rsid w:val="0037394C"/>
    <w:rsid w:val="00376233"/>
    <w:rsid w:val="00376AD4"/>
    <w:rsid w:val="0038599F"/>
    <w:rsid w:val="00386382"/>
    <w:rsid w:val="0038648B"/>
    <w:rsid w:val="00386B13"/>
    <w:rsid w:val="00387CF7"/>
    <w:rsid w:val="003906C3"/>
    <w:rsid w:val="003942BB"/>
    <w:rsid w:val="00394857"/>
    <w:rsid w:val="003A6E5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4834"/>
    <w:rsid w:val="00405D6C"/>
    <w:rsid w:val="00405ECF"/>
    <w:rsid w:val="00406209"/>
    <w:rsid w:val="0041105D"/>
    <w:rsid w:val="00412EFA"/>
    <w:rsid w:val="00414062"/>
    <w:rsid w:val="0041678B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6608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16"/>
    <w:rsid w:val="00516ECB"/>
    <w:rsid w:val="005170F3"/>
    <w:rsid w:val="00520035"/>
    <w:rsid w:val="00520B95"/>
    <w:rsid w:val="00523CCD"/>
    <w:rsid w:val="0052616A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612A"/>
    <w:rsid w:val="005778C0"/>
    <w:rsid w:val="005814CC"/>
    <w:rsid w:val="00585700"/>
    <w:rsid w:val="0058672F"/>
    <w:rsid w:val="00586E47"/>
    <w:rsid w:val="0059655D"/>
    <w:rsid w:val="00596DD5"/>
    <w:rsid w:val="005A10C0"/>
    <w:rsid w:val="005A6822"/>
    <w:rsid w:val="005B1850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0FE4"/>
    <w:rsid w:val="00661E32"/>
    <w:rsid w:val="00663FC9"/>
    <w:rsid w:val="006666AE"/>
    <w:rsid w:val="00666DD7"/>
    <w:rsid w:val="006714CC"/>
    <w:rsid w:val="006824B9"/>
    <w:rsid w:val="006838E4"/>
    <w:rsid w:val="0068593D"/>
    <w:rsid w:val="006865CF"/>
    <w:rsid w:val="00687367"/>
    <w:rsid w:val="006879FF"/>
    <w:rsid w:val="00693DEE"/>
    <w:rsid w:val="006A1AD2"/>
    <w:rsid w:val="006A248D"/>
    <w:rsid w:val="006A5628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14F7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663A"/>
    <w:rsid w:val="00750298"/>
    <w:rsid w:val="0075212D"/>
    <w:rsid w:val="007523BB"/>
    <w:rsid w:val="00752626"/>
    <w:rsid w:val="00753567"/>
    <w:rsid w:val="00755920"/>
    <w:rsid w:val="00760AB4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C7F34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BB"/>
    <w:rsid w:val="008232DE"/>
    <w:rsid w:val="00823758"/>
    <w:rsid w:val="00825C25"/>
    <w:rsid w:val="008263EB"/>
    <w:rsid w:val="0082692F"/>
    <w:rsid w:val="00827E9F"/>
    <w:rsid w:val="00831380"/>
    <w:rsid w:val="008320C2"/>
    <w:rsid w:val="00832209"/>
    <w:rsid w:val="00832C65"/>
    <w:rsid w:val="00833583"/>
    <w:rsid w:val="00842858"/>
    <w:rsid w:val="00844191"/>
    <w:rsid w:val="0084686B"/>
    <w:rsid w:val="00847992"/>
    <w:rsid w:val="00847D2C"/>
    <w:rsid w:val="00850723"/>
    <w:rsid w:val="00850F6A"/>
    <w:rsid w:val="008515D0"/>
    <w:rsid w:val="00854245"/>
    <w:rsid w:val="008620A1"/>
    <w:rsid w:val="00867CE5"/>
    <w:rsid w:val="008708F7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37BE"/>
    <w:rsid w:val="008945F9"/>
    <w:rsid w:val="00896016"/>
    <w:rsid w:val="00897700"/>
    <w:rsid w:val="008A05D3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C7C67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24"/>
    <w:rsid w:val="00904B31"/>
    <w:rsid w:val="00906251"/>
    <w:rsid w:val="00912AE3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B1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3C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B6ECA"/>
    <w:rsid w:val="009C0306"/>
    <w:rsid w:val="009C09E1"/>
    <w:rsid w:val="009C109D"/>
    <w:rsid w:val="009C25CD"/>
    <w:rsid w:val="009C288E"/>
    <w:rsid w:val="009C2B95"/>
    <w:rsid w:val="009C4216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7F0E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48E4"/>
    <w:rsid w:val="00A45253"/>
    <w:rsid w:val="00A45ADE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31D5"/>
    <w:rsid w:val="00A7496A"/>
    <w:rsid w:val="00A7513F"/>
    <w:rsid w:val="00A75318"/>
    <w:rsid w:val="00A7570F"/>
    <w:rsid w:val="00A75B71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266"/>
    <w:rsid w:val="00AE6519"/>
    <w:rsid w:val="00AE65F7"/>
    <w:rsid w:val="00AE69B1"/>
    <w:rsid w:val="00AF13BC"/>
    <w:rsid w:val="00AF2284"/>
    <w:rsid w:val="00AF3DA7"/>
    <w:rsid w:val="00AF47FC"/>
    <w:rsid w:val="00B00EFD"/>
    <w:rsid w:val="00B033A5"/>
    <w:rsid w:val="00B03FB7"/>
    <w:rsid w:val="00B04DFD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2FF6"/>
    <w:rsid w:val="00B43B24"/>
    <w:rsid w:val="00B46778"/>
    <w:rsid w:val="00B46B34"/>
    <w:rsid w:val="00B52BEE"/>
    <w:rsid w:val="00B539DD"/>
    <w:rsid w:val="00B53DB5"/>
    <w:rsid w:val="00B543EE"/>
    <w:rsid w:val="00B5562C"/>
    <w:rsid w:val="00B56C5A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90834"/>
    <w:rsid w:val="00B91B04"/>
    <w:rsid w:val="00B923DC"/>
    <w:rsid w:val="00B925BA"/>
    <w:rsid w:val="00B92CC5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49F4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BF762C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4F8A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C29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249E"/>
    <w:rsid w:val="00CB6B68"/>
    <w:rsid w:val="00CC096F"/>
    <w:rsid w:val="00CC19EB"/>
    <w:rsid w:val="00CC29F3"/>
    <w:rsid w:val="00CC4F7E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D58"/>
    <w:rsid w:val="00D07733"/>
    <w:rsid w:val="00D134C5"/>
    <w:rsid w:val="00D15A33"/>
    <w:rsid w:val="00D16558"/>
    <w:rsid w:val="00D16573"/>
    <w:rsid w:val="00D16947"/>
    <w:rsid w:val="00D16D30"/>
    <w:rsid w:val="00D1798C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582"/>
    <w:rsid w:val="00D4185E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0C2A"/>
    <w:rsid w:val="00D914C1"/>
    <w:rsid w:val="00D93257"/>
    <w:rsid w:val="00D94677"/>
    <w:rsid w:val="00D9488A"/>
    <w:rsid w:val="00D9554B"/>
    <w:rsid w:val="00D95D26"/>
    <w:rsid w:val="00DA030F"/>
    <w:rsid w:val="00DA035D"/>
    <w:rsid w:val="00DA0E42"/>
    <w:rsid w:val="00DA4253"/>
    <w:rsid w:val="00DB19F9"/>
    <w:rsid w:val="00DB23A1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140A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6DE6"/>
    <w:rsid w:val="00EC734A"/>
    <w:rsid w:val="00ED1CCB"/>
    <w:rsid w:val="00ED2658"/>
    <w:rsid w:val="00ED3C8C"/>
    <w:rsid w:val="00ED4E7A"/>
    <w:rsid w:val="00ED78C8"/>
    <w:rsid w:val="00EE0688"/>
    <w:rsid w:val="00EE2945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621"/>
    <w:rsid w:val="00F31702"/>
    <w:rsid w:val="00F321BF"/>
    <w:rsid w:val="00F33EA1"/>
    <w:rsid w:val="00F3418B"/>
    <w:rsid w:val="00F36047"/>
    <w:rsid w:val="00F4089C"/>
    <w:rsid w:val="00F410FB"/>
    <w:rsid w:val="00F4314E"/>
    <w:rsid w:val="00F46EC3"/>
    <w:rsid w:val="00F518B0"/>
    <w:rsid w:val="00F51AB9"/>
    <w:rsid w:val="00F52637"/>
    <w:rsid w:val="00F530E7"/>
    <w:rsid w:val="00F53970"/>
    <w:rsid w:val="00F53B1D"/>
    <w:rsid w:val="00F550A7"/>
    <w:rsid w:val="00F55FB1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24D6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940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FF1502B"/>
  <w15:docId w15:val="{630669AA-D571-4144-B476-22A28A3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iPriority="0" w:unhideWhenUsed="1"/>
    <w:lsdException w:name="HTML Acronym" w:locked="1" w:semiHidden="1" w:unhideWhenUsed="1"/>
    <w:lsdException w:name="HTML Address" w:semiHidden="1" w:uiPriority="0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,Heading 1 Char2,Heading 1 Char Char2,Heading 1 Char1 Char Char Char,Heading 1 Char Char Char Char Char,Heading 1 Char Char1 Char,Heading 1 Char1 Char Char1,Heading 1 Char Char Char Char1,Heading 1 Char1 Char Char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aliases w:val="Chapter Indo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aliases w:val="Heading 3 Char1 Char1,Heading 3 Char Char Char Char Char Char Char Char Char Char Char Char1,Heading 3 Char Char Char1,Heading 3 Char Char Char Char Char Char Char Char Char Char Char1 Char Char,Heading 3 Char1 Char Char Char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qFormat/>
    <w:locked/>
    <w:rsid w:val="00F46EC3"/>
    <w:pPr>
      <w:suppressAutoHyphens w:val="0"/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F46EC3"/>
    <w:pPr>
      <w:keepNext/>
      <w:suppressAutoHyphens w:val="0"/>
      <w:ind w:firstLine="426"/>
      <w:outlineLvl w:val="5"/>
    </w:pPr>
    <w:rPr>
      <w:rFonts w:ascii="MAC C Times" w:hAnsi="MAC C Times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locked/>
    <w:rsid w:val="00F46EC3"/>
    <w:pPr>
      <w:suppressAutoHyphens w:val="0"/>
      <w:spacing w:before="240" w:after="60"/>
      <w:jc w:val="left"/>
      <w:outlineLvl w:val="6"/>
    </w:pPr>
    <w:rPr>
      <w:rFonts w:ascii="Calibri" w:eastAsia="Calibri" w:hAnsi="Calibri"/>
      <w:lang w:val="en-GB"/>
    </w:rPr>
  </w:style>
  <w:style w:type="paragraph" w:styleId="Heading8">
    <w:name w:val="heading 8"/>
    <w:basedOn w:val="Normal"/>
    <w:next w:val="Normal"/>
    <w:link w:val="Heading8Char"/>
    <w:qFormat/>
    <w:locked/>
    <w:rsid w:val="00F46EC3"/>
    <w:pPr>
      <w:suppressAutoHyphens w:val="0"/>
      <w:spacing w:before="240" w:after="60"/>
      <w:jc w:val="left"/>
      <w:outlineLvl w:val="7"/>
    </w:pPr>
    <w:rPr>
      <w:rFonts w:ascii="Calibri" w:eastAsia="Calibri" w:hAnsi="Calibri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locked/>
    <w:rsid w:val="00F46EC3"/>
    <w:pPr>
      <w:suppressAutoHyphens w:val="0"/>
      <w:spacing w:before="240" w:after="60"/>
      <w:jc w:val="left"/>
      <w:outlineLvl w:val="8"/>
    </w:pPr>
    <w:rPr>
      <w:rFonts w:ascii="Cambria" w:hAnsi="Cambr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,Heading 1 Char2 Char1,Heading 1 Char Char2 Char1,Heading 1 Char1 Char Char Char Char1,Heading 1 Char Char Char Char Char Char1,Heading 1 Char Char1 Char Char1,Heading 1 Char1 Char Char1 Char1,Heading 1 Char1 Char Char Char1"/>
    <w:basedOn w:val="DefaultParagraphFont"/>
    <w:link w:val="Heading1"/>
    <w:uiPriority w:val="9"/>
    <w:locked/>
    <w:rsid w:val="00906251"/>
    <w:rPr>
      <w:rFonts w:ascii="StobiSerif Medium" w:hAnsi="StobiSerif Medium"/>
      <w:b/>
      <w:sz w:val="26"/>
      <w:lang w:val="mk-MK"/>
    </w:rPr>
  </w:style>
  <w:style w:type="character" w:customStyle="1" w:styleId="Heading2Char">
    <w:name w:val="Heading 2 Char"/>
    <w:aliases w:val="Chapter Indo Char1"/>
    <w:basedOn w:val="DefaultParagraphFont"/>
    <w:link w:val="Heading2"/>
    <w:uiPriority w:val="9"/>
    <w:locked/>
    <w:rsid w:val="006E0438"/>
    <w:rPr>
      <w:rFonts w:ascii="Calibri Light" w:hAnsi="Calibri Light"/>
      <w:b/>
      <w:i/>
      <w:sz w:val="28"/>
      <w:lang w:val="mk-MK"/>
    </w:rPr>
  </w:style>
  <w:style w:type="character" w:customStyle="1" w:styleId="Heading3Char">
    <w:name w:val="Heading 3 Char"/>
    <w:aliases w:val="Heading 3 Char1 Char1 Char1,Heading 3 Char Char Char Char Char Char Char Char Char Char Char Char1 Char1,Heading 3 Char Char Char1 Char1,Heading 3 Char Char Char Char Char Char Char Char Char Char Char1 Char Char Char1"/>
    <w:basedOn w:val="DefaultParagraphFont"/>
    <w:link w:val="Heading3"/>
    <w:uiPriority w:val="9"/>
    <w:locked/>
    <w:rsid w:val="00E33A10"/>
    <w:rPr>
      <w:rFonts w:ascii="Calibri Light" w:hAnsi="Calibri Light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rsid w:val="00172BA8"/>
    <w:rPr>
      <w:rFonts w:asciiTheme="minorHAnsi" w:eastAsiaTheme="minorEastAsia" w:hAnsiTheme="minorHAnsi" w:cstheme="minorBidi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BA8"/>
    <w:rPr>
      <w:rFonts w:ascii="StobiSans Regular" w:hAnsi="StobiSans Regular"/>
      <w:sz w:val="24"/>
      <w:szCs w:val="24"/>
      <w:lang w:val="mk-MK" w:eastAsia="en-GB"/>
    </w:rPr>
  </w:style>
  <w:style w:type="paragraph" w:styleId="Footer">
    <w:name w:val="footer"/>
    <w:aliases w:val="Footer Char2,Footer Char1 Char,Footer Char Char Char,Footer Char Char1,Footer Char1,Footer Char Char"/>
    <w:basedOn w:val="Normal"/>
    <w:link w:val="FooterChar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aliases w:val="Footer Char2 Char1,Footer Char1 Char Char1,Footer Char Char Char Char1,Footer Char Char1 Char1,Footer Char1 Char2,Footer Char Char Char2"/>
    <w:basedOn w:val="DefaultParagraphFont"/>
    <w:link w:val="Footer"/>
    <w:uiPriority w:val="99"/>
    <w:locked/>
    <w:rsid w:val="00BB1D28"/>
    <w:rPr>
      <w:sz w:val="24"/>
      <w:lang w:val="en-GB" w:eastAsia="en-GB"/>
    </w:rPr>
  </w:style>
  <w:style w:type="table" w:styleId="TableGrid">
    <w:name w:val="Table Grid"/>
    <w:basedOn w:val="TableNormal"/>
    <w:uiPriority w:val="39"/>
    <w:rsid w:val="00AE6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2BA8"/>
    <w:rPr>
      <w:sz w:val="0"/>
      <w:szCs w:val="0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locked/>
    <w:rsid w:val="003C3AC5"/>
    <w:rPr>
      <w:rFonts w:ascii="StobiSerif Regular" w:hAnsi="StobiSerif Regular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0">
    <w:name w:val="Болд текст"/>
    <w:basedOn w:val="Normal"/>
    <w:link w:val="Char0"/>
    <w:autoRedefine/>
    <w:qFormat/>
    <w:rsid w:val="0022421E"/>
    <w:pPr>
      <w:jc w:val="left"/>
    </w:pPr>
    <w:rPr>
      <w:rFonts w:ascii="StobiSerif Regular" w:hAnsi="StobiSerif Regular"/>
      <w:sz w:val="16"/>
      <w:szCs w:val="16"/>
      <w:lang w:val="en-US"/>
    </w:rPr>
  </w:style>
  <w:style w:type="paragraph" w:customStyle="1" w:styleId="a1">
    <w:name w:val="Субтекст"/>
    <w:basedOn w:val="a0"/>
    <w:link w:val="Char1"/>
    <w:uiPriority w:val="99"/>
    <w:rsid w:val="00BD2475"/>
    <w:rPr>
      <w:b/>
    </w:rPr>
  </w:style>
  <w:style w:type="character" w:customStyle="1" w:styleId="Char0">
    <w:name w:val="Болд текст Char"/>
    <w:basedOn w:val="Heading1Char"/>
    <w:link w:val="a0"/>
    <w:locked/>
    <w:rsid w:val="0022421E"/>
    <w:rPr>
      <w:rFonts w:ascii="StobiSerif Regular" w:hAnsi="StobiSerif Regular"/>
      <w:b w:val="0"/>
      <w:sz w:val="16"/>
      <w:szCs w:val="16"/>
      <w:lang w:val="mk-MK" w:eastAsia="en-GB"/>
    </w:rPr>
  </w:style>
  <w:style w:type="character" w:customStyle="1" w:styleId="Char1">
    <w:name w:val="Субтекст Char"/>
    <w:basedOn w:val="Char0"/>
    <w:link w:val="a1"/>
    <w:uiPriority w:val="99"/>
    <w:locked/>
    <w:rsid w:val="00BD2475"/>
    <w:rPr>
      <w:rFonts w:ascii="StobiSerif Medium" w:hAnsi="StobiSerif Medium" w:cs="Times New Roman"/>
      <w:b w:val="0"/>
      <w:sz w:val="24"/>
      <w:szCs w:val="24"/>
      <w:lang w:val="mk-MK" w:eastAsia="en-GB"/>
    </w:rPr>
  </w:style>
  <w:style w:type="character" w:customStyle="1" w:styleId="Heading5Char">
    <w:name w:val="Heading 5 Char"/>
    <w:basedOn w:val="DefaultParagraphFont"/>
    <w:link w:val="Heading5"/>
    <w:rsid w:val="00F46EC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46EC3"/>
    <w:rPr>
      <w:rFonts w:ascii="MAC C Times" w:hAnsi="MAC C Times"/>
      <w:i/>
      <w:sz w:val="24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46EC3"/>
    <w:rPr>
      <w:rFonts w:ascii="Calibri" w:eastAsia="Calibri" w:hAnsi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46EC3"/>
    <w:rPr>
      <w:rFonts w:ascii="Calibri" w:eastAsia="Calibri" w:hAnsi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46EC3"/>
    <w:rPr>
      <w:rFonts w:ascii="Cambria" w:hAnsi="Cambria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locked/>
    <w:rsid w:val="00F46EC3"/>
    <w:pPr>
      <w:suppressAutoHyphens w:val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46EC3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locked/>
    <w:rsid w:val="00F46EC3"/>
    <w:rPr>
      <w:vertAlign w:val="superscript"/>
    </w:rPr>
  </w:style>
  <w:style w:type="character" w:styleId="PageNumber">
    <w:name w:val="page number"/>
    <w:basedOn w:val="DefaultParagraphFont"/>
    <w:locked/>
    <w:rsid w:val="00F46EC3"/>
  </w:style>
  <w:style w:type="paragraph" w:customStyle="1" w:styleId="Style2Bold">
    <w:name w:val="Style Булет 2 + Bold"/>
    <w:basedOn w:val="Normal"/>
    <w:rsid w:val="00F46EC3"/>
    <w:pPr>
      <w:keepNext/>
      <w:keepLines/>
      <w:widowControl w:val="0"/>
      <w:numPr>
        <w:numId w:val="18"/>
      </w:numPr>
      <w:tabs>
        <w:tab w:val="clear" w:pos="720"/>
        <w:tab w:val="num" w:pos="1080"/>
      </w:tabs>
      <w:suppressAutoHyphens w:val="0"/>
      <w:ind w:left="1080"/>
    </w:pPr>
    <w:rPr>
      <w:rFonts w:ascii="Arial" w:hAnsi="Arial"/>
      <w:bCs/>
      <w:sz w:val="22"/>
      <w:lang w:eastAsia="en-US"/>
    </w:rPr>
  </w:style>
  <w:style w:type="paragraph" w:customStyle="1" w:styleId="a">
    <w:name w:val="Алинеја"/>
    <w:basedOn w:val="Normal"/>
    <w:rsid w:val="00F46EC3"/>
    <w:pPr>
      <w:keepNext/>
      <w:keepLines/>
      <w:widowControl w:val="0"/>
      <w:numPr>
        <w:numId w:val="19"/>
      </w:numPr>
      <w:tabs>
        <w:tab w:val="left" w:pos="1418"/>
      </w:tabs>
      <w:ind w:left="1412" w:hanging="562"/>
    </w:pPr>
    <w:rPr>
      <w:rFonts w:ascii="Arial" w:hAnsi="Arial"/>
      <w:sz w:val="22"/>
      <w:szCs w:val="22"/>
      <w:lang w:eastAsia="ar-SA"/>
    </w:rPr>
  </w:style>
  <w:style w:type="paragraph" w:styleId="BodyText">
    <w:name w:val="Body Text"/>
    <w:basedOn w:val="Normal"/>
    <w:link w:val="BodyTextChar"/>
    <w:locked/>
    <w:rsid w:val="00F46EC3"/>
    <w:pPr>
      <w:suppressAutoHyphens w:val="0"/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46EC3"/>
    <w:rPr>
      <w:rFonts w:ascii="Arial" w:hAnsi="Arial"/>
      <w:sz w:val="28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46EC3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Normal"/>
    <w:rsid w:val="00F46EC3"/>
    <w:pPr>
      <w:suppressAutoHyphens w:val="0"/>
      <w:spacing w:before="100" w:beforeAutospacing="1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StyleHeading311pt">
    <w:name w:val="Style Heading 3 + 11 pt"/>
    <w:basedOn w:val="Heading3"/>
    <w:rsid w:val="00F46EC3"/>
    <w:pPr>
      <w:spacing w:before="120"/>
      <w:jc w:val="left"/>
    </w:pPr>
    <w:rPr>
      <w:rFonts w:ascii="Times New Roman" w:hAnsi="Times New Roman" w:cs="Arial"/>
      <w:sz w:val="24"/>
      <w:lang w:val="en-GB" w:eastAsia="ar-SA"/>
    </w:rPr>
  </w:style>
  <w:style w:type="paragraph" w:styleId="PlainText">
    <w:name w:val="Plain Text"/>
    <w:basedOn w:val="Normal"/>
    <w:link w:val="PlainTextChar"/>
    <w:uiPriority w:val="99"/>
    <w:unhideWhenUsed/>
    <w:locked/>
    <w:rsid w:val="00F46EC3"/>
    <w:pPr>
      <w:suppressAutoHyphens w:val="0"/>
      <w:jc w:val="left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46EC3"/>
    <w:rPr>
      <w:rFonts w:ascii="Consolas" w:eastAsia="Calibri" w:hAnsi="Consolas"/>
      <w:sz w:val="21"/>
      <w:szCs w:val="21"/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F46EC3"/>
    <w:pPr>
      <w:suppressAutoHyphens w:val="0"/>
      <w:spacing w:after="120"/>
      <w:ind w:left="283"/>
      <w:jc w:val="left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46EC3"/>
    <w:rPr>
      <w:sz w:val="24"/>
      <w:szCs w:val="24"/>
      <w:lang w:val="en-GB" w:eastAsia="en-GB"/>
    </w:rPr>
  </w:style>
  <w:style w:type="paragraph" w:customStyle="1" w:styleId="Naziv">
    <w:name w:val="Naziv"/>
    <w:basedOn w:val="Subtitle"/>
    <w:rsid w:val="00F46EC3"/>
    <w:pPr>
      <w:numPr>
        <w:ilvl w:val="1"/>
      </w:numPr>
      <w:suppressAutoHyphens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locked/>
    <w:rsid w:val="00F46EC3"/>
    <w:pPr>
      <w:suppressAutoHyphens w:val="0"/>
      <w:spacing w:after="120" w:line="480" w:lineRule="auto"/>
      <w:jc w:val="left"/>
    </w:pPr>
    <w:rPr>
      <w:rFonts w:ascii="Times New Roman" w:hAnsi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F46EC3"/>
    <w:rPr>
      <w:sz w:val="24"/>
      <w:szCs w:val="24"/>
      <w:lang w:val="en-GB" w:eastAsia="en-GB"/>
    </w:rPr>
  </w:style>
  <w:style w:type="paragraph" w:customStyle="1" w:styleId="StyleHeading3Right005cm">
    <w:name w:val="Style Heading 3 + Right:  005 cm"/>
    <w:basedOn w:val="Heading3"/>
    <w:rsid w:val="00F46EC3"/>
    <w:pPr>
      <w:ind w:right="26"/>
      <w:jc w:val="left"/>
    </w:pPr>
    <w:rPr>
      <w:rFonts w:ascii="Times New Roman" w:hAnsi="Times New Roman"/>
      <w:sz w:val="24"/>
      <w:szCs w:val="20"/>
      <w:lang w:val="en-GB" w:eastAsia="ar-SA"/>
    </w:rPr>
  </w:style>
  <w:style w:type="paragraph" w:customStyle="1" w:styleId="StyleHeading1TimesNewRoman11ptCentered">
    <w:name w:val="Style Heading 1 + Times New Roman 11 pt Centered"/>
    <w:basedOn w:val="Heading1"/>
    <w:rsid w:val="00F46EC3"/>
    <w:pPr>
      <w:keepNext/>
      <w:outlineLvl w:val="9"/>
    </w:pPr>
    <w:rPr>
      <w:rFonts w:ascii="Times New Roman" w:hAnsi="Times New Roman"/>
      <w:bCs/>
      <w:szCs w:val="20"/>
      <w:lang w:val="en-US" w:eastAsia="ar-SA"/>
    </w:rPr>
  </w:style>
  <w:style w:type="paragraph" w:styleId="BodyText3">
    <w:name w:val="Body Text 3"/>
    <w:basedOn w:val="Normal"/>
    <w:link w:val="BodyText3Char"/>
    <w:locked/>
    <w:rsid w:val="00F46EC3"/>
    <w:pPr>
      <w:suppressAutoHyphens w:val="0"/>
      <w:autoSpaceDE w:val="0"/>
      <w:autoSpaceDN w:val="0"/>
    </w:pPr>
    <w:rPr>
      <w:rFonts w:ascii="MAC C Times" w:hAnsi="MAC C Times"/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46EC3"/>
    <w:rPr>
      <w:rFonts w:ascii="MAC C Times" w:hAnsi="MAC C Times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F46EC3"/>
    <w:pPr>
      <w:suppressAutoHyphens w:val="0"/>
      <w:ind w:firstLine="720"/>
    </w:pPr>
    <w:rPr>
      <w:rFonts w:ascii="Times New Roman" w:hAnsi="Times New Roman"/>
      <w:i/>
      <w:i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6EC3"/>
    <w:rPr>
      <w:i/>
      <w:iCs/>
      <w:sz w:val="24"/>
      <w:szCs w:val="24"/>
      <w:lang w:val="mk-MK"/>
    </w:rPr>
  </w:style>
  <w:style w:type="paragraph" w:styleId="Title">
    <w:name w:val="Title"/>
    <w:basedOn w:val="Normal"/>
    <w:link w:val="TitleChar"/>
    <w:qFormat/>
    <w:rsid w:val="00F46EC3"/>
    <w:pPr>
      <w:suppressAutoHyphens w:val="0"/>
      <w:spacing w:before="60"/>
      <w:jc w:val="center"/>
    </w:pPr>
    <w:rPr>
      <w:rFonts w:ascii="Arial" w:hAnsi="Arial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46EC3"/>
    <w:rPr>
      <w:rFonts w:ascii="Arial" w:hAnsi="Arial"/>
      <w:b/>
      <w:sz w:val="48"/>
      <w:szCs w:val="20"/>
    </w:rPr>
  </w:style>
  <w:style w:type="paragraph" w:customStyle="1" w:styleId="ZchnZchnCharCharZchnZchnCharCharZchnZchnCharCharZchnZchnCharCharZchnZchnCharCharZchnZchnCharCharChar">
    <w:name w:val="Zchn Zchn Char Char Zchn Zchn Char Char Zchn Zchn Char Char Zchn Zchn Char Char Zchn Zchn Char Char Zchn Zchn Char Char Char"/>
    <w:basedOn w:val="Normal"/>
    <w:rsid w:val="00F46EC3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F46EC3"/>
    <w:pPr>
      <w:suppressAutoHyphens w:val="0"/>
      <w:spacing w:before="120" w:after="120"/>
      <w:jc w:val="left"/>
    </w:pPr>
    <w:rPr>
      <w:rFonts w:ascii="StobiSerif Regular" w:hAnsi="StobiSerif Regular"/>
      <w:b/>
      <w:bCs/>
      <w:caps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F46EC3"/>
    <w:pPr>
      <w:suppressAutoHyphens w:val="0"/>
      <w:spacing w:before="120" w:after="120"/>
      <w:ind w:left="240"/>
      <w:jc w:val="left"/>
    </w:pPr>
    <w:rPr>
      <w:rFonts w:ascii="StobiSerif Regular" w:hAnsi="StobiSerif Regular"/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locked/>
    <w:rsid w:val="00F46EC3"/>
    <w:pPr>
      <w:suppressAutoHyphens w:val="0"/>
      <w:spacing w:before="120" w:after="120"/>
      <w:ind w:left="480"/>
      <w:jc w:val="left"/>
    </w:pPr>
    <w:rPr>
      <w:rFonts w:ascii="StobiSerif Regular" w:hAnsi="StobiSerif Regular"/>
      <w:i/>
      <w:iCs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locked/>
    <w:rsid w:val="00F46EC3"/>
    <w:pPr>
      <w:suppressAutoHyphens w:val="0"/>
      <w:jc w:val="center"/>
    </w:pPr>
    <w:rPr>
      <w:rFonts w:ascii="MAC C Times" w:hAnsi="MAC C Times"/>
      <w:b/>
      <w:snapToGrid w:val="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F46EC3"/>
    <w:pPr>
      <w:suppressAutoHyphens w:val="0"/>
      <w:spacing w:after="120"/>
      <w:ind w:left="283"/>
      <w:jc w:val="left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46EC3"/>
    <w:rPr>
      <w:sz w:val="16"/>
      <w:szCs w:val="16"/>
      <w:lang w:val="en-GB" w:eastAsia="en-GB"/>
    </w:rPr>
  </w:style>
  <w:style w:type="character" w:customStyle="1" w:styleId="BodyTextChar1">
    <w:name w:val="Body Text Char1"/>
    <w:rsid w:val="00F46EC3"/>
    <w:rPr>
      <w:rFonts w:ascii="Arial" w:hAnsi="Arial"/>
      <w:sz w:val="28"/>
      <w:szCs w:val="24"/>
    </w:rPr>
  </w:style>
  <w:style w:type="character" w:customStyle="1" w:styleId="Heading1Char1">
    <w:name w:val="Heading 1 Char1"/>
    <w:aliases w:val="Heading 1 Char2 Char,Heading 1 Char Char2 Char,Heading 1 Char1 Char Char Char Char,Heading 1 Char Char Char Char Char Char,Heading 1 Char Char1 Char Char,Heading 1 Char1 Char Char1 Char,Heading 1 Char Char Char Char1 Char"/>
    <w:uiPriority w:val="99"/>
    <w:locked/>
    <w:rsid w:val="00F46EC3"/>
    <w:rPr>
      <w:rFonts w:ascii="MAC C Times" w:hAnsi="MAC C Times"/>
      <w:b/>
      <w:sz w:val="24"/>
      <w:lang w:eastAsia="ar-SA"/>
    </w:rPr>
  </w:style>
  <w:style w:type="character" w:customStyle="1" w:styleId="Heading2Char1">
    <w:name w:val="Heading 2 Char1"/>
    <w:aliases w:val="Chapter Indo Char"/>
    <w:uiPriority w:val="99"/>
    <w:locked/>
    <w:rsid w:val="00F46EC3"/>
    <w:rPr>
      <w:rFonts w:ascii="MAC C Times" w:hAnsi="MAC C Times"/>
      <w:i/>
      <w:iCs/>
      <w:sz w:val="22"/>
      <w:szCs w:val="24"/>
    </w:rPr>
  </w:style>
  <w:style w:type="character" w:customStyle="1" w:styleId="Heading3Char1">
    <w:name w:val="Heading 3 Char1"/>
    <w:aliases w:val="Heading 3 Char1 Char1 Char,Heading 3 Char Char Char Char Char Char Char Char Char Char Char Char1 Char,Heading 3 Char Char Char1 Char,Heading 3 Char Char Char Char Char Char Char Char Char Char Char1 Char Char Char"/>
    <w:uiPriority w:val="99"/>
    <w:locked/>
    <w:rsid w:val="00F46EC3"/>
    <w:rPr>
      <w:rFonts w:ascii="MAC C Swiss" w:eastAsia="Arial Unicode MS" w:hAnsi="MAC C Swiss" w:cs="Arial Unicode MS"/>
      <w:b/>
      <w:sz w:val="26"/>
    </w:rPr>
  </w:style>
  <w:style w:type="paragraph" w:styleId="NoSpacing">
    <w:name w:val="No Spacing"/>
    <w:basedOn w:val="Normal"/>
    <w:link w:val="NoSpacingChar"/>
    <w:qFormat/>
    <w:rsid w:val="00F46EC3"/>
    <w:pPr>
      <w:suppressAutoHyphens w:val="0"/>
      <w:jc w:val="left"/>
    </w:pPr>
    <w:rPr>
      <w:rFonts w:ascii="Calibri" w:eastAsia="Calibri" w:hAnsi="Calibri"/>
      <w:szCs w:val="3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46EC3"/>
    <w:pPr>
      <w:suppressAutoHyphens w:val="0"/>
      <w:jc w:val="left"/>
    </w:pPr>
    <w:rPr>
      <w:rFonts w:ascii="Calibri" w:eastAsia="Calibri" w:hAnsi="Calibr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F46EC3"/>
    <w:rPr>
      <w:rFonts w:ascii="Calibri" w:eastAsia="Calibri" w:hAnsi="Calibri"/>
      <w:i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C3"/>
    <w:pPr>
      <w:suppressAutoHyphens w:val="0"/>
      <w:ind w:left="720" w:right="720"/>
      <w:jc w:val="left"/>
    </w:pPr>
    <w:rPr>
      <w:rFonts w:ascii="Calibri" w:eastAsia="Calibri" w:hAnsi="Calibri"/>
      <w:b/>
      <w:i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C3"/>
    <w:rPr>
      <w:rFonts w:ascii="Calibri" w:eastAsia="Calibri" w:hAnsi="Calibri"/>
      <w:b/>
      <w:i/>
      <w:sz w:val="24"/>
      <w:szCs w:val="20"/>
      <w:lang w:val="en-GB" w:eastAsia="en-GB"/>
    </w:rPr>
  </w:style>
  <w:style w:type="character" w:styleId="SubtleEmphasis">
    <w:name w:val="Subtle Emphasis"/>
    <w:uiPriority w:val="19"/>
    <w:qFormat/>
    <w:rsid w:val="00F46EC3"/>
    <w:rPr>
      <w:i/>
      <w:color w:val="5A5A5A"/>
    </w:rPr>
  </w:style>
  <w:style w:type="character" w:styleId="IntenseEmphasis">
    <w:name w:val="Intense Emphasis"/>
    <w:uiPriority w:val="21"/>
    <w:qFormat/>
    <w:rsid w:val="00F46EC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46EC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46EC3"/>
    <w:rPr>
      <w:b/>
      <w:sz w:val="24"/>
      <w:u w:val="single"/>
    </w:rPr>
  </w:style>
  <w:style w:type="character" w:styleId="BookTitle">
    <w:name w:val="Book Title"/>
    <w:uiPriority w:val="33"/>
    <w:qFormat/>
    <w:rsid w:val="00F46EC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46EC3"/>
    <w:pPr>
      <w:keepNext/>
      <w:suppressAutoHyphens w:val="0"/>
      <w:spacing w:before="240" w:after="60"/>
      <w:jc w:val="left"/>
      <w:outlineLvl w:val="9"/>
    </w:pPr>
    <w:rPr>
      <w:rFonts w:ascii="Cambria" w:hAnsi="Cambria" w:cs="Cambria"/>
      <w:bCs/>
      <w:kern w:val="32"/>
      <w:sz w:val="32"/>
      <w:szCs w:val="32"/>
      <w:lang w:val="en-GB" w:eastAsia="en-GB"/>
    </w:rPr>
  </w:style>
  <w:style w:type="character" w:customStyle="1" w:styleId="FooterChar3">
    <w:name w:val="Footer Char3"/>
    <w:aliases w:val="Footer Char2 Char,Footer Char1 Char Char,Footer Char Char Char Char,Footer Char Char1 Char,Footer Char1 Char1,Footer Char Char Char1,Footer Char Char2"/>
    <w:locked/>
    <w:rsid w:val="00F46EC3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locked/>
    <w:rsid w:val="00F46EC3"/>
    <w:pPr>
      <w:shd w:val="clear" w:color="auto" w:fill="000080"/>
      <w:suppressAutoHyphens w:val="0"/>
      <w:spacing w:after="120"/>
    </w:pPr>
    <w:rPr>
      <w:rFonts w:ascii="Times New Roman" w:hAnsi="Times New Roman"/>
      <w:sz w:val="2"/>
      <w:szCs w:val="2"/>
      <w:lang w:val="en-GB"/>
    </w:rPr>
  </w:style>
  <w:style w:type="character" w:customStyle="1" w:styleId="DocumentMapChar">
    <w:name w:val="Document Map Char"/>
    <w:basedOn w:val="DefaultParagraphFont"/>
    <w:link w:val="DocumentMap"/>
    <w:rsid w:val="00F46EC3"/>
    <w:rPr>
      <w:sz w:val="2"/>
      <w:szCs w:val="2"/>
      <w:shd w:val="clear" w:color="auto" w:fill="000080"/>
      <w:lang w:val="en-GB" w:eastAsia="en-GB"/>
    </w:rPr>
  </w:style>
  <w:style w:type="paragraph" w:styleId="TOC4">
    <w:name w:val="toc 4"/>
    <w:basedOn w:val="Normal"/>
    <w:next w:val="Normal"/>
    <w:autoRedefine/>
    <w:uiPriority w:val="39"/>
    <w:locked/>
    <w:rsid w:val="00F46EC3"/>
    <w:pPr>
      <w:tabs>
        <w:tab w:val="right" w:leader="dot" w:pos="8278"/>
      </w:tabs>
      <w:suppressAutoHyphens w:val="0"/>
      <w:spacing w:after="120"/>
      <w:ind w:left="3240" w:hanging="1260"/>
    </w:pPr>
    <w:rPr>
      <w:rFonts w:ascii="Arial" w:hAnsi="Arial" w:cs="Arial"/>
      <w:noProof/>
      <w:sz w:val="22"/>
      <w:szCs w:val="22"/>
      <w:lang w:val="en-GB" w:eastAsia="en-US"/>
    </w:rPr>
  </w:style>
  <w:style w:type="paragraph" w:styleId="TOC5">
    <w:name w:val="toc 5"/>
    <w:basedOn w:val="Normal"/>
    <w:next w:val="Normal"/>
    <w:autoRedefine/>
    <w:uiPriority w:val="39"/>
    <w:locked/>
    <w:rsid w:val="00F46EC3"/>
    <w:pPr>
      <w:suppressAutoHyphens w:val="0"/>
      <w:spacing w:after="120"/>
      <w:ind w:left="880"/>
    </w:pPr>
    <w:rPr>
      <w:rFonts w:ascii="Arial" w:hAnsi="Arial" w:cs="Arial"/>
      <w:sz w:val="22"/>
      <w:szCs w:val="22"/>
      <w:lang w:val="en-GB" w:eastAsia="en-US"/>
    </w:rPr>
  </w:style>
  <w:style w:type="paragraph" w:styleId="TOC6">
    <w:name w:val="toc 6"/>
    <w:basedOn w:val="Normal"/>
    <w:next w:val="Normal"/>
    <w:autoRedefine/>
    <w:uiPriority w:val="39"/>
    <w:locked/>
    <w:rsid w:val="00F46EC3"/>
    <w:pPr>
      <w:suppressAutoHyphens w:val="0"/>
      <w:spacing w:after="120"/>
      <w:ind w:left="1100"/>
    </w:pPr>
    <w:rPr>
      <w:rFonts w:ascii="Arial" w:hAnsi="Arial" w:cs="Arial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locked/>
    <w:rsid w:val="00F46EC3"/>
    <w:pPr>
      <w:suppressAutoHyphens w:val="0"/>
      <w:spacing w:after="120"/>
      <w:ind w:left="1320"/>
    </w:pPr>
    <w:rPr>
      <w:rFonts w:ascii="Arial" w:hAnsi="Arial" w:cs="Arial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locked/>
    <w:rsid w:val="00F46EC3"/>
    <w:pPr>
      <w:suppressAutoHyphens w:val="0"/>
      <w:spacing w:after="120"/>
      <w:ind w:left="1540"/>
    </w:pPr>
    <w:rPr>
      <w:rFonts w:ascii="Arial" w:hAnsi="Arial" w:cs="Arial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locked/>
    <w:rsid w:val="00F46EC3"/>
    <w:pPr>
      <w:suppressAutoHyphens w:val="0"/>
      <w:spacing w:after="120"/>
      <w:ind w:left="1760"/>
    </w:pPr>
    <w:rPr>
      <w:rFonts w:ascii="Arial" w:hAnsi="Arial" w:cs="Arial"/>
      <w:sz w:val="22"/>
      <w:szCs w:val="22"/>
      <w:lang w:val="en-GB" w:eastAsia="en-US"/>
    </w:rPr>
  </w:style>
  <w:style w:type="paragraph" w:customStyle="1" w:styleId="Heading">
    <w:name w:val="Heading"/>
    <w:basedOn w:val="Normal"/>
    <w:rsid w:val="00F46EC3"/>
    <w:pPr>
      <w:suppressAutoHyphens w:val="0"/>
      <w:spacing w:after="120"/>
    </w:pPr>
    <w:rPr>
      <w:rFonts w:ascii="Arial" w:hAnsi="Arial" w:cs="Arial"/>
      <w:b/>
      <w:bCs/>
      <w:color w:val="0000FF"/>
      <w:lang w:val="en-US" w:eastAsia="en-US"/>
    </w:rPr>
  </w:style>
  <w:style w:type="paragraph" w:customStyle="1" w:styleId="xl22">
    <w:name w:val="xl22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3">
    <w:name w:val="xl23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4">
    <w:name w:val="xl24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5">
    <w:name w:val="xl25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6">
    <w:name w:val="xl26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7">
    <w:name w:val="xl27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8">
    <w:name w:val="xl28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9">
    <w:name w:val="xl29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0">
    <w:name w:val="xl30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1">
    <w:name w:val="xl31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2">
    <w:name w:val="xl32"/>
    <w:basedOn w:val="Normal"/>
    <w:rsid w:val="00F46EC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3">
    <w:name w:val="xl33"/>
    <w:basedOn w:val="Normal"/>
    <w:rsid w:val="00F46EC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4">
    <w:name w:val="xl34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5">
    <w:name w:val="xl35"/>
    <w:basedOn w:val="Normal"/>
    <w:rsid w:val="00F46E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6">
    <w:name w:val="xl36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lang w:val="en-US" w:eastAsia="en-US"/>
    </w:rPr>
  </w:style>
  <w:style w:type="paragraph" w:customStyle="1" w:styleId="xl37">
    <w:name w:val="xl37"/>
    <w:basedOn w:val="Normal"/>
    <w:rsid w:val="00F46EC3"/>
    <w:pPr>
      <w:pBdr>
        <w:top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8">
    <w:name w:val="xl38"/>
    <w:basedOn w:val="Normal"/>
    <w:rsid w:val="00F46EC3"/>
    <w:pPr>
      <w:pBdr>
        <w:top w:val="single" w:sz="8" w:space="0" w:color="auto"/>
        <w:lef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9">
    <w:name w:val="xl39"/>
    <w:basedOn w:val="Normal"/>
    <w:rsid w:val="00F46EC3"/>
    <w:pPr>
      <w:pBdr>
        <w:top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0">
    <w:name w:val="xl40"/>
    <w:basedOn w:val="Normal"/>
    <w:rsid w:val="00F46EC3"/>
    <w:pPr>
      <w:pBdr>
        <w:top w:val="single" w:sz="8" w:space="0" w:color="auto"/>
        <w:right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1">
    <w:name w:val="xl41"/>
    <w:basedOn w:val="Normal"/>
    <w:rsid w:val="00F46EC3"/>
    <w:pP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2">
    <w:name w:val="xl42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43">
    <w:name w:val="xl43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44">
    <w:name w:val="xl44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5">
    <w:name w:val="xl45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6">
    <w:name w:val="xl46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7">
    <w:name w:val="xl47"/>
    <w:basedOn w:val="Normal"/>
    <w:rsid w:val="00F46EC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8">
    <w:name w:val="xl48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9">
    <w:name w:val="xl49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0">
    <w:name w:val="xl50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1">
    <w:name w:val="xl51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52">
    <w:name w:val="xl52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3">
    <w:name w:val="xl53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4">
    <w:name w:val="xl54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5">
    <w:name w:val="xl55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6">
    <w:name w:val="xl56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7">
    <w:name w:val="xl57"/>
    <w:basedOn w:val="Normal"/>
    <w:rsid w:val="00F46EC3"/>
    <w:pPr>
      <w:pBdr>
        <w:top w:val="single" w:sz="8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8">
    <w:name w:val="xl58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9">
    <w:name w:val="xl59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0">
    <w:name w:val="xl60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1">
    <w:name w:val="xl61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2">
    <w:name w:val="xl62"/>
    <w:basedOn w:val="Normal"/>
    <w:rsid w:val="00F46EC3"/>
    <w:pPr>
      <w:pBdr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3">
    <w:name w:val="xl63"/>
    <w:basedOn w:val="Normal"/>
    <w:rsid w:val="00F46EC3"/>
    <w:pPr>
      <w:pBdr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4">
    <w:name w:val="xl64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5">
    <w:name w:val="xl65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6">
    <w:name w:val="xl6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7">
    <w:name w:val="xl67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8">
    <w:name w:val="xl68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69">
    <w:name w:val="xl69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US" w:eastAsia="en-US"/>
    </w:rPr>
  </w:style>
  <w:style w:type="paragraph" w:customStyle="1" w:styleId="xl70">
    <w:name w:val="xl70"/>
    <w:basedOn w:val="Normal"/>
    <w:rsid w:val="00F46EC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1">
    <w:name w:val="xl71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2">
    <w:name w:val="xl72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3">
    <w:name w:val="xl73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4">
    <w:name w:val="xl74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5">
    <w:name w:val="xl75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6">
    <w:name w:val="xl76"/>
    <w:basedOn w:val="Normal"/>
    <w:rsid w:val="00F46EC3"/>
    <w:pP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77">
    <w:name w:val="xl77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8">
    <w:name w:val="xl78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79">
    <w:name w:val="xl79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80">
    <w:name w:val="xl80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81">
    <w:name w:val="xl81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82">
    <w:name w:val="xl82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3">
    <w:name w:val="xl83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4">
    <w:name w:val="xl84"/>
    <w:basedOn w:val="Normal"/>
    <w:rsid w:val="00F46EC3"/>
    <w:pPr>
      <w:pBdr>
        <w:top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5">
    <w:name w:val="xl85"/>
    <w:basedOn w:val="Normal"/>
    <w:rsid w:val="00F46EC3"/>
    <w:pPr>
      <w:pBdr>
        <w:top w:val="single" w:sz="8" w:space="0" w:color="auto"/>
        <w:lef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6">
    <w:name w:val="xl86"/>
    <w:basedOn w:val="Normal"/>
    <w:rsid w:val="00F46EC3"/>
    <w:pPr>
      <w:pBdr>
        <w:top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7">
    <w:name w:val="xl87"/>
    <w:basedOn w:val="Normal"/>
    <w:rsid w:val="00F46EC3"/>
    <w:pPr>
      <w:pBdr>
        <w:top w:val="single" w:sz="8" w:space="0" w:color="auto"/>
        <w:lef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8">
    <w:name w:val="xl88"/>
    <w:basedOn w:val="Normal"/>
    <w:rsid w:val="00F46EC3"/>
    <w:pPr>
      <w:pBdr>
        <w:top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9">
    <w:name w:val="xl89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0">
    <w:name w:val="xl90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1">
    <w:name w:val="xl91"/>
    <w:basedOn w:val="Normal"/>
    <w:rsid w:val="00F46EC3"/>
    <w:pPr>
      <w:pBdr>
        <w:top w:val="single" w:sz="8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2">
    <w:name w:val="xl92"/>
    <w:basedOn w:val="Normal"/>
    <w:rsid w:val="00F46EC3"/>
    <w:pPr>
      <w:pBdr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3">
    <w:name w:val="xl93"/>
    <w:basedOn w:val="Normal"/>
    <w:rsid w:val="00F46EC3"/>
    <w:pPr>
      <w:pBdr>
        <w:left w:val="single" w:sz="4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4">
    <w:name w:val="xl94"/>
    <w:basedOn w:val="Normal"/>
    <w:rsid w:val="00F46EC3"/>
    <w:pP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5">
    <w:name w:val="xl95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i/>
      <w:iCs/>
      <w:lang w:val="en-US" w:eastAsia="en-US"/>
    </w:rPr>
  </w:style>
  <w:style w:type="paragraph" w:customStyle="1" w:styleId="xl96">
    <w:name w:val="xl96"/>
    <w:basedOn w:val="Normal"/>
    <w:rsid w:val="00F46EC3"/>
    <w:pPr>
      <w:pBdr>
        <w:top w:val="single" w:sz="8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7">
    <w:name w:val="xl97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8">
    <w:name w:val="xl98"/>
    <w:basedOn w:val="Normal"/>
    <w:rsid w:val="00F46EC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99">
    <w:name w:val="xl99"/>
    <w:basedOn w:val="Normal"/>
    <w:rsid w:val="00F46EC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0">
    <w:name w:val="xl100"/>
    <w:basedOn w:val="Normal"/>
    <w:rsid w:val="00F46EC3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1">
    <w:name w:val="xl101"/>
    <w:basedOn w:val="Normal"/>
    <w:rsid w:val="00F46EC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2">
    <w:name w:val="xl102"/>
    <w:basedOn w:val="Normal"/>
    <w:rsid w:val="00F46EC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3">
    <w:name w:val="xl103"/>
    <w:basedOn w:val="Normal"/>
    <w:rsid w:val="00F46EC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4">
    <w:name w:val="xl104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05">
    <w:name w:val="xl105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6">
    <w:name w:val="xl106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7">
    <w:name w:val="xl107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08">
    <w:name w:val="xl108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09">
    <w:name w:val="xl109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0">
    <w:name w:val="xl11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1">
    <w:name w:val="xl111"/>
    <w:basedOn w:val="Normal"/>
    <w:rsid w:val="00F46EC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2">
    <w:name w:val="xl112"/>
    <w:basedOn w:val="Normal"/>
    <w:rsid w:val="00F46EC3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3">
    <w:name w:val="xl113"/>
    <w:basedOn w:val="Normal"/>
    <w:rsid w:val="00F46EC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4">
    <w:name w:val="xl114"/>
    <w:basedOn w:val="Normal"/>
    <w:rsid w:val="00F46EC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15">
    <w:name w:val="xl115"/>
    <w:basedOn w:val="Normal"/>
    <w:rsid w:val="00F46EC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16">
    <w:name w:val="xl116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17">
    <w:name w:val="xl117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18">
    <w:name w:val="xl118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9">
    <w:name w:val="xl119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0">
    <w:name w:val="xl120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1">
    <w:name w:val="xl121"/>
    <w:basedOn w:val="Normal"/>
    <w:rsid w:val="00F46EC3"/>
    <w:pPr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2">
    <w:name w:val="xl122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3">
    <w:name w:val="xl123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4">
    <w:name w:val="xl124"/>
    <w:basedOn w:val="Normal"/>
    <w:rsid w:val="00F46EC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5">
    <w:name w:val="xl125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6">
    <w:name w:val="xl126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7">
    <w:name w:val="xl127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8">
    <w:name w:val="xl128"/>
    <w:basedOn w:val="Normal"/>
    <w:rsid w:val="00F46EC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9">
    <w:name w:val="xl129"/>
    <w:basedOn w:val="Normal"/>
    <w:rsid w:val="00F46EC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30">
    <w:name w:val="xl130"/>
    <w:basedOn w:val="Normal"/>
    <w:rsid w:val="00F46EC3"/>
    <w:pPr>
      <w:pBdr>
        <w:bottom w:val="single" w:sz="8" w:space="0" w:color="auto"/>
        <w:right w:val="single" w:sz="4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1">
    <w:name w:val="xl131"/>
    <w:basedOn w:val="Normal"/>
    <w:rsid w:val="00F46EC3"/>
    <w:pPr>
      <w:pBdr>
        <w:left w:val="single" w:sz="4" w:space="0" w:color="auto"/>
        <w:bottom w:val="single" w:sz="8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2">
    <w:name w:val="xl132"/>
    <w:basedOn w:val="Normal"/>
    <w:rsid w:val="00F46EC3"/>
    <w:pPr>
      <w:pBdr>
        <w:bottom w:val="single" w:sz="8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3">
    <w:name w:val="xl133"/>
    <w:basedOn w:val="Normal"/>
    <w:rsid w:val="00F46EC3"/>
    <w:pPr>
      <w:pBdr>
        <w:top w:val="single" w:sz="8" w:space="0" w:color="auto"/>
        <w:lef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4">
    <w:name w:val="xl134"/>
    <w:basedOn w:val="Normal"/>
    <w:rsid w:val="00F46E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5">
    <w:name w:val="xl135"/>
    <w:basedOn w:val="Normal"/>
    <w:rsid w:val="00F46EC3"/>
    <w:pPr>
      <w:pBdr>
        <w:top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6">
    <w:name w:val="xl136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7">
    <w:name w:val="xl137"/>
    <w:basedOn w:val="Normal"/>
    <w:rsid w:val="00F46EC3"/>
    <w:pPr>
      <w:pBdr>
        <w:top w:val="single" w:sz="8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8">
    <w:name w:val="xl138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9">
    <w:name w:val="xl139"/>
    <w:basedOn w:val="Normal"/>
    <w:rsid w:val="00F46EC3"/>
    <w:pPr>
      <w:pBdr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40">
    <w:name w:val="xl140"/>
    <w:basedOn w:val="Normal"/>
    <w:rsid w:val="00F46EC3"/>
    <w:pPr>
      <w:pBdr>
        <w:left w:val="single" w:sz="4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1">
    <w:name w:val="xl141"/>
    <w:basedOn w:val="Normal"/>
    <w:rsid w:val="00F46EC3"/>
    <w:pPr>
      <w:pBdr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2">
    <w:name w:val="xl142"/>
    <w:basedOn w:val="Normal"/>
    <w:rsid w:val="00F46EC3"/>
    <w:pPr>
      <w:pBdr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3">
    <w:name w:val="xl143"/>
    <w:basedOn w:val="Normal"/>
    <w:rsid w:val="00F46EC3"/>
    <w:pPr>
      <w:pBdr>
        <w:top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44">
    <w:name w:val="xl144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ableofFigures">
    <w:name w:val="table of figures"/>
    <w:basedOn w:val="Normal"/>
    <w:next w:val="Normal"/>
    <w:autoRedefine/>
    <w:locked/>
    <w:rsid w:val="00F46EC3"/>
    <w:pPr>
      <w:tabs>
        <w:tab w:val="left" w:pos="1440"/>
      </w:tabs>
      <w:suppressAutoHyphens w:val="0"/>
      <w:spacing w:after="120" w:line="300" w:lineRule="auto"/>
      <w:ind w:left="1440" w:right="36" w:hanging="1440"/>
    </w:pPr>
    <w:rPr>
      <w:rFonts w:ascii="Arial" w:hAnsi="Arial" w:cs="Arial"/>
      <w:spacing w:val="-2"/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locked/>
    <w:rsid w:val="00F46EC3"/>
    <w:pPr>
      <w:tabs>
        <w:tab w:val="left" w:pos="0"/>
      </w:tabs>
      <w:suppressAutoHyphens w:val="0"/>
      <w:spacing w:after="120" w:line="30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6EC3"/>
    <w:rPr>
      <w:sz w:val="20"/>
      <w:szCs w:val="20"/>
      <w:lang w:val="en-GB" w:eastAsia="en-GB"/>
    </w:rPr>
  </w:style>
  <w:style w:type="paragraph" w:customStyle="1" w:styleId="Spiegelzwo">
    <w:name w:val="Spiegelzwo"/>
    <w:basedOn w:val="Normal"/>
    <w:rsid w:val="00F46EC3"/>
    <w:pPr>
      <w:widowControl w:val="0"/>
      <w:tabs>
        <w:tab w:val="num" w:pos="720"/>
      </w:tabs>
      <w:suppressAutoHyphens w:val="0"/>
      <w:spacing w:after="120" w:line="286" w:lineRule="auto"/>
      <w:ind w:left="720" w:hanging="720"/>
    </w:pPr>
    <w:rPr>
      <w:rFonts w:ascii="Arial" w:hAnsi="Arial" w:cs="Arial"/>
      <w:sz w:val="22"/>
      <w:szCs w:val="22"/>
      <w:lang w:val="fr-FR" w:eastAsia="de-DE"/>
    </w:rPr>
  </w:style>
  <w:style w:type="paragraph" w:customStyle="1" w:styleId="TableofAppendices">
    <w:name w:val="Table of Appendices"/>
    <w:basedOn w:val="TOC1"/>
    <w:rsid w:val="00F46EC3"/>
    <w:pPr>
      <w:tabs>
        <w:tab w:val="left" w:pos="720"/>
        <w:tab w:val="right" w:leader="dot" w:pos="8280"/>
      </w:tabs>
      <w:ind w:left="1701" w:right="1112" w:hanging="1701"/>
      <w:jc w:val="both"/>
    </w:pPr>
    <w:rPr>
      <w:rFonts w:ascii="Arial" w:hAnsi="Arial" w:cs="Arial"/>
      <w:noProof/>
      <w:sz w:val="22"/>
      <w:szCs w:val="22"/>
      <w:lang w:val="en-GB"/>
    </w:rPr>
  </w:style>
  <w:style w:type="paragraph" w:customStyle="1" w:styleId="TxBr2p1">
    <w:name w:val="TxBr_2p1"/>
    <w:basedOn w:val="Normal"/>
    <w:rsid w:val="00F46EC3"/>
    <w:pPr>
      <w:tabs>
        <w:tab w:val="left" w:pos="10108"/>
      </w:tabs>
      <w:suppressAutoHyphens w:val="0"/>
      <w:spacing w:after="120" w:line="240" w:lineRule="atLeast"/>
      <w:ind w:left="8668"/>
    </w:pPr>
    <w:rPr>
      <w:rFonts w:ascii="Times New Roman" w:hAnsi="Times New Roman"/>
      <w:lang w:val="de-DE" w:eastAsia="en-US"/>
    </w:rPr>
  </w:style>
  <w:style w:type="paragraph" w:customStyle="1" w:styleId="TxBr2p2">
    <w:name w:val="TxBr_2p2"/>
    <w:basedOn w:val="Normal"/>
    <w:rsid w:val="00F46EC3"/>
    <w:pPr>
      <w:tabs>
        <w:tab w:val="left" w:pos="5913"/>
      </w:tabs>
      <w:suppressAutoHyphens w:val="0"/>
      <w:spacing w:after="120" w:line="240" w:lineRule="atLeast"/>
      <w:ind w:left="4473"/>
    </w:pPr>
    <w:rPr>
      <w:rFonts w:ascii="Times New Roman" w:hAnsi="Times New Roman"/>
      <w:lang w:val="de-DE" w:eastAsia="en-US"/>
    </w:rPr>
  </w:style>
  <w:style w:type="paragraph" w:customStyle="1" w:styleId="TxBr2p3">
    <w:name w:val="TxBr_2p3"/>
    <w:basedOn w:val="Normal"/>
    <w:rsid w:val="00F46EC3"/>
    <w:pPr>
      <w:tabs>
        <w:tab w:val="left" w:pos="1133"/>
      </w:tabs>
      <w:suppressAutoHyphens w:val="0"/>
      <w:spacing w:after="120" w:line="240" w:lineRule="atLeast"/>
      <w:ind w:left="307" w:hanging="1133"/>
    </w:pPr>
    <w:rPr>
      <w:rFonts w:ascii="Times New Roman" w:hAnsi="Times New Roman"/>
      <w:lang w:val="de-DE" w:eastAsia="en-US"/>
    </w:rPr>
  </w:style>
  <w:style w:type="paragraph" w:customStyle="1" w:styleId="TxBr2p4">
    <w:name w:val="TxBr_2p4"/>
    <w:basedOn w:val="Normal"/>
    <w:rsid w:val="00F46EC3"/>
    <w:pPr>
      <w:suppressAutoHyphens w:val="0"/>
      <w:spacing w:after="120" w:line="260" w:lineRule="atLeast"/>
    </w:pPr>
    <w:rPr>
      <w:rFonts w:ascii="Times New Roman" w:hAnsi="Times New Roman"/>
      <w:lang w:val="de-DE" w:eastAsia="en-US"/>
    </w:rPr>
  </w:style>
  <w:style w:type="paragraph" w:customStyle="1" w:styleId="TxBr2p5">
    <w:name w:val="TxBr_2p5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6">
    <w:name w:val="TxBr_2p6"/>
    <w:basedOn w:val="Normal"/>
    <w:rsid w:val="00F46EC3"/>
    <w:pPr>
      <w:tabs>
        <w:tab w:val="left" w:pos="7772"/>
      </w:tabs>
      <w:suppressAutoHyphens w:val="0"/>
      <w:spacing w:after="120" w:line="240" w:lineRule="atLeast"/>
      <w:ind w:left="6332"/>
    </w:pPr>
    <w:rPr>
      <w:rFonts w:ascii="Times New Roman" w:hAnsi="Times New Roman"/>
      <w:lang w:val="de-DE" w:eastAsia="en-US"/>
    </w:rPr>
  </w:style>
  <w:style w:type="paragraph" w:customStyle="1" w:styleId="TxBr2p7">
    <w:name w:val="TxBr_2p7"/>
    <w:basedOn w:val="Normal"/>
    <w:rsid w:val="00F46EC3"/>
    <w:pPr>
      <w:tabs>
        <w:tab w:val="left" w:pos="419"/>
      </w:tabs>
      <w:suppressAutoHyphens w:val="0"/>
      <w:spacing w:after="120" w:line="260" w:lineRule="atLeast"/>
      <w:ind w:left="1021"/>
    </w:pPr>
    <w:rPr>
      <w:rFonts w:ascii="Times New Roman" w:hAnsi="Times New Roman"/>
      <w:lang w:val="de-DE" w:eastAsia="en-US"/>
    </w:rPr>
  </w:style>
  <w:style w:type="paragraph" w:customStyle="1" w:styleId="TxBr2p8">
    <w:name w:val="TxBr_2p8"/>
    <w:basedOn w:val="Normal"/>
    <w:rsid w:val="00F46EC3"/>
    <w:pPr>
      <w:tabs>
        <w:tab w:val="left" w:pos="425"/>
      </w:tabs>
      <w:suppressAutoHyphens w:val="0"/>
      <w:spacing w:after="120" w:line="240" w:lineRule="atLeast"/>
      <w:ind w:left="1015"/>
    </w:pPr>
    <w:rPr>
      <w:rFonts w:ascii="Times New Roman" w:hAnsi="Times New Roman"/>
      <w:lang w:val="de-DE" w:eastAsia="en-US"/>
    </w:rPr>
  </w:style>
  <w:style w:type="paragraph" w:customStyle="1" w:styleId="TxBr2p9">
    <w:name w:val="TxBr_2p9"/>
    <w:basedOn w:val="Normal"/>
    <w:rsid w:val="00F46EC3"/>
    <w:pPr>
      <w:tabs>
        <w:tab w:val="left" w:pos="10102"/>
      </w:tabs>
      <w:suppressAutoHyphens w:val="0"/>
      <w:spacing w:after="120" w:line="240" w:lineRule="atLeast"/>
      <w:ind w:left="8662"/>
    </w:pPr>
    <w:rPr>
      <w:rFonts w:ascii="Times New Roman" w:hAnsi="Times New Roman"/>
      <w:lang w:val="de-DE" w:eastAsia="en-US"/>
    </w:rPr>
  </w:style>
  <w:style w:type="paragraph" w:customStyle="1" w:styleId="TxBr2p10">
    <w:name w:val="TxBr_2p10"/>
    <w:basedOn w:val="Normal"/>
    <w:rsid w:val="00F46EC3"/>
    <w:pPr>
      <w:tabs>
        <w:tab w:val="left" w:pos="430"/>
      </w:tabs>
      <w:suppressAutoHyphens w:val="0"/>
      <w:spacing w:after="120" w:line="240" w:lineRule="atLeast"/>
      <w:ind w:left="1010"/>
    </w:pPr>
    <w:rPr>
      <w:rFonts w:ascii="Times New Roman" w:hAnsi="Times New Roman"/>
      <w:lang w:val="de-DE" w:eastAsia="en-US"/>
    </w:rPr>
  </w:style>
  <w:style w:type="paragraph" w:customStyle="1" w:styleId="TxBr2p12">
    <w:name w:val="TxBr_2p1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13">
    <w:name w:val="TxBr_2p13"/>
    <w:basedOn w:val="Normal"/>
    <w:rsid w:val="00F46EC3"/>
    <w:pPr>
      <w:tabs>
        <w:tab w:val="left" w:pos="2386"/>
      </w:tabs>
      <w:suppressAutoHyphens w:val="0"/>
      <w:spacing w:after="120" w:line="260" w:lineRule="atLeast"/>
      <w:ind w:left="946" w:hanging="2386"/>
    </w:pPr>
    <w:rPr>
      <w:rFonts w:ascii="Times New Roman" w:hAnsi="Times New Roman"/>
      <w:lang w:val="de-DE" w:eastAsia="en-US"/>
    </w:rPr>
  </w:style>
  <w:style w:type="paragraph" w:customStyle="1" w:styleId="TxBr2p14">
    <w:name w:val="TxBr_2p14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15">
    <w:name w:val="TxBr_2p15"/>
    <w:basedOn w:val="Normal"/>
    <w:rsid w:val="00F46EC3"/>
    <w:pPr>
      <w:tabs>
        <w:tab w:val="left" w:pos="2709"/>
      </w:tabs>
      <w:suppressAutoHyphens w:val="0"/>
      <w:spacing w:after="120" w:line="240" w:lineRule="atLeast"/>
      <w:ind w:left="1269"/>
    </w:pPr>
    <w:rPr>
      <w:rFonts w:ascii="Times New Roman" w:hAnsi="Times New Roman"/>
      <w:lang w:val="de-DE" w:eastAsia="en-US"/>
    </w:rPr>
  </w:style>
  <w:style w:type="paragraph" w:customStyle="1" w:styleId="TxBr2p16">
    <w:name w:val="TxBr_2p16"/>
    <w:basedOn w:val="Normal"/>
    <w:rsid w:val="00F46EC3"/>
    <w:pPr>
      <w:tabs>
        <w:tab w:val="left" w:pos="6780"/>
        <w:tab w:val="left" w:pos="7636"/>
      </w:tabs>
      <w:suppressAutoHyphens w:val="0"/>
      <w:spacing w:after="120" w:line="198" w:lineRule="atLeast"/>
      <w:ind w:left="6780" w:firstLine="856"/>
    </w:pPr>
    <w:rPr>
      <w:rFonts w:ascii="Times New Roman" w:hAnsi="Times New Roman"/>
      <w:lang w:val="de-DE" w:eastAsia="en-US"/>
    </w:rPr>
  </w:style>
  <w:style w:type="paragraph" w:customStyle="1" w:styleId="TxBr2t17">
    <w:name w:val="TxBr_2t17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18">
    <w:name w:val="TxBr_2t18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19">
    <w:name w:val="TxBr_2t19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0">
    <w:name w:val="TxBr_2t20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1">
    <w:name w:val="TxBr_2t21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2">
    <w:name w:val="TxBr_2t2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3">
    <w:name w:val="TxBr_2t23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4">
    <w:name w:val="TxBr_2t24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5">
    <w:name w:val="TxBr_2t25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p26">
    <w:name w:val="TxBr_2p26"/>
    <w:basedOn w:val="Normal"/>
    <w:rsid w:val="00F46EC3"/>
    <w:pPr>
      <w:tabs>
        <w:tab w:val="left" w:pos="646"/>
      </w:tabs>
      <w:suppressAutoHyphens w:val="0"/>
      <w:spacing w:after="120" w:line="198" w:lineRule="atLeast"/>
      <w:ind w:left="794" w:hanging="646"/>
    </w:pPr>
    <w:rPr>
      <w:rFonts w:ascii="Times New Roman" w:hAnsi="Times New Roman"/>
      <w:lang w:val="de-DE" w:eastAsia="en-US"/>
    </w:rPr>
  </w:style>
  <w:style w:type="paragraph" w:customStyle="1" w:styleId="TxBr2t27">
    <w:name w:val="TxBr_2t27"/>
    <w:basedOn w:val="Normal"/>
    <w:rsid w:val="00F46EC3"/>
    <w:pPr>
      <w:suppressAutoHyphens w:val="0"/>
      <w:spacing w:after="120" w:line="510" w:lineRule="atLeast"/>
    </w:pPr>
    <w:rPr>
      <w:rFonts w:ascii="Times New Roman" w:hAnsi="Times New Roman"/>
      <w:lang w:val="de-DE" w:eastAsia="en-US"/>
    </w:rPr>
  </w:style>
  <w:style w:type="paragraph" w:customStyle="1" w:styleId="TxBr2t28">
    <w:name w:val="TxBr_2t28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9">
    <w:name w:val="TxBr_2t29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30">
    <w:name w:val="TxBr_2t30"/>
    <w:basedOn w:val="Normal"/>
    <w:rsid w:val="00F46EC3"/>
    <w:pPr>
      <w:suppressAutoHyphens w:val="0"/>
      <w:spacing w:after="120" w:line="192" w:lineRule="atLeast"/>
    </w:pPr>
    <w:rPr>
      <w:rFonts w:ascii="Times New Roman" w:hAnsi="Times New Roman"/>
      <w:lang w:val="de-DE" w:eastAsia="en-US"/>
    </w:rPr>
  </w:style>
  <w:style w:type="paragraph" w:customStyle="1" w:styleId="TxBr2p31">
    <w:name w:val="TxBr_2p31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32">
    <w:name w:val="TxBr_2p3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34">
    <w:name w:val="TxBr_2p34"/>
    <w:basedOn w:val="Normal"/>
    <w:rsid w:val="00F46EC3"/>
    <w:pPr>
      <w:suppressAutoHyphens w:val="0"/>
      <w:spacing w:after="120" w:line="527" w:lineRule="atLeast"/>
      <w:ind w:left="1276"/>
    </w:pPr>
    <w:rPr>
      <w:rFonts w:ascii="Times New Roman" w:hAnsi="Times New Roman"/>
      <w:lang w:val="de-DE" w:eastAsia="en-US"/>
    </w:rPr>
  </w:style>
  <w:style w:type="paragraph" w:customStyle="1" w:styleId="TxBr2p35">
    <w:name w:val="TxBr_2p35"/>
    <w:basedOn w:val="Normal"/>
    <w:rsid w:val="00F46EC3"/>
    <w:pPr>
      <w:tabs>
        <w:tab w:val="left" w:pos="3804"/>
      </w:tabs>
      <w:suppressAutoHyphens w:val="0"/>
      <w:spacing w:after="120" w:line="240" w:lineRule="atLeast"/>
      <w:ind w:left="2364"/>
    </w:pPr>
    <w:rPr>
      <w:rFonts w:ascii="Times New Roman" w:hAnsi="Times New Roman"/>
      <w:lang w:val="de-DE" w:eastAsia="en-US"/>
    </w:rPr>
  </w:style>
  <w:style w:type="paragraph" w:customStyle="1" w:styleId="TxBr2p36">
    <w:name w:val="TxBr_2p36"/>
    <w:basedOn w:val="Normal"/>
    <w:rsid w:val="00F46EC3"/>
    <w:pPr>
      <w:tabs>
        <w:tab w:val="left" w:pos="3809"/>
      </w:tabs>
      <w:suppressAutoHyphens w:val="0"/>
      <w:spacing w:after="120" w:line="240" w:lineRule="atLeast"/>
      <w:ind w:left="2369"/>
    </w:pPr>
    <w:rPr>
      <w:rFonts w:ascii="Times New Roman" w:hAnsi="Times New Roman"/>
      <w:lang w:val="de-DE" w:eastAsia="en-US"/>
    </w:rPr>
  </w:style>
  <w:style w:type="paragraph" w:customStyle="1" w:styleId="text-3mezera">
    <w:name w:val="text - 3 mezera"/>
    <w:basedOn w:val="Normal"/>
    <w:rsid w:val="00F46EC3"/>
    <w:pPr>
      <w:widowControl w:val="0"/>
      <w:suppressAutoHyphens w:val="0"/>
      <w:spacing w:before="60" w:after="120" w:line="240" w:lineRule="exact"/>
    </w:pPr>
    <w:rPr>
      <w:rFonts w:ascii="Arial" w:hAnsi="Arial" w:cs="Arial"/>
      <w:lang w:val="cs-CZ" w:eastAsia="en-US"/>
    </w:rPr>
  </w:style>
  <w:style w:type="paragraph" w:customStyle="1" w:styleId="oddl-nadpis">
    <w:name w:val="oddíl-nadpis"/>
    <w:basedOn w:val="Normal"/>
    <w:rsid w:val="00F46EC3"/>
    <w:pPr>
      <w:keepNext/>
      <w:widowControl w:val="0"/>
      <w:tabs>
        <w:tab w:val="left" w:pos="567"/>
      </w:tabs>
      <w:suppressAutoHyphens w:val="0"/>
      <w:spacing w:before="240" w:after="120" w:line="240" w:lineRule="exact"/>
    </w:pPr>
    <w:rPr>
      <w:rFonts w:ascii="Arial" w:hAnsi="Arial" w:cs="Arial"/>
      <w:b/>
      <w:bCs/>
      <w:lang w:val="cs-CZ" w:eastAsia="en-US"/>
    </w:rPr>
  </w:style>
  <w:style w:type="paragraph" w:customStyle="1" w:styleId="1zanoren">
    <w:name w:val="1.zanorení"/>
    <w:basedOn w:val="text-3mezera"/>
    <w:rsid w:val="00F46EC3"/>
    <w:pPr>
      <w:ind w:left="2127" w:hanging="1418"/>
    </w:pPr>
  </w:style>
  <w:style w:type="paragraph" w:customStyle="1" w:styleId="2zanoren">
    <w:name w:val="2.zanorení"/>
    <w:basedOn w:val="text-3mezera"/>
    <w:rsid w:val="00F46EC3"/>
    <w:pPr>
      <w:ind w:left="3402" w:hanging="1278"/>
    </w:pPr>
  </w:style>
  <w:style w:type="paragraph" w:customStyle="1" w:styleId="bullet-3">
    <w:name w:val="bullet-3"/>
    <w:basedOn w:val="Normal"/>
    <w:rsid w:val="00F46EC3"/>
    <w:pPr>
      <w:widowControl w:val="0"/>
      <w:suppressAutoHyphens w:val="0"/>
      <w:spacing w:before="240" w:after="120" w:line="240" w:lineRule="exact"/>
      <w:ind w:left="2212" w:hanging="284"/>
    </w:pPr>
    <w:rPr>
      <w:rFonts w:ascii="Arial" w:hAnsi="Arial" w:cs="Arial"/>
      <w:lang w:val="cs-CZ" w:eastAsia="en-US"/>
    </w:rPr>
  </w:style>
  <w:style w:type="paragraph" w:customStyle="1" w:styleId="P1">
    <w:name w:val="P1"/>
    <w:basedOn w:val="Normal"/>
    <w:rsid w:val="00F46EC3"/>
    <w:pPr>
      <w:tabs>
        <w:tab w:val="left" w:pos="851"/>
        <w:tab w:val="left" w:pos="1701"/>
        <w:tab w:val="left" w:pos="2552"/>
        <w:tab w:val="right" w:pos="7938"/>
        <w:tab w:val="right" w:pos="9072"/>
      </w:tabs>
      <w:suppressAutoHyphens w:val="0"/>
      <w:spacing w:before="120" w:after="120"/>
    </w:pPr>
    <w:rPr>
      <w:rFonts w:ascii="Times New Roman" w:hAnsi="Times New Roman"/>
      <w:lang w:val="en-GB" w:eastAsia="en-US"/>
    </w:rPr>
  </w:style>
  <w:style w:type="paragraph" w:customStyle="1" w:styleId="tabulka">
    <w:name w:val="tabulka"/>
    <w:basedOn w:val="text-3mezera"/>
    <w:rsid w:val="00F46EC3"/>
    <w:pPr>
      <w:spacing w:before="120"/>
      <w:jc w:val="center"/>
    </w:pPr>
    <w:rPr>
      <w:sz w:val="20"/>
      <w:szCs w:val="20"/>
    </w:rPr>
  </w:style>
  <w:style w:type="paragraph" w:customStyle="1" w:styleId="Section">
    <w:name w:val="Section"/>
    <w:basedOn w:val="Volume"/>
    <w:rsid w:val="00F46EC3"/>
    <w:pPr>
      <w:pageBreakBefore w:val="0"/>
      <w:spacing w:before="0"/>
    </w:pPr>
    <w:rPr>
      <w:sz w:val="32"/>
      <w:szCs w:val="32"/>
    </w:rPr>
  </w:style>
  <w:style w:type="paragraph" w:customStyle="1" w:styleId="Volume">
    <w:name w:val="Volume"/>
    <w:basedOn w:val="text"/>
    <w:next w:val="Section"/>
    <w:rsid w:val="00F46EC3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rsid w:val="00F46EC3"/>
    <w:pPr>
      <w:widowControl w:val="0"/>
      <w:spacing w:before="240" w:after="12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textcslovan">
    <w:name w:val="text císlovaný"/>
    <w:basedOn w:val="text"/>
    <w:rsid w:val="00F46EC3"/>
    <w:pPr>
      <w:ind w:left="567" w:hanging="567"/>
    </w:pPr>
  </w:style>
  <w:style w:type="paragraph" w:customStyle="1" w:styleId="Nadpis-STRANA">
    <w:name w:val="Nadpis - STRANA"/>
    <w:basedOn w:val="text"/>
    <w:next w:val="Volume"/>
    <w:rsid w:val="00F46EC3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styleId="NormalIndent">
    <w:name w:val="Normal Indent"/>
    <w:basedOn w:val="Normal"/>
    <w:rsid w:val="00F46EC3"/>
    <w:pPr>
      <w:suppressAutoHyphens w:val="0"/>
      <w:spacing w:after="120"/>
      <w:ind w:left="708"/>
    </w:pPr>
    <w:rPr>
      <w:rFonts w:ascii="Arial" w:hAnsi="Arial" w:cs="Arial"/>
      <w:sz w:val="20"/>
      <w:szCs w:val="20"/>
      <w:lang w:val="en-GB" w:eastAsia="en-US"/>
    </w:rPr>
  </w:style>
  <w:style w:type="paragraph" w:customStyle="1" w:styleId="Blockquote">
    <w:name w:val="Blockquote"/>
    <w:basedOn w:val="Normal"/>
    <w:rsid w:val="00F46EC3"/>
    <w:pPr>
      <w:widowControl w:val="0"/>
      <w:suppressAutoHyphens w:val="0"/>
      <w:spacing w:before="100" w:after="100"/>
      <w:ind w:left="360" w:right="360"/>
    </w:pPr>
    <w:rPr>
      <w:rFonts w:ascii="Times New Roman" w:hAnsi="Times New Roman"/>
      <w:lang w:val="en-US" w:eastAsia="en-US"/>
    </w:rPr>
  </w:style>
  <w:style w:type="paragraph" w:customStyle="1" w:styleId="bulletsub">
    <w:name w:val="bullet_sub"/>
    <w:basedOn w:val="Normal"/>
    <w:rsid w:val="00F46EC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  <w:ind w:left="2912" w:hanging="360"/>
    </w:pPr>
    <w:rPr>
      <w:rFonts w:ascii="Arial" w:hAnsi="Arial" w:cs="Arial"/>
      <w:sz w:val="22"/>
      <w:szCs w:val="22"/>
      <w:lang w:val="en-GB" w:eastAsia="en-US"/>
    </w:rPr>
  </w:style>
  <w:style w:type="paragraph" w:styleId="BlockText">
    <w:name w:val="Block Text"/>
    <w:basedOn w:val="Normal"/>
    <w:locked/>
    <w:rsid w:val="00F46EC3"/>
    <w:pPr>
      <w:suppressAutoHyphens w:val="0"/>
      <w:spacing w:after="120"/>
      <w:ind w:left="176" w:right="317"/>
    </w:pPr>
    <w:rPr>
      <w:rFonts w:ascii="Times New Roman" w:hAnsi="Times New Roman"/>
      <w:b/>
      <w:bCs/>
      <w:sz w:val="40"/>
      <w:szCs w:val="40"/>
      <w:lang w:val="en-AU" w:eastAsia="en-US"/>
    </w:rPr>
  </w:style>
  <w:style w:type="paragraph" w:customStyle="1" w:styleId="vovcel">
    <w:name w:val="vovcel"/>
    <w:basedOn w:val="Normal"/>
    <w:rsid w:val="00F46EC3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MakCirT" w:hAnsi="MakCirT" w:cs="MakCirT"/>
      <w:lang w:val="en-US" w:eastAsia="en-US"/>
    </w:rPr>
  </w:style>
  <w:style w:type="paragraph" w:customStyle="1" w:styleId="ICB2">
    <w:name w:val="ICB2"/>
    <w:basedOn w:val="Head22"/>
    <w:rsid w:val="00F46EC3"/>
    <w:pPr>
      <w:tabs>
        <w:tab w:val="num" w:pos="720"/>
      </w:tabs>
      <w:ind w:left="720" w:hanging="720"/>
    </w:pPr>
    <w:rPr>
      <w:lang w:val="en-GB"/>
    </w:rPr>
  </w:style>
  <w:style w:type="paragraph" w:customStyle="1" w:styleId="Head22">
    <w:name w:val="Head 2.2"/>
    <w:basedOn w:val="Normal"/>
    <w:rsid w:val="00F46EC3"/>
    <w:pPr>
      <w:tabs>
        <w:tab w:val="left" w:pos="360"/>
      </w:tabs>
      <w:spacing w:after="120"/>
      <w:ind w:left="360" w:hanging="360"/>
    </w:pPr>
    <w:rPr>
      <w:rFonts w:ascii="Times New Roman" w:hAnsi="Times New Roman"/>
      <w:b/>
      <w:bCs/>
      <w:lang w:val="en-US" w:eastAsia="en-US"/>
    </w:rPr>
  </w:style>
  <w:style w:type="paragraph" w:styleId="ListBullet">
    <w:name w:val="List Bullet"/>
    <w:basedOn w:val="Normal"/>
    <w:autoRedefine/>
    <w:rsid w:val="00F46EC3"/>
    <w:pPr>
      <w:numPr>
        <w:numId w:val="23"/>
      </w:numPr>
      <w:suppressAutoHyphens w:val="0"/>
      <w:spacing w:after="12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7">
    <w:name w:val="Style7"/>
    <w:basedOn w:val="Normal"/>
    <w:rsid w:val="00F46EC3"/>
    <w:pPr>
      <w:tabs>
        <w:tab w:val="num" w:pos="720"/>
      </w:tabs>
      <w:suppressAutoHyphens w:val="0"/>
      <w:autoSpaceDE w:val="0"/>
      <w:autoSpaceDN w:val="0"/>
      <w:adjustRightInd w:val="0"/>
      <w:spacing w:before="120" w:after="120"/>
      <w:ind w:left="720" w:hanging="360"/>
    </w:pPr>
    <w:rPr>
      <w:rFonts w:ascii="Arial" w:hAnsi="Arial" w:cs="Arial"/>
      <w:lang w:val="en-GB" w:eastAsia="en-US"/>
    </w:rPr>
  </w:style>
  <w:style w:type="paragraph" w:styleId="ListBullet3">
    <w:name w:val="List Bullet 3"/>
    <w:basedOn w:val="Normal"/>
    <w:autoRedefine/>
    <w:rsid w:val="00F46EC3"/>
    <w:pPr>
      <w:tabs>
        <w:tab w:val="num" w:pos="926"/>
      </w:tabs>
      <w:suppressAutoHyphens w:val="0"/>
      <w:spacing w:after="120"/>
      <w:ind w:left="926" w:hanging="360"/>
    </w:pPr>
    <w:rPr>
      <w:rFonts w:ascii="Arial" w:hAnsi="Arial" w:cs="Arial"/>
      <w:sz w:val="22"/>
      <w:szCs w:val="22"/>
      <w:lang w:val="en-GB" w:eastAsia="en-US"/>
    </w:rPr>
  </w:style>
  <w:style w:type="paragraph" w:customStyle="1" w:styleId="NormalBefore6ptCharCharCharCharCharChar">
    <w:name w:val="Normal Before 6 pt Char Char Char Char Char Char"/>
    <w:basedOn w:val="Normal"/>
    <w:autoRedefine/>
    <w:rsid w:val="00F46EC3"/>
    <w:pPr>
      <w:suppressAutoHyphens w:val="0"/>
      <w:autoSpaceDE w:val="0"/>
      <w:autoSpaceDN w:val="0"/>
      <w:adjustRightInd w:val="0"/>
      <w:spacing w:before="120" w:after="120"/>
    </w:pPr>
    <w:rPr>
      <w:rFonts w:ascii="Arial" w:hAnsi="Arial" w:cs="Arial"/>
      <w:sz w:val="22"/>
      <w:szCs w:val="22"/>
      <w:lang w:val="en-GB" w:eastAsia="en-US"/>
    </w:rPr>
  </w:style>
  <w:style w:type="paragraph" w:customStyle="1" w:styleId="Style8">
    <w:name w:val="Style8"/>
    <w:basedOn w:val="Normal"/>
    <w:rsid w:val="00F46EC3"/>
    <w:pPr>
      <w:suppressAutoHyphens w:val="0"/>
      <w:autoSpaceDE w:val="0"/>
      <w:autoSpaceDN w:val="0"/>
      <w:adjustRightInd w:val="0"/>
      <w:spacing w:before="240" w:after="120"/>
    </w:pPr>
    <w:rPr>
      <w:rFonts w:ascii="Arial" w:hAnsi="Arial" w:cs="Arial"/>
      <w:lang w:val="en-GB" w:eastAsia="en-US"/>
    </w:rPr>
  </w:style>
  <w:style w:type="paragraph" w:customStyle="1" w:styleId="BulletCharChar">
    <w:name w:val="Bullet Char Char"/>
    <w:basedOn w:val="Normal"/>
    <w:next w:val="Normal"/>
    <w:autoRedefine/>
    <w:rsid w:val="00F46EC3"/>
    <w:pPr>
      <w:numPr>
        <w:numId w:val="29"/>
      </w:numPr>
      <w:tabs>
        <w:tab w:val="left" w:pos="0"/>
      </w:tabs>
      <w:suppressAutoHyphens w:val="0"/>
      <w:autoSpaceDE w:val="0"/>
      <w:autoSpaceDN w:val="0"/>
      <w:adjustRightInd w:val="0"/>
      <w:jc w:val="left"/>
    </w:pPr>
    <w:rPr>
      <w:rFonts w:ascii="Arial Narrow" w:hAnsi="Arial Narrow" w:cs="Arial"/>
      <w:lang w:val="ru-RU" w:eastAsia="en-US"/>
    </w:rPr>
  </w:style>
  <w:style w:type="character" w:customStyle="1" w:styleId="StyleItalic">
    <w:name w:val="Style Italic"/>
    <w:rsid w:val="00F46EC3"/>
    <w:rPr>
      <w:rFonts w:ascii="Arial" w:hAnsi="Arial" w:cs="Arial"/>
      <w:b/>
      <w:bCs/>
      <w:i/>
      <w:iCs/>
      <w:sz w:val="24"/>
      <w:szCs w:val="24"/>
    </w:rPr>
  </w:style>
  <w:style w:type="paragraph" w:customStyle="1" w:styleId="1Italic">
    <w:name w:val="(1) Italic"/>
    <w:basedOn w:val="Normal"/>
    <w:autoRedefine/>
    <w:rsid w:val="00F46EC3"/>
    <w:pPr>
      <w:numPr>
        <w:numId w:val="25"/>
      </w:numPr>
      <w:suppressAutoHyphens w:val="0"/>
      <w:autoSpaceDE w:val="0"/>
      <w:autoSpaceDN w:val="0"/>
      <w:adjustRightInd w:val="0"/>
      <w:spacing w:after="120"/>
      <w:jc w:val="left"/>
    </w:pPr>
    <w:rPr>
      <w:rFonts w:ascii="Arial Narrow" w:hAnsi="Arial Narrow" w:cs="MAC C Swiss"/>
      <w:i/>
      <w:iCs/>
      <w:sz w:val="22"/>
      <w:szCs w:val="22"/>
      <w:lang w:val="en-US" w:eastAsia="en-US"/>
    </w:rPr>
  </w:style>
  <w:style w:type="paragraph" w:customStyle="1" w:styleId="NormalBefore6ptCharCharCharCharCharCharCharCharChar">
    <w:name w:val="Normal Before 6 pt Char Char Char Char Char Char Char Char Char"/>
    <w:basedOn w:val="Normal"/>
    <w:autoRedefine/>
    <w:rsid w:val="00F46EC3"/>
    <w:pPr>
      <w:suppressAutoHyphens w:val="0"/>
      <w:autoSpaceDE w:val="0"/>
      <w:autoSpaceDN w:val="0"/>
      <w:adjustRightInd w:val="0"/>
      <w:spacing w:before="120" w:after="120"/>
    </w:pPr>
    <w:rPr>
      <w:rFonts w:ascii="Arial" w:hAnsi="Arial" w:cs="Arial"/>
      <w:lang w:val="en-GB" w:eastAsia="en-US"/>
    </w:rPr>
  </w:style>
  <w:style w:type="paragraph" w:customStyle="1" w:styleId="NormalBefore6ptCharCharCharCharCharCharChar1">
    <w:name w:val="Normal Before 6 pt Char Char Char Char Char Char Char1"/>
    <w:basedOn w:val="Normal"/>
    <w:autoRedefine/>
    <w:rsid w:val="00F46EC3"/>
    <w:pPr>
      <w:tabs>
        <w:tab w:val="left" w:pos="360"/>
      </w:tabs>
      <w:suppressAutoHyphens w:val="0"/>
      <w:spacing w:after="120"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Bullet">
    <w:name w:val="Bullet"/>
    <w:basedOn w:val="Normal"/>
    <w:next w:val="Normal"/>
    <w:autoRedefine/>
    <w:rsid w:val="00F46EC3"/>
    <w:pPr>
      <w:tabs>
        <w:tab w:val="num" w:pos="720"/>
        <w:tab w:val="left" w:pos="900"/>
      </w:tabs>
      <w:suppressAutoHyphens w:val="0"/>
      <w:spacing w:before="60" w:after="120"/>
      <w:ind w:left="900" w:hanging="720"/>
    </w:pPr>
    <w:rPr>
      <w:rFonts w:ascii="MAC C Swiss" w:hAnsi="MAC C Swiss" w:cs="MAC C Swiss"/>
      <w:lang w:val="en-GB" w:eastAsia="en-US"/>
    </w:rPr>
  </w:style>
  <w:style w:type="paragraph" w:styleId="List">
    <w:name w:val="List"/>
    <w:basedOn w:val="Normal"/>
    <w:rsid w:val="00F46EC3"/>
    <w:pPr>
      <w:suppressAutoHyphens w:val="0"/>
      <w:spacing w:after="120"/>
      <w:ind w:left="283" w:hanging="283"/>
    </w:pPr>
    <w:rPr>
      <w:rFonts w:ascii="Arial" w:hAnsi="Arial" w:cs="Arial"/>
      <w:sz w:val="22"/>
      <w:szCs w:val="22"/>
      <w:lang w:val="en-GB" w:eastAsia="en-US"/>
    </w:rPr>
  </w:style>
  <w:style w:type="paragraph" w:styleId="List2">
    <w:name w:val="List 2"/>
    <w:basedOn w:val="Normal"/>
    <w:rsid w:val="00F46EC3"/>
    <w:pPr>
      <w:numPr>
        <w:numId w:val="24"/>
      </w:numPr>
      <w:tabs>
        <w:tab w:val="clear" w:pos="1260"/>
      </w:tabs>
      <w:suppressAutoHyphens w:val="0"/>
      <w:spacing w:after="120"/>
      <w:ind w:left="566" w:hanging="283"/>
    </w:pPr>
    <w:rPr>
      <w:rFonts w:ascii="Arial" w:hAnsi="Arial" w:cs="Arial"/>
      <w:sz w:val="22"/>
      <w:szCs w:val="22"/>
      <w:lang w:val="en-GB" w:eastAsia="en-US"/>
    </w:rPr>
  </w:style>
  <w:style w:type="paragraph" w:styleId="ListBullet2">
    <w:name w:val="List Bullet 2"/>
    <w:basedOn w:val="Normal"/>
    <w:autoRedefine/>
    <w:rsid w:val="00F46EC3"/>
    <w:pPr>
      <w:tabs>
        <w:tab w:val="num" w:pos="360"/>
      </w:tabs>
      <w:suppressAutoHyphens w:val="0"/>
      <w:spacing w:after="120"/>
      <w:ind w:left="360" w:hanging="360"/>
    </w:pPr>
    <w:rPr>
      <w:rFonts w:ascii="Arial" w:hAnsi="Arial" w:cs="Arial"/>
      <w:sz w:val="22"/>
      <w:szCs w:val="22"/>
      <w:lang w:val="en-GB" w:eastAsia="en-US"/>
    </w:rPr>
  </w:style>
  <w:style w:type="paragraph" w:styleId="ListContinue">
    <w:name w:val="List Continue"/>
    <w:basedOn w:val="Normal"/>
    <w:rsid w:val="00F46EC3"/>
    <w:pPr>
      <w:suppressAutoHyphens w:val="0"/>
      <w:spacing w:after="120"/>
      <w:ind w:left="283"/>
    </w:pPr>
    <w:rPr>
      <w:rFonts w:ascii="Arial" w:hAnsi="Arial" w:cs="Arial"/>
      <w:sz w:val="22"/>
      <w:szCs w:val="22"/>
      <w:lang w:val="en-GB" w:eastAsia="en-US"/>
    </w:rPr>
  </w:style>
  <w:style w:type="character" w:styleId="LineNumber">
    <w:name w:val="line number"/>
    <w:rsid w:val="00F46EC3"/>
  </w:style>
  <w:style w:type="paragraph" w:customStyle="1" w:styleId="SectionTitle">
    <w:name w:val="Section Title"/>
    <w:basedOn w:val="Normal"/>
    <w:next w:val="Normal"/>
    <w:rsid w:val="00F46EC3"/>
    <w:pPr>
      <w:tabs>
        <w:tab w:val="left" w:pos="360"/>
      </w:tabs>
      <w:suppressAutoHyphens w:val="0"/>
      <w:spacing w:after="120"/>
      <w:jc w:val="center"/>
    </w:pPr>
    <w:rPr>
      <w:rFonts w:ascii="Arial" w:hAnsi="Arial" w:cs="Arial"/>
      <w:b/>
      <w:bCs/>
      <w:caps/>
      <w:sz w:val="22"/>
      <w:szCs w:val="22"/>
      <w:lang w:val="en-GB" w:eastAsia="en-US"/>
    </w:rPr>
  </w:style>
  <w:style w:type="paragraph" w:styleId="MacroText">
    <w:name w:val="macro"/>
    <w:basedOn w:val="Heading4"/>
    <w:next w:val="NormalIndent"/>
    <w:link w:val="MacroTextChar"/>
    <w:uiPriority w:val="99"/>
    <w:locked/>
    <w:rsid w:val="00F46E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0"/>
    </w:pPr>
    <w:rPr>
      <w:rFonts w:ascii="Courier New" w:hAnsi="Courier New"/>
      <w:b w:val="0"/>
      <w:bCs w:val="0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F46EC3"/>
    <w:rPr>
      <w:rFonts w:ascii="Courier New" w:hAnsi="Courier New"/>
      <w:sz w:val="20"/>
      <w:szCs w:val="20"/>
      <w:lang w:val="en-GB" w:eastAsia="en-GB"/>
    </w:rPr>
  </w:style>
  <w:style w:type="paragraph" w:customStyle="1" w:styleId="Bodytextmacedonian">
    <w:name w:val="Body text macedonian"/>
    <w:rsid w:val="00F46EC3"/>
    <w:pPr>
      <w:tabs>
        <w:tab w:val="decimal" w:pos="284"/>
      </w:tabs>
      <w:spacing w:after="120" w:line="260" w:lineRule="exact"/>
      <w:ind w:left="1134" w:hanging="1134"/>
      <w:jc w:val="both"/>
    </w:pPr>
    <w:rPr>
      <w:rFonts w:ascii="MAC C Swiss" w:hAnsi="MAC C Swiss" w:cs="MAC C Swiss"/>
    </w:rPr>
  </w:style>
  <w:style w:type="paragraph" w:customStyle="1" w:styleId="Naslov">
    <w:name w:val="Naslov"/>
    <w:basedOn w:val="Normal"/>
    <w:next w:val="Heading1"/>
    <w:rsid w:val="00F46EC3"/>
    <w:pPr>
      <w:suppressAutoHyphens w:val="0"/>
      <w:spacing w:after="360"/>
      <w:ind w:firstLine="397"/>
      <w:jc w:val="center"/>
    </w:pPr>
    <w:rPr>
      <w:rFonts w:ascii="MAC C Swiss" w:hAnsi="MAC C Swiss" w:cs="MAC C Swiss"/>
      <w:b/>
      <w:bCs/>
      <w:spacing w:val="40"/>
      <w:sz w:val="28"/>
      <w:szCs w:val="28"/>
      <w:lang w:val="en-US" w:eastAsia="en-US"/>
    </w:rPr>
  </w:style>
  <w:style w:type="paragraph" w:styleId="CommentText">
    <w:name w:val="annotation text"/>
    <w:basedOn w:val="Normal"/>
    <w:link w:val="CommentTextChar"/>
    <w:rsid w:val="00F46EC3"/>
    <w:pPr>
      <w:suppressAutoHyphens w:val="0"/>
      <w:spacing w:after="12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46EC3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6EC3"/>
    <w:rPr>
      <w:b/>
      <w:bCs/>
      <w:sz w:val="20"/>
      <w:szCs w:val="20"/>
      <w:lang w:val="en-GB" w:eastAsia="en-GB"/>
    </w:rPr>
  </w:style>
  <w:style w:type="paragraph" w:customStyle="1" w:styleId="StyleBodyTextIndent2TimesNewRoman11ptNotItalic">
    <w:name w:val="Style Body Text Indent 2 + Times New Roman 11 pt Not Italic"/>
    <w:basedOn w:val="Normal"/>
    <w:rsid w:val="00F46EC3"/>
    <w:pPr>
      <w:numPr>
        <w:numId w:val="26"/>
      </w:numPr>
      <w:suppressAutoHyphens w:val="0"/>
      <w:spacing w:after="120"/>
    </w:pPr>
    <w:rPr>
      <w:rFonts w:ascii="Times New Roman" w:hAnsi="Times New Roman"/>
      <w:lang w:val="en-GB"/>
    </w:rPr>
  </w:style>
  <w:style w:type="character" w:customStyle="1" w:styleId="WW8Num7z1">
    <w:name w:val="WW8Num7z1"/>
    <w:rsid w:val="00F46EC3"/>
    <w:rPr>
      <w:rFonts w:ascii="Courier New" w:hAnsi="Courier New" w:cs="Courier New"/>
    </w:rPr>
  </w:style>
  <w:style w:type="character" w:customStyle="1" w:styleId="Style2BoldChar">
    <w:name w:val="Style Булет 2 + Bold Char"/>
    <w:rsid w:val="00F46EC3"/>
    <w:rPr>
      <w:sz w:val="24"/>
      <w:szCs w:val="24"/>
      <w:lang w:val="mk-MK" w:eastAsia="en-US"/>
    </w:rPr>
  </w:style>
  <w:style w:type="character" w:styleId="CommentReference">
    <w:name w:val="annotation reference"/>
    <w:rsid w:val="00F46EC3"/>
    <w:rPr>
      <w:sz w:val="16"/>
      <w:szCs w:val="16"/>
    </w:rPr>
  </w:style>
  <w:style w:type="paragraph" w:customStyle="1" w:styleId="2">
    <w:name w:val="Булет 2"/>
    <w:basedOn w:val="Normal"/>
    <w:rsid w:val="00F46EC3"/>
    <w:pPr>
      <w:keepNext/>
      <w:keepLines/>
      <w:widowControl w:val="0"/>
      <w:numPr>
        <w:numId w:val="27"/>
      </w:numPr>
      <w:suppressAutoHyphens w:val="0"/>
      <w:spacing w:after="1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F46EC3"/>
    <w:pPr>
      <w:widowControl w:val="0"/>
      <w:autoSpaceDE w:val="0"/>
      <w:autoSpaceDN w:val="0"/>
      <w:adjustRightInd w:val="0"/>
      <w:spacing w:before="40" w:after="40"/>
      <w:ind w:right="754"/>
      <w:jc w:val="both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locked/>
    <w:rsid w:val="00F46EC3"/>
    <w:rPr>
      <w:vertAlign w:val="superscript"/>
    </w:rPr>
  </w:style>
  <w:style w:type="character" w:customStyle="1" w:styleId="NormalWebChar">
    <w:name w:val="Normal (Web) Char"/>
    <w:link w:val="NormalWeb"/>
    <w:rsid w:val="00F46EC3"/>
    <w:rPr>
      <w:rFonts w:ascii="StobiSans Regular" w:hAnsi="StobiSans Regular"/>
      <w:sz w:val="24"/>
      <w:szCs w:val="24"/>
    </w:rPr>
  </w:style>
  <w:style w:type="character" w:customStyle="1" w:styleId="CharChar9">
    <w:name w:val="Char Char9"/>
    <w:semiHidden/>
    <w:locked/>
    <w:rsid w:val="00F46EC3"/>
    <w:rPr>
      <w:sz w:val="20"/>
      <w:szCs w:val="20"/>
      <w:lang w:val="en-GB" w:eastAsia="en-GB"/>
    </w:rPr>
  </w:style>
  <w:style w:type="paragraph" w:customStyle="1" w:styleId="Style3">
    <w:name w:val="Style3"/>
    <w:basedOn w:val="Normal"/>
    <w:uiPriority w:val="99"/>
    <w:rsid w:val="00F46EC3"/>
    <w:pPr>
      <w:widowControl w:val="0"/>
      <w:suppressAutoHyphens w:val="0"/>
      <w:autoSpaceDE w:val="0"/>
      <w:autoSpaceDN w:val="0"/>
      <w:adjustRightInd w:val="0"/>
      <w:spacing w:line="358" w:lineRule="exact"/>
      <w:ind w:firstLine="874"/>
    </w:pPr>
    <w:rPr>
      <w:rFonts w:ascii="Trebuchet MS" w:hAnsi="Trebuchet MS"/>
      <w:lang w:val="en-GB"/>
    </w:rPr>
  </w:style>
  <w:style w:type="paragraph" w:customStyle="1" w:styleId="NormalSingle">
    <w:name w:val="NormalSingle"/>
    <w:basedOn w:val="Normal"/>
    <w:next w:val="Normal"/>
    <w:rsid w:val="00F46EC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de-DE" w:eastAsia="de-DE"/>
    </w:rPr>
  </w:style>
  <w:style w:type="character" w:customStyle="1" w:styleId="FontStyle31">
    <w:name w:val="Font Style31"/>
    <w:rsid w:val="00F46EC3"/>
    <w:rPr>
      <w:rFonts w:ascii="Courier New" w:hAnsi="Courier New" w:cs="Courier New"/>
      <w:b/>
      <w:bCs/>
      <w:sz w:val="22"/>
      <w:szCs w:val="22"/>
    </w:rPr>
  </w:style>
  <w:style w:type="paragraph" w:customStyle="1" w:styleId="bold3">
    <w:name w:val="bold 3"/>
    <w:rsid w:val="00F46EC3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Courier" w:hAnsi="Courier"/>
      <w:sz w:val="24"/>
      <w:szCs w:val="20"/>
      <w:lang w:eastAsia="de-DE"/>
    </w:rPr>
  </w:style>
  <w:style w:type="paragraph" w:customStyle="1" w:styleId="POD123">
    <w:name w:val="POD123"/>
    <w:basedOn w:val="Normal"/>
    <w:rsid w:val="00F46EC3"/>
    <w:pPr>
      <w:widowControl w:val="0"/>
      <w:numPr>
        <w:numId w:val="28"/>
      </w:numPr>
      <w:tabs>
        <w:tab w:val="left" w:pos="851"/>
        <w:tab w:val="left" w:pos="4395"/>
      </w:tabs>
      <w:suppressAutoHyphens w:val="0"/>
      <w:jc w:val="left"/>
    </w:pPr>
    <w:rPr>
      <w:rFonts w:ascii="Times New Roman" w:hAnsi="Times New Roman"/>
      <w:sz w:val="20"/>
      <w:szCs w:val="20"/>
      <w:lang w:val="sl-SI" w:eastAsia="en-US"/>
    </w:rPr>
  </w:style>
  <w:style w:type="character" w:customStyle="1" w:styleId="Bodytext0">
    <w:name w:val="Body text_"/>
    <w:link w:val="Bodytext1"/>
    <w:locked/>
    <w:rsid w:val="00F46EC3"/>
    <w:rPr>
      <w:shd w:val="clear" w:color="auto" w:fill="FFFFFF"/>
    </w:rPr>
  </w:style>
  <w:style w:type="character" w:customStyle="1" w:styleId="Bodytext30">
    <w:name w:val="Body text (3)_"/>
    <w:link w:val="Bodytext31"/>
    <w:locked/>
    <w:rsid w:val="00F46EC3"/>
    <w:rPr>
      <w:sz w:val="18"/>
      <w:szCs w:val="18"/>
      <w:shd w:val="clear" w:color="auto" w:fill="FFFFFF"/>
    </w:rPr>
  </w:style>
  <w:style w:type="character" w:customStyle="1" w:styleId="Bodytext395pt">
    <w:name w:val="Body text (3) + 9.5 pt"/>
    <w:aliases w:val="Bold"/>
    <w:rsid w:val="00F46EC3"/>
    <w:rPr>
      <w:rFonts w:cs="Times New Roman"/>
      <w:b/>
      <w:bCs/>
      <w:spacing w:val="0"/>
      <w:sz w:val="19"/>
      <w:szCs w:val="19"/>
    </w:rPr>
  </w:style>
  <w:style w:type="character" w:customStyle="1" w:styleId="BodyText10">
    <w:name w:val="Body Text1"/>
    <w:rsid w:val="00F46EC3"/>
  </w:style>
  <w:style w:type="character" w:customStyle="1" w:styleId="Bodytext32">
    <w:name w:val="Body text3"/>
    <w:rsid w:val="00F46EC3"/>
  </w:style>
  <w:style w:type="character" w:customStyle="1" w:styleId="Bodytext20">
    <w:name w:val="Body text2"/>
    <w:rsid w:val="00F46EC3"/>
  </w:style>
  <w:style w:type="paragraph" w:customStyle="1" w:styleId="Bodytext1">
    <w:name w:val="Body text1"/>
    <w:basedOn w:val="Normal"/>
    <w:link w:val="Bodytext0"/>
    <w:rsid w:val="00F46EC3"/>
    <w:pPr>
      <w:shd w:val="clear" w:color="auto" w:fill="FFFFFF"/>
      <w:suppressAutoHyphens w:val="0"/>
      <w:spacing w:before="180" w:after="60" w:line="240" w:lineRule="exact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odytext31">
    <w:name w:val="Body text (3)1"/>
    <w:basedOn w:val="Normal"/>
    <w:link w:val="Bodytext30"/>
    <w:rsid w:val="00F46EC3"/>
    <w:pPr>
      <w:shd w:val="clear" w:color="auto" w:fill="FFFFFF"/>
      <w:suppressAutoHyphens w:val="0"/>
      <w:spacing w:line="240" w:lineRule="atLeast"/>
      <w:jc w:val="left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font5">
    <w:name w:val="font5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font6">
    <w:name w:val="font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font7">
    <w:name w:val="font7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i/>
      <w:iCs/>
      <w:sz w:val="22"/>
      <w:szCs w:val="22"/>
      <w:lang w:val="en-US" w:eastAsia="en-US"/>
    </w:rPr>
  </w:style>
  <w:style w:type="paragraph" w:customStyle="1" w:styleId="font9">
    <w:name w:val="font9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03">
    <w:name w:val="xl403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MAC C Swiss" w:hAnsi="MAC C Swiss"/>
      <w:lang w:val="en-US" w:eastAsia="en-US"/>
    </w:rPr>
  </w:style>
  <w:style w:type="paragraph" w:customStyle="1" w:styleId="xl404">
    <w:name w:val="xl404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customStyle="1" w:styleId="xl405">
    <w:name w:val="xl405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06">
    <w:name w:val="xl40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lang w:val="en-US" w:eastAsia="en-US"/>
    </w:rPr>
  </w:style>
  <w:style w:type="paragraph" w:customStyle="1" w:styleId="xl407">
    <w:name w:val="xl407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08">
    <w:name w:val="xl40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lang w:val="en-US" w:eastAsia="en-US"/>
    </w:rPr>
  </w:style>
  <w:style w:type="paragraph" w:customStyle="1" w:styleId="xl409">
    <w:name w:val="xl40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0">
    <w:name w:val="xl41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1">
    <w:name w:val="xl411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2">
    <w:name w:val="xl412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3">
    <w:name w:val="xl413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4">
    <w:name w:val="xl41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15">
    <w:name w:val="xl41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16">
    <w:name w:val="xl41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7">
    <w:name w:val="xl41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8">
    <w:name w:val="xl41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9">
    <w:name w:val="xl41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0">
    <w:name w:val="xl42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1">
    <w:name w:val="xl421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2">
    <w:name w:val="xl422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3">
    <w:name w:val="xl423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4">
    <w:name w:val="xl42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5">
    <w:name w:val="xl42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26">
    <w:name w:val="xl42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7">
    <w:name w:val="xl42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8">
    <w:name w:val="xl42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9">
    <w:name w:val="xl42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0">
    <w:name w:val="xl43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1">
    <w:name w:val="xl431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2">
    <w:name w:val="xl432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33">
    <w:name w:val="xl433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4">
    <w:name w:val="xl434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435">
    <w:name w:val="xl435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36">
    <w:name w:val="xl43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7">
    <w:name w:val="xl437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38">
    <w:name w:val="xl43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39">
    <w:name w:val="xl43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0">
    <w:name w:val="xl44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1">
    <w:name w:val="xl441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2">
    <w:name w:val="xl442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3">
    <w:name w:val="xl443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4">
    <w:name w:val="xl444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5">
    <w:name w:val="xl445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6">
    <w:name w:val="xl446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7">
    <w:name w:val="xl447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8">
    <w:name w:val="xl448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49">
    <w:name w:val="xl449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0">
    <w:name w:val="xl45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1">
    <w:name w:val="xl451"/>
    <w:basedOn w:val="Normal"/>
    <w:rsid w:val="00F4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2">
    <w:name w:val="xl452"/>
    <w:basedOn w:val="Normal"/>
    <w:rsid w:val="00F4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3">
    <w:name w:val="xl453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4">
    <w:name w:val="xl45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5">
    <w:name w:val="xl455"/>
    <w:basedOn w:val="Normal"/>
    <w:rsid w:val="00F46E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6">
    <w:name w:val="xl456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7">
    <w:name w:val="xl45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8">
    <w:name w:val="xl45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9">
    <w:name w:val="xl45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0">
    <w:name w:val="xl460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1">
    <w:name w:val="xl461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62">
    <w:name w:val="xl462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3">
    <w:name w:val="xl463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4">
    <w:name w:val="xl464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5">
    <w:name w:val="xl465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6">
    <w:name w:val="xl466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7">
    <w:name w:val="xl467"/>
    <w:basedOn w:val="Normal"/>
    <w:rsid w:val="00F46EC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8">
    <w:name w:val="xl468"/>
    <w:basedOn w:val="Normal"/>
    <w:rsid w:val="00F46EC3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9">
    <w:name w:val="xl469"/>
    <w:basedOn w:val="Normal"/>
    <w:rsid w:val="00F46EC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0">
    <w:name w:val="xl470"/>
    <w:basedOn w:val="Normal"/>
    <w:rsid w:val="00F46EC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1">
    <w:name w:val="xl471"/>
    <w:basedOn w:val="Normal"/>
    <w:rsid w:val="00F46EC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2">
    <w:name w:val="xl472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3">
    <w:name w:val="xl473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4">
    <w:name w:val="xl474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5">
    <w:name w:val="xl475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6">
    <w:name w:val="xl476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7">
    <w:name w:val="xl477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8">
    <w:name w:val="xl478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9">
    <w:name w:val="xl479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0">
    <w:name w:val="xl480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1">
    <w:name w:val="xl481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2">
    <w:name w:val="xl482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3">
    <w:name w:val="xl483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4">
    <w:name w:val="xl48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5">
    <w:name w:val="xl485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6">
    <w:name w:val="xl486"/>
    <w:basedOn w:val="Normal"/>
    <w:rsid w:val="00F46EC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7">
    <w:name w:val="xl487"/>
    <w:basedOn w:val="Normal"/>
    <w:rsid w:val="00F46EC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8">
    <w:name w:val="xl488"/>
    <w:basedOn w:val="Normal"/>
    <w:rsid w:val="00F46EC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9">
    <w:name w:val="xl489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90">
    <w:name w:val="xl490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1">
    <w:name w:val="xl491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2">
    <w:name w:val="xl492"/>
    <w:basedOn w:val="Normal"/>
    <w:rsid w:val="00F46EC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3">
    <w:name w:val="xl493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4">
    <w:name w:val="xl494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5">
    <w:name w:val="xl49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6">
    <w:name w:val="xl496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97">
    <w:name w:val="xl497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98">
    <w:name w:val="xl498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9">
    <w:name w:val="xl499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500">
    <w:name w:val="xl500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F46EC3"/>
    <w:rPr>
      <w:rFonts w:ascii="Calibri" w:eastAsia="Calibri" w:hAnsi="Calibri"/>
      <w:sz w:val="24"/>
      <w:szCs w:val="32"/>
      <w:lang w:val="en-GB" w:eastAsia="en-GB"/>
    </w:rPr>
  </w:style>
  <w:style w:type="character" w:customStyle="1" w:styleId="FontStyle15">
    <w:name w:val="Font Style15"/>
    <w:uiPriority w:val="99"/>
    <w:rsid w:val="00F46EC3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F46EC3"/>
    <w:rPr>
      <w:color w:val="808080"/>
    </w:rPr>
  </w:style>
  <w:style w:type="numbering" w:customStyle="1" w:styleId="Style1">
    <w:name w:val="Style1"/>
    <w:uiPriority w:val="99"/>
    <w:rsid w:val="00F46EC3"/>
    <w:pPr>
      <w:numPr>
        <w:numId w:val="30"/>
      </w:numPr>
    </w:pPr>
  </w:style>
  <w:style w:type="numbering" w:customStyle="1" w:styleId="Style2">
    <w:name w:val="Style2"/>
    <w:uiPriority w:val="99"/>
    <w:rsid w:val="00F46EC3"/>
    <w:pPr>
      <w:numPr>
        <w:numId w:val="31"/>
      </w:numPr>
    </w:pPr>
  </w:style>
  <w:style w:type="paragraph" w:customStyle="1" w:styleId="CM1">
    <w:name w:val="CM1"/>
    <w:basedOn w:val="Normal"/>
    <w:next w:val="Normal"/>
    <w:uiPriority w:val="99"/>
    <w:rsid w:val="00F46EC3"/>
    <w:pPr>
      <w:widowControl w:val="0"/>
      <w:suppressAutoHyphens w:val="0"/>
      <w:autoSpaceDE w:val="0"/>
      <w:autoSpaceDN w:val="0"/>
      <w:adjustRightInd w:val="0"/>
      <w:spacing w:line="253" w:lineRule="atLeast"/>
      <w:jc w:val="left"/>
    </w:pPr>
    <w:rPr>
      <w:rFonts w:ascii="Arial" w:hAnsi="Arial" w:cs="Arial"/>
      <w:lang w:eastAsia="mk-MK"/>
    </w:rPr>
  </w:style>
  <w:style w:type="paragraph" w:customStyle="1" w:styleId="Obicno">
    <w:name w:val="Obicno"/>
    <w:basedOn w:val="Normal"/>
    <w:link w:val="ObicnoChar"/>
    <w:qFormat/>
    <w:rsid w:val="00F46EC3"/>
    <w:pPr>
      <w:suppressAutoHyphens w:val="0"/>
      <w:spacing w:before="120" w:line="120" w:lineRule="atLeast"/>
      <w:ind w:firstLine="567"/>
    </w:pPr>
    <w:rPr>
      <w:rFonts w:ascii="MAC C Times" w:hAnsi="MAC C Times"/>
      <w:szCs w:val="20"/>
      <w:lang w:val="en-GB"/>
    </w:rPr>
  </w:style>
  <w:style w:type="character" w:customStyle="1" w:styleId="ObicnoChar">
    <w:name w:val="Obicno Char"/>
    <w:link w:val="Obicno"/>
    <w:rsid w:val="00F46EC3"/>
    <w:rPr>
      <w:rFonts w:ascii="MAC C Times" w:hAnsi="MAC C Times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39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Архивски број:</vt:lpstr>
    </vt:vector>
  </TitlesOfParts>
  <Company>Влада на Република Македонија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Архивски број:</dc:title>
  <dc:creator>Влада на Република Македонија</dc:creator>
  <cp:lastModifiedBy>kompjuter</cp:lastModifiedBy>
  <cp:revision>12</cp:revision>
  <cp:lastPrinted>2019-03-07T12:12:00Z</cp:lastPrinted>
  <dcterms:created xsi:type="dcterms:W3CDTF">2019-11-20T13:41:00Z</dcterms:created>
  <dcterms:modified xsi:type="dcterms:W3CDTF">2020-01-16T13:39:00Z</dcterms:modified>
</cp:coreProperties>
</file>