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38" w:rsidRPr="00370938" w:rsidRDefault="00370938" w:rsidP="00C74543">
      <w:pPr>
        <w:jc w:val="center"/>
        <w:rPr>
          <w:rFonts w:ascii="StobiSerif Regular" w:hAnsi="StobiSerif Regular"/>
          <w:b/>
          <w:color w:val="002060"/>
          <w:sz w:val="20"/>
          <w:szCs w:val="20"/>
          <w:lang w:val="en-US"/>
        </w:rPr>
      </w:pPr>
      <w:r w:rsidRPr="00370938">
        <w:rPr>
          <w:rFonts w:ascii="StobiSerif Regular" w:hAnsi="StobiSerif Regular"/>
          <w:b/>
          <w:color w:val="002060"/>
          <w:sz w:val="20"/>
          <w:szCs w:val="20"/>
        </w:rPr>
        <w:t>ЛИСТА ЗА ПРОВЕРКА</w:t>
      </w:r>
      <w:r w:rsidR="00C74543">
        <w:rPr>
          <w:rFonts w:ascii="StobiSerif Regular" w:hAnsi="StobiSerif Regular"/>
          <w:b/>
          <w:color w:val="002060"/>
          <w:sz w:val="20"/>
          <w:szCs w:val="20"/>
        </w:rPr>
        <w:t xml:space="preserve"> </w:t>
      </w:r>
    </w:p>
    <w:p w:rsidR="00370938" w:rsidRPr="00370938" w:rsidRDefault="00370938" w:rsidP="00370938">
      <w:pPr>
        <w:jc w:val="center"/>
        <w:rPr>
          <w:rFonts w:ascii="StobiSerif Regular" w:hAnsi="StobiSerif Regular"/>
          <w:b/>
          <w:color w:val="002060"/>
          <w:sz w:val="20"/>
          <w:szCs w:val="20"/>
          <w:lang w:val="en-US"/>
        </w:rPr>
      </w:pPr>
      <w:r w:rsidRPr="00370938">
        <w:rPr>
          <w:rFonts w:ascii="StobiSerif Regular" w:hAnsi="StobiSerif Regular"/>
          <w:b/>
          <w:color w:val="002060"/>
          <w:sz w:val="20"/>
          <w:szCs w:val="20"/>
          <w:lang w:val="en-US"/>
        </w:rPr>
        <w:t xml:space="preserve">LISTA PËR KONTROLL </w:t>
      </w:r>
    </w:p>
    <w:p w:rsidR="00370938" w:rsidRPr="00370938" w:rsidRDefault="00370938" w:rsidP="00370938">
      <w:pPr>
        <w:rPr>
          <w:rFonts w:ascii="StobiSerif Regular" w:hAnsi="StobiSerif Regular"/>
          <w:b/>
          <w:sz w:val="20"/>
          <w:szCs w:val="20"/>
        </w:rPr>
      </w:pPr>
    </w:p>
    <w:p w:rsidR="00370938" w:rsidRPr="00370938" w:rsidRDefault="00370938" w:rsidP="00370938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  <w:u w:val="single"/>
        </w:rPr>
      </w:pPr>
      <w:r w:rsidRPr="00370938">
        <w:rPr>
          <w:rFonts w:ascii="StobiSerif Regular" w:hAnsi="StobiSerif Regular"/>
          <w:b/>
          <w:color w:val="C00000"/>
          <w:sz w:val="20"/>
          <w:szCs w:val="20"/>
        </w:rPr>
        <w:t xml:space="preserve">Назив на закон: ЗАКОН ЗА ЖИЧАРИ И СКИ-ЛИФТОВИ/ </w:t>
      </w:r>
      <w:r w:rsidRPr="00370938">
        <w:rPr>
          <w:rFonts w:ascii="StobiSerif Regular" w:hAnsi="StobiSerif Regular"/>
          <w:b/>
          <w:color w:val="C00000"/>
          <w:sz w:val="20"/>
          <w:szCs w:val="20"/>
          <w:lang w:val="en-US"/>
        </w:rPr>
        <w:t>LIGJ PËR TELEFERIK DHE SKI-ASHENSORË</w:t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:rsidR="00370938" w:rsidRPr="00370938" w:rsidRDefault="00370938" w:rsidP="00370938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</w:rPr>
      </w:pPr>
      <w:r w:rsidRPr="00370938">
        <w:rPr>
          <w:rFonts w:ascii="StobiSerif Regular" w:hAnsi="StobiSerif Regular"/>
          <w:b/>
          <w:color w:val="C00000"/>
          <w:sz w:val="20"/>
          <w:szCs w:val="20"/>
        </w:rPr>
        <w:t>Субјекти на надзор:</w:t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:rsidR="00370938" w:rsidRPr="00370938" w:rsidRDefault="00370938" w:rsidP="00370938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  <w:u w:val="single"/>
        </w:rPr>
      </w:pPr>
      <w:r w:rsidRPr="00370938">
        <w:rPr>
          <w:rFonts w:ascii="StobiSerif Regular" w:hAnsi="StobiSerif Regular"/>
          <w:b/>
          <w:color w:val="C00000"/>
          <w:sz w:val="20"/>
          <w:szCs w:val="20"/>
        </w:rPr>
        <w:t>Надлежна инспекциска служба:</w:t>
      </w:r>
      <w:r w:rsidRPr="0037093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 </w:t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>Државен инспекторат за транспорт</w:t>
      </w:r>
      <w:r w:rsidRPr="00370938">
        <w:rPr>
          <w:rFonts w:ascii="StobiSerif Regular" w:hAnsi="StobiSerif Regular"/>
          <w:b/>
          <w:color w:val="C00000"/>
          <w:sz w:val="20"/>
          <w:szCs w:val="20"/>
          <w:lang w:val="en-US"/>
        </w:rPr>
        <w:t>/ Inspektorati shtetëror për transport</w:t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370938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:rsidR="00370938" w:rsidRPr="00370938" w:rsidRDefault="00370938" w:rsidP="0037093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:rsidR="00370938" w:rsidRPr="00370938" w:rsidRDefault="00370938" w:rsidP="00370938">
      <w:pPr>
        <w:rPr>
          <w:rFonts w:ascii="StobiSerif Regular" w:hAnsi="StobiSerif Regular" w:cstheme="minorHAnsi"/>
          <w:b/>
          <w:bCs/>
          <w:color w:val="C00000"/>
          <w:sz w:val="20"/>
          <w:szCs w:val="20"/>
        </w:rPr>
      </w:pPr>
      <w:r w:rsidRPr="00370938">
        <w:rPr>
          <w:rFonts w:ascii="StobiSerif Regular" w:hAnsi="StobiSerif Regular" w:cstheme="minorHAnsi"/>
          <w:b/>
          <w:bCs/>
          <w:color w:val="C00000"/>
          <w:sz w:val="20"/>
          <w:szCs w:val="20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3281"/>
        <w:gridCol w:w="5961"/>
      </w:tblGrid>
      <w:tr w:rsidR="00370938" w:rsidRPr="00370938" w:rsidTr="005E3356">
        <w:tc>
          <w:tcPr>
            <w:tcW w:w="4248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37093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370938" w:rsidRPr="00370938" w:rsidTr="005E3356">
        <w:tc>
          <w:tcPr>
            <w:tcW w:w="4248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37093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370938" w:rsidRPr="00370938" w:rsidTr="005E3356">
        <w:tc>
          <w:tcPr>
            <w:tcW w:w="4248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37093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370938" w:rsidRPr="00370938" w:rsidTr="005E3356">
        <w:tc>
          <w:tcPr>
            <w:tcW w:w="4248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37093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370938" w:rsidRPr="00370938" w:rsidTr="005E3356">
        <w:tc>
          <w:tcPr>
            <w:tcW w:w="4248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37093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</w:tbl>
    <w:p w:rsidR="00370938" w:rsidRPr="00370938" w:rsidRDefault="00370938" w:rsidP="0037093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:rsidR="00370938" w:rsidRPr="00370938" w:rsidRDefault="00370938" w:rsidP="0037093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  <w:r w:rsidRPr="00370938">
        <w:rPr>
          <w:rFonts w:ascii="StobiSerif Regular" w:hAnsi="StobiSerif Regular"/>
          <w:b/>
          <w:color w:val="C00000"/>
          <w:sz w:val="20"/>
          <w:szCs w:val="20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3297"/>
        <w:gridCol w:w="5945"/>
      </w:tblGrid>
      <w:tr w:rsidR="00370938" w:rsidRPr="00370938" w:rsidTr="005E3356">
        <w:tc>
          <w:tcPr>
            <w:tcW w:w="4248" w:type="dxa"/>
          </w:tcPr>
          <w:p w:rsidR="00370938" w:rsidRPr="00370938" w:rsidRDefault="00370938" w:rsidP="005E3356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370938" w:rsidRPr="00370938" w:rsidTr="005E3356">
        <w:tc>
          <w:tcPr>
            <w:tcW w:w="4248" w:type="dxa"/>
          </w:tcPr>
          <w:p w:rsidR="00370938" w:rsidRPr="00370938" w:rsidRDefault="00370938" w:rsidP="005E3356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370938" w:rsidRPr="00370938" w:rsidTr="005E3356">
        <w:tc>
          <w:tcPr>
            <w:tcW w:w="4248" w:type="dxa"/>
          </w:tcPr>
          <w:p w:rsidR="00370938" w:rsidRPr="00370938" w:rsidRDefault="00370938" w:rsidP="005E3356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Име/презиме на инспекторот</w:t>
            </w:r>
          </w:p>
        </w:tc>
        <w:tc>
          <w:tcPr>
            <w:tcW w:w="9306" w:type="dxa"/>
          </w:tcPr>
          <w:p w:rsidR="00370938" w:rsidRPr="00370938" w:rsidRDefault="00370938" w:rsidP="005E3356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</w:tbl>
    <w:p w:rsidR="00370938" w:rsidRPr="00370938" w:rsidRDefault="00370938" w:rsidP="0037093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:rsidR="00370938" w:rsidRPr="00370938" w:rsidRDefault="00370938" w:rsidP="0037093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  <w:r w:rsidRPr="00370938">
        <w:rPr>
          <w:rFonts w:ascii="StobiSerif Regular" w:hAnsi="StobiSerif Regular"/>
          <w:b/>
          <w:color w:val="C00000"/>
          <w:sz w:val="20"/>
          <w:szCs w:val="20"/>
        </w:rPr>
        <w:br w:type="page"/>
      </w:r>
    </w:p>
    <w:p w:rsidR="00370938" w:rsidRPr="00370938" w:rsidRDefault="00370938" w:rsidP="00370938">
      <w:pPr>
        <w:rPr>
          <w:rFonts w:ascii="StobiSerif Regular" w:hAnsi="StobiSerif Regular"/>
          <w:b/>
          <w:color w:val="C00000"/>
          <w:sz w:val="20"/>
          <w:szCs w:val="20"/>
        </w:rPr>
      </w:pPr>
    </w:p>
    <w:tbl>
      <w:tblPr>
        <w:tblStyle w:val="TableGrid"/>
        <w:tblW w:w="5022" w:type="pct"/>
        <w:tblLook w:val="04A0"/>
      </w:tblPr>
      <w:tblGrid>
        <w:gridCol w:w="713"/>
        <w:gridCol w:w="2807"/>
        <w:gridCol w:w="1600"/>
        <w:gridCol w:w="817"/>
        <w:gridCol w:w="1732"/>
        <w:gridCol w:w="1614"/>
      </w:tblGrid>
      <w:tr w:rsidR="00370938" w:rsidRPr="00370938" w:rsidTr="005E3356">
        <w:trPr>
          <w:trHeight w:val="86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 xml:space="preserve">Број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Број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Прекршочна одредба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Забелешка</w:t>
            </w:r>
          </w:p>
        </w:tc>
      </w:tr>
      <w:tr w:rsidR="00370938" w:rsidRPr="00370938" w:rsidTr="005E3356">
        <w:trPr>
          <w:trHeight w:val="5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Назив на глава / оддел од прописот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: 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 xml:space="preserve">  II Изградба, опремување, одржување, функционирање и опремување на жичарите и ски-лифтовите</w:t>
            </w:r>
          </w:p>
        </w:tc>
      </w:tr>
      <w:tr w:rsidR="00370938" w:rsidRPr="00370938" w:rsidTr="005E3356">
        <w:trPr>
          <w:trHeight w:val="2116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5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ги предаде во сообраќај жичарата или ски-лифтот  со решение за употреба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154063350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888107388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33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Глоба во износ од 3000 евра  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Член  8 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превзема  мерки за редовно и уредно одржување на жичарата или ски-лифтот, како и во појасот на жичарата или ски-лифтот,заради непречено и безбедно функционирање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947979210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549832809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33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Глоба во износ од 3000 евра  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23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Член  9 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Дали правното лице не изведува било какви работи и активности на трасата на жичарата или ски-лифтот и во појасот на жичарата или ски-лифтот, со кои би се загрозило безбедното функционирање на жичарата или ски-лифтот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27475482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841290160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33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 Точка  3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 од 3000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23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lastRenderedPageBreak/>
              <w:t>Член  10 став     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во заштитниот појас на жичарата не гради објекти или поставува уреди без согласност од министерот за транспорт и врски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772310270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772310271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31-а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before="120" w:after="120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Став     1 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before="120" w:after="120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 од 3000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370938">
        <w:trPr>
          <w:trHeight w:val="198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во текот на употребата задожително ги врши прегледите на одделни елементи и склопови на жичарата и ски-лифтот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732848854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390991017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34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 2500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23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13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на станицата на жичарата или  ски-лифтот</w:t>
            </w: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  на видно место има поставено ознака, истакнат возен ред, знаци за опасност и известување и упатство за употрба за жичаратаи ски-лифтота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678316607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605578288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34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од 3000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23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14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има обезбедено опрема за спасување на патници од кабините и седиштата,  соодветна просторија за давање на прва помош на повредени лица, како и опрема за пренос и превоз на повредените лица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923223902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2090815009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33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од 3000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</w:tbl>
    <w:p w:rsidR="00370938" w:rsidRPr="00370938" w:rsidRDefault="00370938" w:rsidP="0037093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370938" w:rsidRPr="00370938" w:rsidRDefault="00370938" w:rsidP="00370938">
      <w:pPr>
        <w:rPr>
          <w:rFonts w:ascii="StobiSerif Regular" w:hAnsi="StobiSerif Regular"/>
          <w:b/>
          <w:color w:val="C00000"/>
          <w:sz w:val="20"/>
          <w:szCs w:val="20"/>
        </w:rPr>
      </w:pPr>
    </w:p>
    <w:tbl>
      <w:tblPr>
        <w:tblStyle w:val="TableGrid"/>
        <w:tblW w:w="5022" w:type="pct"/>
        <w:tblLook w:val="04A0"/>
      </w:tblPr>
      <w:tblGrid>
        <w:gridCol w:w="713"/>
        <w:gridCol w:w="2807"/>
        <w:gridCol w:w="1600"/>
        <w:gridCol w:w="817"/>
        <w:gridCol w:w="1732"/>
        <w:gridCol w:w="1614"/>
      </w:tblGrid>
      <w:tr w:rsidR="00370938" w:rsidRPr="00370938" w:rsidTr="005E3356">
        <w:trPr>
          <w:trHeight w:val="86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lastRenderedPageBreak/>
              <w:t xml:space="preserve">Број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Број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Прекршочна одредба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Забелешка</w:t>
            </w:r>
          </w:p>
        </w:tc>
      </w:tr>
      <w:tr w:rsidR="00370938" w:rsidRPr="00370938" w:rsidTr="005E3356">
        <w:trPr>
          <w:trHeight w:val="5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Назив на глава / оддел од прописот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: 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 xml:space="preserve">  II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I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 xml:space="preserve"> Начин на организирање на превоз на лица и заштита</w:t>
            </w:r>
          </w:p>
        </w:tc>
      </w:tr>
      <w:tr w:rsidR="00370938" w:rsidRPr="00370938" w:rsidTr="005E3356">
        <w:trPr>
          <w:trHeight w:val="2116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15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2и3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има утврдено возен ред и се придржува на истиот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771357669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215901697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31-а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Став     1 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 2500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Член  16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не ги пушта во работа жичарата или ски-лифтот во случај на временски непогоди (луња, грмотевица, магла и слично)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605463413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435489324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33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 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3000 евра  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17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ги презема сите потребни мерки и работи во поглед на одржувањето и организацијата на превозот и обезбедувањето на услови за безбедност на сите лица кои се наоѓаат на жичарата или ски-лифтот или во заштитниот појас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100107055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627425546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31-а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Став     1 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од 3000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</w:tbl>
    <w:p w:rsidR="00370938" w:rsidRPr="00370938" w:rsidRDefault="00370938" w:rsidP="0037093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370938" w:rsidRPr="00370938" w:rsidRDefault="00370938" w:rsidP="0037093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tbl>
      <w:tblPr>
        <w:tblStyle w:val="TableGrid"/>
        <w:tblW w:w="5022" w:type="pct"/>
        <w:tblLook w:val="04A0"/>
      </w:tblPr>
      <w:tblGrid>
        <w:gridCol w:w="830"/>
        <w:gridCol w:w="2928"/>
        <w:gridCol w:w="1006"/>
        <w:gridCol w:w="936"/>
        <w:gridCol w:w="1851"/>
        <w:gridCol w:w="1732"/>
      </w:tblGrid>
      <w:tr w:rsidR="00370938" w:rsidRPr="00370938" w:rsidTr="005E3356">
        <w:trPr>
          <w:trHeight w:val="223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 19   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во случај на несреќа која има за последица смрт или потешки повреди на лица, или е направена поголема матерјлана штета го извести Министерството за внатрешни работи и Државниот инспекторат за транспорт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922133764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122423638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33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Точка  8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од 3000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23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во случај на запирање на работата на жичарата или ски-лифтот се грижи за безбедноста на лицата и го обезбедува нивното враќање до почетната станица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412079978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682696758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34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 2500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23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21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во случај на привремено запирање на работата на жичарата или ски-лифтот ги известува патниците за времето на застојот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237242025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889838837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34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 2500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</w:tbl>
    <w:p w:rsidR="00370938" w:rsidRPr="00370938" w:rsidRDefault="00370938" w:rsidP="0037093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370938" w:rsidRPr="00370938" w:rsidRDefault="00370938" w:rsidP="0037093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370938" w:rsidRPr="00370938" w:rsidRDefault="00370938" w:rsidP="0037093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370938" w:rsidRPr="00370938" w:rsidRDefault="00370938" w:rsidP="0037093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370938" w:rsidRPr="00370938" w:rsidRDefault="00370938" w:rsidP="0037093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tbl>
      <w:tblPr>
        <w:tblStyle w:val="TableGrid"/>
        <w:tblW w:w="5022" w:type="pct"/>
        <w:tblLook w:val="04A0"/>
      </w:tblPr>
      <w:tblGrid>
        <w:gridCol w:w="713"/>
        <w:gridCol w:w="2807"/>
        <w:gridCol w:w="1600"/>
        <w:gridCol w:w="817"/>
        <w:gridCol w:w="1732"/>
        <w:gridCol w:w="1614"/>
      </w:tblGrid>
      <w:tr w:rsidR="00370938" w:rsidRPr="00370938" w:rsidTr="005E3356">
        <w:trPr>
          <w:trHeight w:val="86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 xml:space="preserve">Број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Број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Прекршочна одредба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Забелешка</w:t>
            </w:r>
          </w:p>
        </w:tc>
      </w:tr>
      <w:tr w:rsidR="00370938" w:rsidRPr="00370938" w:rsidTr="005E3356">
        <w:trPr>
          <w:trHeight w:val="5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Назив на глава / оддел од прописот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: 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 xml:space="preserve">  I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V </w:t>
            </w:r>
            <w:r w:rsidRPr="00370938">
              <w:rPr>
                <w:rFonts w:ascii="StobiSerif Regular" w:hAnsi="StobiSerif Regular"/>
                <w:b/>
                <w:sz w:val="20"/>
                <w:szCs w:val="20"/>
              </w:rPr>
              <w:t>Надзор</w:t>
            </w:r>
          </w:p>
        </w:tc>
      </w:tr>
      <w:tr w:rsidR="00370938" w:rsidRPr="00370938" w:rsidTr="005E3356">
        <w:trPr>
          <w:trHeight w:val="2116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lastRenderedPageBreak/>
              <w:t>Член  28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на инспекторот за жичари и ски-лифтови му овозможи вршење на инспекција, му дава потребни објаснувања и му ја става на увид потребната документација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856572508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1103699267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91142094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91142095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35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Член 36  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 2000 евра   ќе му се изрече за прекршок на правно лице</w:t>
            </w: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од 200 до 300 евра на физичко лице.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116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29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постапи по решението на инспекторот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289215881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981744545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Default="00370938" w:rsidP="005E3356">
            <w:pPr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91142096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91142097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35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2</w:t>
            </w: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 xml:space="preserve">Член 36 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1</w:t>
            </w: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 2000 евра   ќе му се изрече за прекршок на правно лице</w:t>
            </w: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70938" w:rsidRPr="00370938" w:rsidRDefault="00370938" w:rsidP="005E3356">
            <w:pPr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од 200 до 300 евра на физичко лице.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370938" w:rsidRPr="00370938" w:rsidTr="005E3356">
        <w:trPr>
          <w:trHeight w:val="2116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 32</w:t>
            </w:r>
          </w:p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7093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го извести Државниот инспекторат за транспорт за работите кои се изведуваат на жичарата или ски-лифтот или во нивна непосредна близина во рок од 15 дена пред започнувањето  на работите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717736595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37093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240174450"/>
              </w:sdtPr>
              <w:sdtContent>
                <w:r w:rsidRPr="0037093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Член 35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Став    1</w:t>
            </w:r>
          </w:p>
          <w:p w:rsidR="00370938" w:rsidRPr="00370938" w:rsidRDefault="00370938" w:rsidP="005E3356">
            <w:pPr>
              <w:shd w:val="clear" w:color="auto" w:fill="FFFFFF" w:themeFill="background1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Точка  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370938">
              <w:rPr>
                <w:rFonts w:ascii="StobiSerif Regular" w:hAnsi="StobiSerif Regular"/>
                <w:sz w:val="20"/>
                <w:szCs w:val="20"/>
              </w:rPr>
              <w:t>Глоба во изност о 2000 евра  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938" w:rsidRPr="00370938" w:rsidRDefault="00370938" w:rsidP="005E335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</w:tbl>
    <w:p w:rsidR="00370938" w:rsidRPr="00370938" w:rsidRDefault="00370938" w:rsidP="0037093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370938" w:rsidRPr="00370938" w:rsidRDefault="00370938" w:rsidP="00370938">
      <w:pPr>
        <w:rPr>
          <w:rFonts w:ascii="StobiSerif Regular" w:hAnsi="StobiSerif Regular"/>
          <w:sz w:val="20"/>
          <w:szCs w:val="20"/>
        </w:rPr>
      </w:pPr>
    </w:p>
    <w:p w:rsidR="00A448E4" w:rsidRPr="00370938" w:rsidRDefault="00A448E4" w:rsidP="0017774D">
      <w:pPr>
        <w:rPr>
          <w:rFonts w:ascii="StobiSerif Regular" w:hAnsi="StobiSerif Regular"/>
          <w:sz w:val="20"/>
          <w:szCs w:val="20"/>
        </w:rPr>
      </w:pPr>
      <w:r w:rsidRPr="00370938">
        <w:rPr>
          <w:rFonts w:ascii="StobiSerif Regular" w:hAnsi="StobiSerif Regular"/>
          <w:sz w:val="20"/>
          <w:szCs w:val="20"/>
        </w:rPr>
        <w:t xml:space="preserve"> </w:t>
      </w:r>
    </w:p>
    <w:sectPr w:rsidR="00A448E4" w:rsidRPr="00370938" w:rsidSect="00F321B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360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BD" w:rsidRDefault="00EA2DBD" w:rsidP="00DC5C24">
      <w:r>
        <w:separator/>
      </w:r>
    </w:p>
  </w:endnote>
  <w:endnote w:type="continuationSeparator" w:id="0">
    <w:p w:rsidR="00EA2DBD" w:rsidRDefault="00EA2DBD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biSerif Medium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34" w:rsidRPr="000F2E5D" w:rsidRDefault="003F382B" w:rsidP="0059655D">
    <w:pPr>
      <w:pStyle w:val="Footer"/>
    </w:pPr>
    <w:r w:rsidRPr="003F382B">
      <w:rPr>
        <w:noProof/>
        <w:lang w:val="mk-MK"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65" type="#_x0000_t202" style="position:absolute;left:0;text-align:left;margin-left:426.75pt;margin-top:-43.85pt;width:88.5pt;height:38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" filled="f" stroked="f" strokeweight=".5pt">
          <v:textbox>
            <w:txbxContent>
              <w:p w:rsidR="00404834" w:rsidRDefault="00404834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+389 2 </w:t>
                </w:r>
                <w:r w:rsidR="00D06D58">
                  <w:rPr>
                    <w:lang w:val="en-GB"/>
                  </w:rPr>
                  <w:t>2 464 510</w:t>
                </w:r>
                <w:r w:rsidRPr="00FA7AC8">
                  <w:t xml:space="preserve">  </w:t>
                </w:r>
              </w:p>
              <w:p w:rsidR="00404834" w:rsidRPr="00A75B71" w:rsidRDefault="00404834" w:rsidP="007C20BC">
                <w:pPr>
                  <w:pStyle w:val="FooterTXT"/>
                  <w:rPr>
                    <w:szCs w:val="14"/>
                    <w:lang w:val="en-US"/>
                  </w:rPr>
                </w:pPr>
                <w:r w:rsidRPr="00A75B71">
                  <w:rPr>
                    <w:szCs w:val="14"/>
                  </w:rPr>
                  <w:t>www.d</w:t>
                </w:r>
                <w:r w:rsidR="00D06D58">
                  <w:rPr>
                    <w:szCs w:val="14"/>
                    <w:lang w:val="en-GB"/>
                  </w:rPr>
                  <w:t>ti</w:t>
                </w:r>
                <w:r w:rsidR="00A75B71" w:rsidRPr="00A75B71">
                  <w:rPr>
                    <w:szCs w:val="14"/>
                    <w:lang w:val="en-US"/>
                  </w:rPr>
                  <w:t>.gov</w:t>
                </w:r>
                <w:r w:rsidRPr="00A75B71">
                  <w:rPr>
                    <w:szCs w:val="14"/>
                    <w:lang w:val="en-US"/>
                  </w:rPr>
                  <w:t>.mk</w:t>
                </w:r>
              </w:p>
            </w:txbxContent>
          </v:textbox>
        </v:shape>
      </w:pict>
    </w:r>
    <w:r w:rsidRPr="003F382B">
      <w:rPr>
        <w:noProof/>
        <w:lang w:val="mk-MK" w:eastAsia="mk-MK"/>
      </w:rPr>
      <w:pict>
        <v:shape id="Text Box 5" o:spid="_x0000_s2064" type="#_x0000_t202" style="position:absolute;left:0;text-align:left;margin-left:270pt;margin-top:-37.6pt;width:116.25pt;height:4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" filled="f" stroked="f" strokeweight=".5pt">
          <v:textbox>
            <w:txbxContent>
              <w:p w:rsidR="00404834" w:rsidRPr="00D06D58" w:rsidRDefault="00404834" w:rsidP="00B42FF6">
                <w:pPr>
                  <w:pStyle w:val="FooterTXT"/>
                  <w:rPr>
                    <w:rFonts w:asciiTheme="minorHAnsi" w:hAnsiTheme="minorHAnsi"/>
                    <w:lang w:val="en-GB"/>
                  </w:rPr>
                </w:pPr>
                <w:r>
                  <w:rPr>
                    <w:lang w:val="sq-AL"/>
                  </w:rPr>
                  <w:t xml:space="preserve">Inspektorati shtetëror </w:t>
                </w:r>
                <w:r w:rsidR="00D06D58">
                  <w:rPr>
                    <w:rFonts w:asciiTheme="minorHAnsi" w:hAnsiTheme="minorHAnsi"/>
                    <w:lang w:val="en-GB"/>
                  </w:rPr>
                  <w:t>për transport</w:t>
                </w:r>
              </w:p>
              <w:p w:rsidR="00404834" w:rsidRPr="00F23FCF" w:rsidRDefault="00404834" w:rsidP="00217D15">
                <w:pPr>
                  <w:pStyle w:val="FooterTXT"/>
                </w:pPr>
                <w:r>
                  <w:t xml:space="preserve">Rr. </w:t>
                </w:r>
                <w:r w:rsidRPr="006F5CB5">
                  <w:t>„</w:t>
                </w:r>
                <w:r w:rsidR="00D06D58">
                  <w:rPr>
                    <w:lang w:val="en-GB"/>
                  </w:rPr>
                  <w:t>Kuzman Josifovski Pitu nr.21</w:t>
                </w:r>
                <w:r>
                  <w:t>, S</w:t>
                </w:r>
                <w:r>
                  <w:rPr>
                    <w:lang w:val="sq-AL"/>
                  </w:rPr>
                  <w:t>h</w:t>
                </w:r>
                <w:r>
                  <w:t>kup</w:t>
                </w:r>
                <w:r w:rsidRPr="00F23FCF">
                  <w:t xml:space="preserve"> </w:t>
                </w:r>
              </w:p>
              <w:p w:rsidR="00404834" w:rsidRPr="00217D15" w:rsidRDefault="00404834" w:rsidP="00B42FF6">
                <w:pPr>
                  <w:pStyle w:val="FooterTXT"/>
                  <w:rPr>
                    <w:lang w:val="sq-AL"/>
                  </w:rPr>
                </w:pPr>
              </w:p>
            </w:txbxContent>
          </v:textbox>
        </v:shape>
      </w:pict>
    </w:r>
    <w:r w:rsidRPr="003F382B">
      <w:rPr>
        <w:noProof/>
        <w:lang w:val="mk-MK" w:eastAsia="mk-MK"/>
      </w:rPr>
      <w:pict>
        <v:shape id="Text Box 52" o:spid="_x0000_s2063" type="#_x0000_t202" style="position:absolute;left:0;text-align:left;margin-left:13.5pt;margin-top:-37.1pt;width:123.75pt;height:41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" filled="f" stroked="f" strokeweight=".5pt">
          <v:textbox>
            <w:txbxContent>
              <w:p w:rsidR="00404834" w:rsidRDefault="00404834" w:rsidP="00F23FCF">
                <w:pPr>
                  <w:pStyle w:val="FooterTXT"/>
                </w:pPr>
                <w:r>
                  <w:rPr>
                    <w:rFonts w:ascii="StobiSerif Medium Cyr" w:hAnsi="StobiSerif Medium Cyr"/>
                  </w:rPr>
                  <w:t>Државен инспекторат за тр</w:t>
                </w:r>
                <w:r w:rsidR="00D06D58">
                  <w:rPr>
                    <w:rFonts w:ascii="StobiSerif Medium Cyr" w:hAnsi="StobiSerif Medium Cyr"/>
                  </w:rPr>
                  <w:t>анспорт</w:t>
                </w:r>
              </w:p>
              <w:p w:rsidR="00404834" w:rsidRPr="00F23FCF" w:rsidRDefault="00404834" w:rsidP="00217D15">
                <w:pPr>
                  <w:pStyle w:val="FooterTXT"/>
                </w:pPr>
                <w:r>
                  <w:rPr>
                    <w:rFonts w:ascii="StobiSerif Medium Cyr" w:hAnsi="StobiSerif Medium Cyr"/>
                  </w:rPr>
                  <w:t>Ул.</w:t>
                </w:r>
                <w:r w:rsidR="00D06D58">
                  <w:rPr>
                    <w:rFonts w:asciiTheme="minorHAnsi" w:hAnsiTheme="minorHAnsi"/>
                  </w:rPr>
                  <w:t>Кузман Јосифовски Питу бр.21</w:t>
                </w:r>
                <w:r>
                  <w:rPr>
                    <w:rFonts w:ascii="StobiSerif Medium Cyr" w:hAnsi="StobiSerif Medium Cyr"/>
                  </w:rPr>
                  <w:t xml:space="preserve">, </w:t>
                </w:r>
                <w:r w:rsidRPr="00F23FCF">
                  <w:rPr>
                    <w:rFonts w:ascii="StobiSerif Medium Cyr" w:hAnsi="StobiSerif Medium Cyr"/>
                  </w:rPr>
                  <w:t xml:space="preserve">Скопје </w:t>
                </w:r>
              </w:p>
              <w:p w:rsidR="00404834" w:rsidRPr="00F23FCF" w:rsidRDefault="00404834" w:rsidP="00F23FCF">
                <w:pPr>
                  <w:pStyle w:val="FooterTXT"/>
                </w:pPr>
              </w:p>
            </w:txbxContent>
          </v:textbox>
        </v:shape>
      </w:pict>
    </w:r>
    <w:r w:rsidRPr="003F382B">
      <w:rPr>
        <w:noProof/>
        <w:lang w:val="mk-MK" w:eastAsia="mk-MK"/>
      </w:rPr>
      <w:pict>
        <v:shape id="Text Box 53" o:spid="_x0000_s2062" type="#_x0000_t202" style="position:absolute;left:0;text-align:left;margin-left:314pt;margin-top:-34.35pt;width:113.5pt;height:4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" filled="f" stroked="f" strokeweight=".5pt">
          <v:textbox>
            <w:txbxContent>
              <w:p w:rsidR="00404834" w:rsidRPr="00B42FF6" w:rsidRDefault="00404834" w:rsidP="00F23FCF">
                <w:pPr>
                  <w:pStyle w:val="FooterTXT"/>
                  <w:rPr>
                    <w:lang w:val="sq-AL"/>
                  </w:rPr>
                </w:pPr>
              </w:p>
            </w:txbxContent>
          </v:textbox>
        </v:shape>
      </w:pict>
    </w:r>
    <w:r w:rsidRPr="003F382B">
      <w:rPr>
        <w:noProof/>
        <w:lang w:val="mk-MK" w:eastAsia="mk-MK"/>
      </w:rPr>
      <w:pict>
        <v:shape id="Text Box 50" o:spid="_x0000_s2061" type="#_x0000_t202" style="position:absolute;left:0;text-align:left;margin-left:-30.05pt;margin-top:-28.35pt;width:38.7pt;height:24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YrwxMOAAAAAJAQAADwAA&#10;AAAAAAAAAAAAAACTBAAAZHJzL2Rvd25yZXYueG1sUEsFBgAAAAAEAAQA8wAAAKAFAAAAAA==&#10;" filled="f" stroked="f" strokeweight=".5pt">
          <v:textbox>
            <w:txbxContent>
              <w:p w:rsidR="00404834" w:rsidRPr="0059655D" w:rsidRDefault="003F382B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404834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C74543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</w:rPr>
                  <w:fldChar w:fldCharType="end"/>
                </w:r>
              </w:p>
            </w:txbxContent>
          </v:textbox>
        </v:shape>
      </w:pict>
    </w:r>
    <w:r w:rsidRPr="003F382B">
      <w:rPr>
        <w:noProof/>
        <w:lang w:val="mk-MK" w:eastAsia="mk-MK"/>
      </w:rPr>
      <w:pict>
        <v:line id="Straight Connector 51" o:spid="_x0000_s2060" style="position:absolute;left:0;text-align:left;z-index:251653632;visibility:visible;mso-wrap-distance-left:3.17497mm;mso-wrap-distance-right:3.17497mm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" strokecolor="#db4102" strokeweight="1pt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BD" w:rsidRDefault="00EA2DBD" w:rsidP="00DC5C24">
      <w:r>
        <w:separator/>
      </w:r>
    </w:p>
  </w:footnote>
  <w:footnote w:type="continuationSeparator" w:id="0">
    <w:p w:rsidR="00EA2DBD" w:rsidRDefault="00EA2DBD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34" w:rsidRPr="000F2E5D" w:rsidRDefault="003F382B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34" w:rsidRDefault="00404834" w:rsidP="00001E20">
    <w:pPr>
      <w:jc w:val="center"/>
    </w:pPr>
  </w:p>
  <w:p w:rsidR="00404834" w:rsidRDefault="00034A79" w:rsidP="00001E20">
    <w:pPr>
      <w:jc w:val="center"/>
    </w:pPr>
    <w:r>
      <w:rPr>
        <w:noProof/>
        <w:lang w:val="en-US" w:eastAsia="en-US"/>
      </w:rPr>
      <w:drawing>
        <wp:inline distT="0" distB="0" distL="0" distR="0">
          <wp:extent cx="4933950" cy="809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2522" cy="84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82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2" type="#_x0000_t75" style="position:absolute;left:0;text-align:left;margin-left:-3.1pt;margin-top:100.2pt;width:457.3pt;height:482.4pt;z-index:-251655680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34" w:rsidRPr="000F2E5D" w:rsidRDefault="003F382B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9" type="#_x0000_t75" style="position:absolute;left:0;text-align:left;margin-left:0;margin-top:0;width:450.75pt;height:475.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83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8E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46D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66918D6"/>
    <w:multiLevelType w:val="hybridMultilevel"/>
    <w:tmpl w:val="53A69C70"/>
    <w:lvl w:ilvl="0" w:tplc="09125918">
      <w:start w:val="1"/>
      <w:numFmt w:val="bullet"/>
      <w:pStyle w:val="StyleBodyTextIndent2TimesNewRoman11ptNotItalic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22461C"/>
    <w:multiLevelType w:val="singleLevel"/>
    <w:tmpl w:val="E1B0C1A0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AB71FDE"/>
    <w:multiLevelType w:val="hybridMultilevel"/>
    <w:tmpl w:val="644C51FA"/>
    <w:lvl w:ilvl="0" w:tplc="EAA8DD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F4B258C"/>
    <w:multiLevelType w:val="multilevel"/>
    <w:tmpl w:val="A0EE3F36"/>
    <w:styleLink w:val="Style2"/>
    <w:lvl w:ilvl="0">
      <w:start w:val="1"/>
      <w:numFmt w:val="decimal"/>
      <w:lvlText w:val="%1"/>
      <w:lvlJc w:val="left"/>
      <w:pPr>
        <w:ind w:left="390" w:hanging="390"/>
      </w:pPr>
      <w:rPr>
        <w:rFonts w:ascii="MAC C Times" w:hAnsi="MAC C Times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CB42F2"/>
    <w:multiLevelType w:val="hybridMultilevel"/>
    <w:tmpl w:val="5142A9F2"/>
    <w:lvl w:ilvl="0" w:tplc="A0E85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B477A"/>
    <w:multiLevelType w:val="hybridMultilevel"/>
    <w:tmpl w:val="6BD67D1A"/>
    <w:lvl w:ilvl="0" w:tplc="B14E83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C79A02F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8D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C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4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4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66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20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08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455E2"/>
    <w:multiLevelType w:val="hybridMultilevel"/>
    <w:tmpl w:val="0D0612DA"/>
    <w:lvl w:ilvl="0" w:tplc="8EB65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902E1"/>
    <w:multiLevelType w:val="hybridMultilevel"/>
    <w:tmpl w:val="AC8C00BC"/>
    <w:lvl w:ilvl="0" w:tplc="DAA8E7AA">
      <w:start w:val="7"/>
      <w:numFmt w:val="bullet"/>
      <w:pStyle w:val="1Italic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0FF2E62"/>
    <w:multiLevelType w:val="hybridMultilevel"/>
    <w:tmpl w:val="39DC03F0"/>
    <w:lvl w:ilvl="0" w:tplc="8EA2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0D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FC4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80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2A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C65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0A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6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4F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F021D"/>
    <w:multiLevelType w:val="hybridMultilevel"/>
    <w:tmpl w:val="4E9C0884"/>
    <w:lvl w:ilvl="0" w:tplc="4E94D554">
      <w:start w:val="1"/>
      <w:numFmt w:val="bullet"/>
      <w:pStyle w:val="List2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1A0C8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4AC110B3"/>
    <w:multiLevelType w:val="hybridMultilevel"/>
    <w:tmpl w:val="61F4534E"/>
    <w:lvl w:ilvl="0" w:tplc="D0C6B5F6">
      <w:start w:val="7"/>
      <w:numFmt w:val="bullet"/>
      <w:pStyle w:val="a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7D4579"/>
    <w:multiLevelType w:val="singleLevel"/>
    <w:tmpl w:val="E7900C26"/>
    <w:lvl w:ilvl="0">
      <w:start w:val="7"/>
      <w:numFmt w:val="bullet"/>
      <w:pStyle w:val="POD123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5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A03751"/>
    <w:multiLevelType w:val="multilevel"/>
    <w:tmpl w:val="D99846C0"/>
    <w:styleLink w:val="Style1"/>
    <w:lvl w:ilvl="0">
      <w:start w:val="1"/>
      <w:numFmt w:val="decimal"/>
      <w:lvlText w:val="%1"/>
      <w:lvlJc w:val="left"/>
      <w:pPr>
        <w:ind w:left="390" w:hanging="390"/>
      </w:pPr>
      <w:rPr>
        <w:rFonts w:ascii="MAC C Times" w:hAnsi="MAC C Times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074A5"/>
    <w:multiLevelType w:val="hybridMultilevel"/>
    <w:tmpl w:val="F2E02AF6"/>
    <w:lvl w:ilvl="0" w:tplc="2B9453AE">
      <w:start w:val="1"/>
      <w:numFmt w:val="decimal"/>
      <w:pStyle w:val="BulletCharChar"/>
      <w:lvlText w:val="%1"/>
      <w:lvlJc w:val="right"/>
      <w:pPr>
        <w:ind w:left="720" w:hanging="360"/>
      </w:pPr>
      <w:rPr>
        <w:rFonts w:hint="default"/>
      </w:rPr>
    </w:lvl>
    <w:lvl w:ilvl="1" w:tplc="9856B288" w:tentative="1">
      <w:start w:val="1"/>
      <w:numFmt w:val="lowerLetter"/>
      <w:lvlText w:val="%2."/>
      <w:lvlJc w:val="left"/>
      <w:pPr>
        <w:ind w:left="1440" w:hanging="360"/>
      </w:pPr>
    </w:lvl>
    <w:lvl w:ilvl="2" w:tplc="90548C76" w:tentative="1">
      <w:start w:val="1"/>
      <w:numFmt w:val="lowerRoman"/>
      <w:lvlText w:val="%3."/>
      <w:lvlJc w:val="right"/>
      <w:pPr>
        <w:ind w:left="2160" w:hanging="180"/>
      </w:pPr>
    </w:lvl>
    <w:lvl w:ilvl="3" w:tplc="1994C728" w:tentative="1">
      <w:start w:val="1"/>
      <w:numFmt w:val="decimal"/>
      <w:lvlText w:val="%4."/>
      <w:lvlJc w:val="left"/>
      <w:pPr>
        <w:ind w:left="2880" w:hanging="360"/>
      </w:pPr>
    </w:lvl>
    <w:lvl w:ilvl="4" w:tplc="CB68E7A4" w:tentative="1">
      <w:start w:val="1"/>
      <w:numFmt w:val="lowerLetter"/>
      <w:lvlText w:val="%5."/>
      <w:lvlJc w:val="left"/>
      <w:pPr>
        <w:ind w:left="3600" w:hanging="360"/>
      </w:pPr>
    </w:lvl>
    <w:lvl w:ilvl="5" w:tplc="1278093A" w:tentative="1">
      <w:start w:val="1"/>
      <w:numFmt w:val="lowerRoman"/>
      <w:lvlText w:val="%6."/>
      <w:lvlJc w:val="right"/>
      <w:pPr>
        <w:ind w:left="4320" w:hanging="180"/>
      </w:pPr>
    </w:lvl>
    <w:lvl w:ilvl="6" w:tplc="39362C4C" w:tentative="1">
      <w:start w:val="1"/>
      <w:numFmt w:val="decimal"/>
      <w:lvlText w:val="%7."/>
      <w:lvlJc w:val="left"/>
      <w:pPr>
        <w:ind w:left="5040" w:hanging="360"/>
      </w:pPr>
    </w:lvl>
    <w:lvl w:ilvl="7" w:tplc="C4FCA4BA" w:tentative="1">
      <w:start w:val="1"/>
      <w:numFmt w:val="lowerLetter"/>
      <w:lvlText w:val="%8."/>
      <w:lvlJc w:val="left"/>
      <w:pPr>
        <w:ind w:left="5760" w:hanging="360"/>
      </w:pPr>
    </w:lvl>
    <w:lvl w:ilvl="8" w:tplc="0E4827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26"/>
  </w:num>
  <w:num w:numId="14">
    <w:abstractNumId w:val="28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23"/>
  </w:num>
  <w:num w:numId="20">
    <w:abstractNumId w:val="18"/>
  </w:num>
  <w:num w:numId="21">
    <w:abstractNumId w:val="19"/>
  </w:num>
  <w:num w:numId="22">
    <w:abstractNumId w:val="21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15"/>
  </w:num>
  <w:num w:numId="28">
    <w:abstractNumId w:val="24"/>
  </w:num>
  <w:num w:numId="29">
    <w:abstractNumId w:val="29"/>
  </w:num>
  <w:num w:numId="30">
    <w:abstractNumId w:val="2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autoHyphenatio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02D10"/>
    <w:rsid w:val="0000663E"/>
    <w:rsid w:val="00011F23"/>
    <w:rsid w:val="0001539F"/>
    <w:rsid w:val="00015F9C"/>
    <w:rsid w:val="00021B2A"/>
    <w:rsid w:val="00034A79"/>
    <w:rsid w:val="00035379"/>
    <w:rsid w:val="0003569F"/>
    <w:rsid w:val="00035845"/>
    <w:rsid w:val="0003592F"/>
    <w:rsid w:val="00036E89"/>
    <w:rsid w:val="00040EF2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1C9B"/>
    <w:rsid w:val="000803E1"/>
    <w:rsid w:val="000804BA"/>
    <w:rsid w:val="0008081A"/>
    <w:rsid w:val="0008191E"/>
    <w:rsid w:val="00082E53"/>
    <w:rsid w:val="00083FFA"/>
    <w:rsid w:val="00087B76"/>
    <w:rsid w:val="000902E1"/>
    <w:rsid w:val="00091D18"/>
    <w:rsid w:val="0009377E"/>
    <w:rsid w:val="000B5335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0AD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3F98"/>
    <w:rsid w:val="0013530D"/>
    <w:rsid w:val="00140D4C"/>
    <w:rsid w:val="001425EE"/>
    <w:rsid w:val="00142772"/>
    <w:rsid w:val="00143E86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5A7A"/>
    <w:rsid w:val="001760C7"/>
    <w:rsid w:val="0017686B"/>
    <w:rsid w:val="0017774D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17269"/>
    <w:rsid w:val="00217D15"/>
    <w:rsid w:val="002200EE"/>
    <w:rsid w:val="00220BF1"/>
    <w:rsid w:val="002221F3"/>
    <w:rsid w:val="0022421E"/>
    <w:rsid w:val="0022703A"/>
    <w:rsid w:val="00234C51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1B49"/>
    <w:rsid w:val="0028317D"/>
    <w:rsid w:val="00286568"/>
    <w:rsid w:val="00293A36"/>
    <w:rsid w:val="00293CD0"/>
    <w:rsid w:val="0029627D"/>
    <w:rsid w:val="00297C2A"/>
    <w:rsid w:val="002A210F"/>
    <w:rsid w:val="002A3141"/>
    <w:rsid w:val="002A3AD5"/>
    <w:rsid w:val="002A6D32"/>
    <w:rsid w:val="002A6EA0"/>
    <w:rsid w:val="002A6ED3"/>
    <w:rsid w:val="002A754A"/>
    <w:rsid w:val="002B11CC"/>
    <w:rsid w:val="002B11E8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1F8B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5ED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938"/>
    <w:rsid w:val="00370ACF"/>
    <w:rsid w:val="00371013"/>
    <w:rsid w:val="0037394C"/>
    <w:rsid w:val="00376233"/>
    <w:rsid w:val="00376AD4"/>
    <w:rsid w:val="0038599F"/>
    <w:rsid w:val="00386382"/>
    <w:rsid w:val="0038648B"/>
    <w:rsid w:val="00387CF7"/>
    <w:rsid w:val="003906C3"/>
    <w:rsid w:val="003942BB"/>
    <w:rsid w:val="00394857"/>
    <w:rsid w:val="003A6E5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382B"/>
    <w:rsid w:val="003F5FB2"/>
    <w:rsid w:val="003F652E"/>
    <w:rsid w:val="003F7F9D"/>
    <w:rsid w:val="00400713"/>
    <w:rsid w:val="0040447B"/>
    <w:rsid w:val="00404834"/>
    <w:rsid w:val="00405D6C"/>
    <w:rsid w:val="00405ECF"/>
    <w:rsid w:val="00406209"/>
    <w:rsid w:val="0041105D"/>
    <w:rsid w:val="00412EFA"/>
    <w:rsid w:val="00414062"/>
    <w:rsid w:val="0041678B"/>
    <w:rsid w:val="0042743A"/>
    <w:rsid w:val="00432203"/>
    <w:rsid w:val="00434FA3"/>
    <w:rsid w:val="00436EBF"/>
    <w:rsid w:val="004408E6"/>
    <w:rsid w:val="004436BA"/>
    <w:rsid w:val="00446B71"/>
    <w:rsid w:val="00447397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6608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1F34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CD"/>
    <w:rsid w:val="0052616A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612A"/>
    <w:rsid w:val="005778C0"/>
    <w:rsid w:val="005814CC"/>
    <w:rsid w:val="00585700"/>
    <w:rsid w:val="0058672F"/>
    <w:rsid w:val="00586E47"/>
    <w:rsid w:val="0059655D"/>
    <w:rsid w:val="00596DD5"/>
    <w:rsid w:val="005A10C0"/>
    <w:rsid w:val="005A6822"/>
    <w:rsid w:val="005B1850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0FE4"/>
    <w:rsid w:val="00661E32"/>
    <w:rsid w:val="00663FC9"/>
    <w:rsid w:val="006666AE"/>
    <w:rsid w:val="00666DD7"/>
    <w:rsid w:val="006714CC"/>
    <w:rsid w:val="006824B9"/>
    <w:rsid w:val="006838E4"/>
    <w:rsid w:val="0068593D"/>
    <w:rsid w:val="006865CF"/>
    <w:rsid w:val="00687367"/>
    <w:rsid w:val="006879FF"/>
    <w:rsid w:val="00693DEE"/>
    <w:rsid w:val="006A1AD2"/>
    <w:rsid w:val="006A248D"/>
    <w:rsid w:val="006A5628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14F7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0AB4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C7F34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BB"/>
    <w:rsid w:val="008232DE"/>
    <w:rsid w:val="00823758"/>
    <w:rsid w:val="00825C25"/>
    <w:rsid w:val="008263EB"/>
    <w:rsid w:val="0082692F"/>
    <w:rsid w:val="00827E9F"/>
    <w:rsid w:val="00831380"/>
    <w:rsid w:val="008320C2"/>
    <w:rsid w:val="00832209"/>
    <w:rsid w:val="00832C65"/>
    <w:rsid w:val="00833583"/>
    <w:rsid w:val="00842858"/>
    <w:rsid w:val="00844191"/>
    <w:rsid w:val="0084686B"/>
    <w:rsid w:val="00847992"/>
    <w:rsid w:val="00847D2C"/>
    <w:rsid w:val="00850723"/>
    <w:rsid w:val="00850F6A"/>
    <w:rsid w:val="008515D0"/>
    <w:rsid w:val="00854245"/>
    <w:rsid w:val="008620A1"/>
    <w:rsid w:val="00867CE5"/>
    <w:rsid w:val="008708F7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37BE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C7C67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24"/>
    <w:rsid w:val="00904B31"/>
    <w:rsid w:val="00906251"/>
    <w:rsid w:val="00912AE3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B1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3C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B6ECA"/>
    <w:rsid w:val="009C0306"/>
    <w:rsid w:val="009C09E1"/>
    <w:rsid w:val="009C109D"/>
    <w:rsid w:val="009C25CD"/>
    <w:rsid w:val="009C288E"/>
    <w:rsid w:val="009C2B95"/>
    <w:rsid w:val="009C4216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48E4"/>
    <w:rsid w:val="00A45253"/>
    <w:rsid w:val="00A45ADE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31D5"/>
    <w:rsid w:val="00A7496A"/>
    <w:rsid w:val="00A7513F"/>
    <w:rsid w:val="00A75318"/>
    <w:rsid w:val="00A7570F"/>
    <w:rsid w:val="00A75B71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266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4DFD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2FF6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5453"/>
    <w:rsid w:val="00B90834"/>
    <w:rsid w:val="00B91B04"/>
    <w:rsid w:val="00B923DC"/>
    <w:rsid w:val="00B925BA"/>
    <w:rsid w:val="00B92CC5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49F4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BF762C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C29"/>
    <w:rsid w:val="00C6631B"/>
    <w:rsid w:val="00C67AE2"/>
    <w:rsid w:val="00C67F6E"/>
    <w:rsid w:val="00C700E4"/>
    <w:rsid w:val="00C70279"/>
    <w:rsid w:val="00C716B0"/>
    <w:rsid w:val="00C71DE9"/>
    <w:rsid w:val="00C74543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C4F7E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D58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36589"/>
    <w:rsid w:val="00D4018D"/>
    <w:rsid w:val="00D41582"/>
    <w:rsid w:val="00D4185E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0C2A"/>
    <w:rsid w:val="00D914C1"/>
    <w:rsid w:val="00D93257"/>
    <w:rsid w:val="00D94677"/>
    <w:rsid w:val="00D9488A"/>
    <w:rsid w:val="00D9554B"/>
    <w:rsid w:val="00D95D26"/>
    <w:rsid w:val="00DA030F"/>
    <w:rsid w:val="00DA035D"/>
    <w:rsid w:val="00DA0E42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140A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2DBD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6DE6"/>
    <w:rsid w:val="00EC734A"/>
    <w:rsid w:val="00ED1CCB"/>
    <w:rsid w:val="00ED2658"/>
    <w:rsid w:val="00ED3C8C"/>
    <w:rsid w:val="00ED4E7A"/>
    <w:rsid w:val="00ED78C8"/>
    <w:rsid w:val="00EE0688"/>
    <w:rsid w:val="00EE2945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621"/>
    <w:rsid w:val="00F31702"/>
    <w:rsid w:val="00F321BF"/>
    <w:rsid w:val="00F33EA1"/>
    <w:rsid w:val="00F3418B"/>
    <w:rsid w:val="00F36047"/>
    <w:rsid w:val="00F4089C"/>
    <w:rsid w:val="00F410FB"/>
    <w:rsid w:val="00F4314E"/>
    <w:rsid w:val="00F46EC3"/>
    <w:rsid w:val="00F518B0"/>
    <w:rsid w:val="00F51AB9"/>
    <w:rsid w:val="00F52637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24D6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940"/>
    <w:rsid w:val="00FF1FC5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0"/>
    <w:lsdException w:name="footnote text" w:locked="1" w:uiPriority="0"/>
    <w:lsdException w:name="annotation text" w:uiPriority="0"/>
    <w:lsdException w:name="header" w:uiPriority="0"/>
    <w:lsdException w:name="footer" w:locked="1" w:uiPriority="0"/>
    <w:lsdException w:name="index heading" w:locked="1"/>
    <w:lsdException w:name="caption" w:locked="1" w:uiPriority="0" w:qFormat="1"/>
    <w:lsdException w:name="table of figures" w:locked="1" w:uiPriority="0"/>
    <w:lsdException w:name="envelope address" w:locked="1"/>
    <w:lsdException w:name="envelope return" w:locked="1"/>
    <w:lsdException w:name="footnote reference" w:locked="1" w:uiPriority="0"/>
    <w:lsdException w:name="annotation reference" w:uiPriority="0"/>
    <w:lsdException w:name="line number" w:uiPriority="0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locked="1"/>
    <w:lsdException w:name="Subtitle" w:locked="1" w:semiHidden="0" w:uiPriority="0" w:unhideWhenUsed="0" w:qFormat="1"/>
    <w:lsdException w:name="Salutation" w:locked="1"/>
    <w:lsdException w:name="Date" w:semiHidden="0" w:uiPriority="0" w:unhideWhenUsed="0"/>
    <w:lsdException w:name="Body Text First Indent" w:semiHidden="0" w:uiPriority="0" w:unhideWhenUsed="0"/>
    <w:lsdException w:name="Body Text First Indent 2" w:uiPriority="0"/>
    <w:lsdException w:name="Note Heading" w:locked="1"/>
    <w:lsdException w:name="Body Text 2" w:locked="1" w:uiPriority="0"/>
    <w:lsdException w:name="Body Text 3" w:locked="1" w:uiPriority="0"/>
    <w:lsdException w:name="Body Text Indent 2" w:uiPriority="0"/>
    <w:lsdException w:name="Body Text Indent 3" w:uiPriority="0"/>
    <w:lsdException w:name="Block Text" w:locked="1" w:uiPriority="0"/>
    <w:lsdException w:name="Strong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 w:uiPriority="0"/>
    <w:lsdException w:name="HTML Acronym" w:locked="1"/>
    <w:lsdException w:name="HTML Address" w:uiPriority="0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,Heading 1 Char2,Heading 1 Char Char2,Heading 1 Char1 Char Char Char,Heading 1 Char Char Char Char Char,Heading 1 Char Char1 Char,Heading 1 Char1 Char Char1,Heading 1 Char Char Char Char1,Heading 1 Char1 Char Char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aliases w:val="Chapter Indo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aliases w:val="Heading 3 Char1 Char1,Heading 3 Char Char Char Char Char Char Char Char Char Char Char Char1,Heading 3 Char Char Char1,Heading 3 Char Char Char Char Char Char Char Char Char Char Char1 Char Char,Heading 3 Char1 Char Char Char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qFormat/>
    <w:locked/>
    <w:rsid w:val="00F46EC3"/>
    <w:pPr>
      <w:suppressAutoHyphens w:val="0"/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F46EC3"/>
    <w:pPr>
      <w:keepNext/>
      <w:suppressAutoHyphens w:val="0"/>
      <w:ind w:firstLine="426"/>
      <w:outlineLvl w:val="5"/>
    </w:pPr>
    <w:rPr>
      <w:rFonts w:ascii="MAC C Times" w:hAnsi="MAC C Times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locked/>
    <w:rsid w:val="00F46EC3"/>
    <w:pPr>
      <w:suppressAutoHyphens w:val="0"/>
      <w:spacing w:before="240" w:after="60"/>
      <w:jc w:val="left"/>
      <w:outlineLvl w:val="6"/>
    </w:pPr>
    <w:rPr>
      <w:rFonts w:ascii="Calibri" w:eastAsia="Calibri" w:hAnsi="Calibri"/>
      <w:lang w:val="en-GB"/>
    </w:rPr>
  </w:style>
  <w:style w:type="paragraph" w:styleId="Heading8">
    <w:name w:val="heading 8"/>
    <w:basedOn w:val="Normal"/>
    <w:next w:val="Normal"/>
    <w:link w:val="Heading8Char"/>
    <w:qFormat/>
    <w:locked/>
    <w:rsid w:val="00F46EC3"/>
    <w:pPr>
      <w:suppressAutoHyphens w:val="0"/>
      <w:spacing w:before="240" w:after="60"/>
      <w:jc w:val="left"/>
      <w:outlineLvl w:val="7"/>
    </w:pPr>
    <w:rPr>
      <w:rFonts w:ascii="Calibri" w:eastAsia="Calibri" w:hAnsi="Calibri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locked/>
    <w:rsid w:val="00F46EC3"/>
    <w:pPr>
      <w:suppressAutoHyphens w:val="0"/>
      <w:spacing w:before="240" w:after="60"/>
      <w:jc w:val="left"/>
      <w:outlineLvl w:val="8"/>
    </w:pPr>
    <w:rPr>
      <w:rFonts w:ascii="Cambria" w:hAnsi="Cambr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,Heading 1 Char2 Char1,Heading 1 Char Char2 Char1,Heading 1 Char1 Char Char Char Char1,Heading 1 Char Char Char Char Char Char1,Heading 1 Char Char1 Char Char1,Heading 1 Char1 Char Char1 Char1,Heading 1 Char1 Char Char Char1"/>
    <w:basedOn w:val="DefaultParagraphFont"/>
    <w:link w:val="Heading1"/>
    <w:uiPriority w:val="9"/>
    <w:locked/>
    <w:rsid w:val="00906251"/>
    <w:rPr>
      <w:rFonts w:ascii="StobiSerif Medium" w:hAnsi="StobiSerif Medium"/>
      <w:b/>
      <w:sz w:val="26"/>
      <w:lang w:val="mk-MK"/>
    </w:rPr>
  </w:style>
  <w:style w:type="character" w:customStyle="1" w:styleId="Heading2Char">
    <w:name w:val="Heading 2 Char"/>
    <w:aliases w:val="Chapter Indo Char1"/>
    <w:basedOn w:val="DefaultParagraphFont"/>
    <w:link w:val="Heading2"/>
    <w:uiPriority w:val="9"/>
    <w:locked/>
    <w:rsid w:val="006E0438"/>
    <w:rPr>
      <w:rFonts w:ascii="Calibri Light" w:hAnsi="Calibri Light"/>
      <w:b/>
      <w:i/>
      <w:sz w:val="28"/>
      <w:lang w:val="mk-MK"/>
    </w:rPr>
  </w:style>
  <w:style w:type="character" w:customStyle="1" w:styleId="Heading3Char">
    <w:name w:val="Heading 3 Char"/>
    <w:aliases w:val="Heading 3 Char1 Char1 Char1,Heading 3 Char Char Char Char Char Char Char Char Char Char Char Char1 Char1,Heading 3 Char Char Char1 Char1,Heading 3 Char Char Char Char Char Char Char Char Char Char Char1 Char Char Char1"/>
    <w:basedOn w:val="DefaultParagraphFont"/>
    <w:link w:val="Heading3"/>
    <w:uiPriority w:val="9"/>
    <w:locked/>
    <w:rsid w:val="00E33A10"/>
    <w:rPr>
      <w:rFonts w:ascii="Calibri Light" w:hAnsi="Calibri Light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rsid w:val="00172BA8"/>
    <w:rPr>
      <w:rFonts w:asciiTheme="minorHAnsi" w:eastAsiaTheme="minorEastAsia" w:hAnsiTheme="minorHAnsi" w:cstheme="minorBidi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BA8"/>
    <w:rPr>
      <w:rFonts w:ascii="StobiSans Regular" w:hAnsi="StobiSans Regular"/>
      <w:sz w:val="24"/>
      <w:szCs w:val="24"/>
      <w:lang w:val="mk-MK" w:eastAsia="en-GB"/>
    </w:rPr>
  </w:style>
  <w:style w:type="paragraph" w:styleId="Footer">
    <w:name w:val="footer"/>
    <w:aliases w:val="Footer Char2,Footer Char1 Char,Footer Char Char Char,Footer Char Char1,Footer Char1,Footer Char Char"/>
    <w:basedOn w:val="Normal"/>
    <w:link w:val="FooterChar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aliases w:val="Footer Char2 Char1,Footer Char1 Char Char1,Footer Char Char Char Char1,Footer Char Char1 Char1,Footer Char1 Char2,Footer Char Char Char2"/>
    <w:basedOn w:val="DefaultParagraphFont"/>
    <w:link w:val="Footer"/>
    <w:uiPriority w:val="99"/>
    <w:locked/>
    <w:rsid w:val="00BB1D28"/>
    <w:rPr>
      <w:sz w:val="24"/>
      <w:lang w:val="en-GB" w:eastAsia="en-GB"/>
    </w:rPr>
  </w:style>
  <w:style w:type="table" w:styleId="TableGrid">
    <w:name w:val="Table Grid"/>
    <w:basedOn w:val="TableNormal"/>
    <w:uiPriority w:val="39"/>
    <w:rsid w:val="00AE6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2BA8"/>
    <w:rPr>
      <w:sz w:val="0"/>
      <w:szCs w:val="0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  <w:rPr>
      <w:rFonts w:cs="Times New Roman"/>
    </w:rPr>
  </w:style>
  <w:style w:type="character" w:styleId="Emphasis">
    <w:name w:val="Emphasis"/>
    <w:basedOn w:val="DefaultParagraphFont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locked/>
    <w:rsid w:val="003C3AC5"/>
    <w:rPr>
      <w:rFonts w:ascii="StobiSerif Regular" w:hAnsi="StobiSerif Regular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0">
    <w:name w:val="Болд текст"/>
    <w:basedOn w:val="Normal"/>
    <w:link w:val="Char0"/>
    <w:autoRedefine/>
    <w:qFormat/>
    <w:rsid w:val="0022421E"/>
    <w:pPr>
      <w:jc w:val="left"/>
    </w:pPr>
    <w:rPr>
      <w:rFonts w:ascii="StobiSerif Regular" w:hAnsi="StobiSerif Regular"/>
      <w:sz w:val="16"/>
      <w:szCs w:val="16"/>
      <w:lang w:val="en-US"/>
    </w:rPr>
  </w:style>
  <w:style w:type="paragraph" w:customStyle="1" w:styleId="a1">
    <w:name w:val="Субтекст"/>
    <w:basedOn w:val="a0"/>
    <w:link w:val="Char1"/>
    <w:uiPriority w:val="99"/>
    <w:rsid w:val="00BD2475"/>
    <w:rPr>
      <w:b/>
    </w:rPr>
  </w:style>
  <w:style w:type="character" w:customStyle="1" w:styleId="Char0">
    <w:name w:val="Болд текст Char"/>
    <w:basedOn w:val="Heading1Char"/>
    <w:link w:val="a0"/>
    <w:locked/>
    <w:rsid w:val="0022421E"/>
    <w:rPr>
      <w:rFonts w:ascii="StobiSerif Regular" w:hAnsi="StobiSerif Regular"/>
      <w:b w:val="0"/>
      <w:sz w:val="16"/>
      <w:szCs w:val="16"/>
      <w:lang w:val="mk-MK" w:eastAsia="en-GB"/>
    </w:rPr>
  </w:style>
  <w:style w:type="character" w:customStyle="1" w:styleId="Char1">
    <w:name w:val="Субтекст Char"/>
    <w:basedOn w:val="Char0"/>
    <w:link w:val="a1"/>
    <w:uiPriority w:val="99"/>
    <w:locked/>
    <w:rsid w:val="00BD2475"/>
    <w:rPr>
      <w:rFonts w:ascii="StobiSerif Medium" w:hAnsi="StobiSerif Medium" w:cs="Times New Roman"/>
      <w:b w:val="0"/>
      <w:sz w:val="24"/>
      <w:szCs w:val="24"/>
      <w:lang w:val="mk-MK" w:eastAsia="en-GB"/>
    </w:rPr>
  </w:style>
  <w:style w:type="character" w:customStyle="1" w:styleId="Heading5Char">
    <w:name w:val="Heading 5 Char"/>
    <w:basedOn w:val="DefaultParagraphFont"/>
    <w:link w:val="Heading5"/>
    <w:rsid w:val="00F46EC3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46EC3"/>
    <w:rPr>
      <w:rFonts w:ascii="MAC C Times" w:hAnsi="MAC C Times"/>
      <w:i/>
      <w:sz w:val="24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46EC3"/>
    <w:rPr>
      <w:rFonts w:ascii="Calibri" w:eastAsia="Calibri" w:hAnsi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46EC3"/>
    <w:rPr>
      <w:rFonts w:ascii="Calibri" w:eastAsia="Calibri" w:hAnsi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46EC3"/>
    <w:rPr>
      <w:rFonts w:ascii="Cambria" w:hAnsi="Cambria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locked/>
    <w:rsid w:val="00F46EC3"/>
    <w:pPr>
      <w:suppressAutoHyphens w:val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46EC3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locked/>
    <w:rsid w:val="00F46EC3"/>
    <w:rPr>
      <w:vertAlign w:val="superscript"/>
    </w:rPr>
  </w:style>
  <w:style w:type="character" w:styleId="PageNumber">
    <w:name w:val="page number"/>
    <w:basedOn w:val="DefaultParagraphFont"/>
    <w:locked/>
    <w:rsid w:val="00F46EC3"/>
  </w:style>
  <w:style w:type="paragraph" w:customStyle="1" w:styleId="Style2Bold">
    <w:name w:val="Style Булет 2 + Bold"/>
    <w:basedOn w:val="Normal"/>
    <w:rsid w:val="00F46EC3"/>
    <w:pPr>
      <w:keepNext/>
      <w:keepLines/>
      <w:widowControl w:val="0"/>
      <w:numPr>
        <w:numId w:val="18"/>
      </w:numPr>
      <w:tabs>
        <w:tab w:val="clear" w:pos="720"/>
        <w:tab w:val="num" w:pos="1080"/>
      </w:tabs>
      <w:suppressAutoHyphens w:val="0"/>
      <w:ind w:left="1080"/>
    </w:pPr>
    <w:rPr>
      <w:rFonts w:ascii="Arial" w:hAnsi="Arial"/>
      <w:bCs/>
      <w:sz w:val="22"/>
      <w:lang w:eastAsia="en-US"/>
    </w:rPr>
  </w:style>
  <w:style w:type="paragraph" w:customStyle="1" w:styleId="a">
    <w:name w:val="Алинеја"/>
    <w:basedOn w:val="Normal"/>
    <w:rsid w:val="00F46EC3"/>
    <w:pPr>
      <w:keepNext/>
      <w:keepLines/>
      <w:widowControl w:val="0"/>
      <w:numPr>
        <w:numId w:val="19"/>
      </w:numPr>
      <w:tabs>
        <w:tab w:val="left" w:pos="1418"/>
      </w:tabs>
      <w:ind w:left="1412" w:hanging="562"/>
    </w:pPr>
    <w:rPr>
      <w:rFonts w:ascii="Arial" w:hAnsi="Arial"/>
      <w:sz w:val="22"/>
      <w:szCs w:val="22"/>
      <w:lang w:eastAsia="ar-SA"/>
    </w:rPr>
  </w:style>
  <w:style w:type="paragraph" w:styleId="BodyText">
    <w:name w:val="Body Text"/>
    <w:basedOn w:val="Normal"/>
    <w:link w:val="BodyTextChar"/>
    <w:locked/>
    <w:rsid w:val="00F46EC3"/>
    <w:pPr>
      <w:suppressAutoHyphens w:val="0"/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46EC3"/>
    <w:rPr>
      <w:rFonts w:ascii="Arial" w:hAnsi="Arial"/>
      <w:sz w:val="28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46EC3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Normal"/>
    <w:rsid w:val="00F46EC3"/>
    <w:pPr>
      <w:suppressAutoHyphens w:val="0"/>
      <w:spacing w:before="100" w:beforeAutospacing="1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StyleHeading311pt">
    <w:name w:val="Style Heading 3 + 11 pt"/>
    <w:basedOn w:val="Heading3"/>
    <w:rsid w:val="00F46EC3"/>
    <w:pPr>
      <w:spacing w:before="120"/>
      <w:jc w:val="left"/>
    </w:pPr>
    <w:rPr>
      <w:rFonts w:ascii="Times New Roman" w:hAnsi="Times New Roman" w:cs="Arial"/>
      <w:sz w:val="24"/>
      <w:lang w:val="en-GB" w:eastAsia="ar-SA"/>
    </w:rPr>
  </w:style>
  <w:style w:type="paragraph" w:styleId="PlainText">
    <w:name w:val="Plain Text"/>
    <w:basedOn w:val="Normal"/>
    <w:link w:val="PlainTextChar"/>
    <w:uiPriority w:val="99"/>
    <w:unhideWhenUsed/>
    <w:locked/>
    <w:rsid w:val="00F46EC3"/>
    <w:pPr>
      <w:suppressAutoHyphens w:val="0"/>
      <w:jc w:val="left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46EC3"/>
    <w:rPr>
      <w:rFonts w:ascii="Consolas" w:eastAsia="Calibri" w:hAnsi="Consolas"/>
      <w:sz w:val="21"/>
      <w:szCs w:val="21"/>
      <w:lang w:val="en-GB" w:eastAsia="en-GB"/>
    </w:rPr>
  </w:style>
  <w:style w:type="paragraph" w:styleId="BodyTextIndent">
    <w:name w:val="Body Text Indent"/>
    <w:basedOn w:val="Normal"/>
    <w:link w:val="BodyTextIndentChar"/>
    <w:unhideWhenUsed/>
    <w:rsid w:val="00F46EC3"/>
    <w:pPr>
      <w:suppressAutoHyphens w:val="0"/>
      <w:spacing w:after="120"/>
      <w:ind w:left="283"/>
      <w:jc w:val="left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46EC3"/>
    <w:rPr>
      <w:sz w:val="24"/>
      <w:szCs w:val="24"/>
      <w:lang w:val="en-GB" w:eastAsia="en-GB"/>
    </w:rPr>
  </w:style>
  <w:style w:type="paragraph" w:customStyle="1" w:styleId="Naziv">
    <w:name w:val="Naziv"/>
    <w:basedOn w:val="Subtitle"/>
    <w:rsid w:val="00F46EC3"/>
    <w:pPr>
      <w:numPr>
        <w:ilvl w:val="1"/>
      </w:numPr>
      <w:suppressAutoHyphens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locked/>
    <w:rsid w:val="00F46EC3"/>
    <w:pPr>
      <w:suppressAutoHyphens w:val="0"/>
      <w:spacing w:after="120" w:line="480" w:lineRule="auto"/>
      <w:jc w:val="left"/>
    </w:pPr>
    <w:rPr>
      <w:rFonts w:ascii="Times New Roman" w:hAnsi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F46EC3"/>
    <w:rPr>
      <w:sz w:val="24"/>
      <w:szCs w:val="24"/>
      <w:lang w:val="en-GB" w:eastAsia="en-GB"/>
    </w:rPr>
  </w:style>
  <w:style w:type="paragraph" w:customStyle="1" w:styleId="StyleHeading3Right005cm">
    <w:name w:val="Style Heading 3 + Right:  005 cm"/>
    <w:basedOn w:val="Heading3"/>
    <w:rsid w:val="00F46EC3"/>
    <w:pPr>
      <w:ind w:right="26"/>
      <w:jc w:val="left"/>
    </w:pPr>
    <w:rPr>
      <w:rFonts w:ascii="Times New Roman" w:hAnsi="Times New Roman"/>
      <w:sz w:val="24"/>
      <w:szCs w:val="20"/>
      <w:lang w:val="en-GB" w:eastAsia="ar-SA"/>
    </w:rPr>
  </w:style>
  <w:style w:type="paragraph" w:customStyle="1" w:styleId="StyleHeading1TimesNewRoman11ptCentered">
    <w:name w:val="Style Heading 1 + Times New Roman 11 pt Centered"/>
    <w:basedOn w:val="Heading1"/>
    <w:rsid w:val="00F46EC3"/>
    <w:pPr>
      <w:keepNext/>
      <w:outlineLvl w:val="9"/>
    </w:pPr>
    <w:rPr>
      <w:rFonts w:ascii="Times New Roman" w:hAnsi="Times New Roman"/>
      <w:bCs/>
      <w:szCs w:val="20"/>
      <w:lang w:val="en-US" w:eastAsia="ar-SA"/>
    </w:rPr>
  </w:style>
  <w:style w:type="paragraph" w:styleId="BodyText3">
    <w:name w:val="Body Text 3"/>
    <w:basedOn w:val="Normal"/>
    <w:link w:val="BodyText3Char"/>
    <w:locked/>
    <w:rsid w:val="00F46EC3"/>
    <w:pPr>
      <w:suppressAutoHyphens w:val="0"/>
      <w:autoSpaceDE w:val="0"/>
      <w:autoSpaceDN w:val="0"/>
    </w:pPr>
    <w:rPr>
      <w:rFonts w:ascii="MAC C Times" w:hAnsi="MAC C Times"/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46EC3"/>
    <w:rPr>
      <w:rFonts w:ascii="MAC C Times" w:hAnsi="MAC C Times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F46EC3"/>
    <w:pPr>
      <w:suppressAutoHyphens w:val="0"/>
      <w:ind w:firstLine="720"/>
    </w:pPr>
    <w:rPr>
      <w:rFonts w:ascii="Times New Roman" w:hAnsi="Times New Roman"/>
      <w:i/>
      <w:iCs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46EC3"/>
    <w:rPr>
      <w:i/>
      <w:iCs/>
      <w:sz w:val="24"/>
      <w:szCs w:val="24"/>
      <w:lang w:val="mk-MK"/>
    </w:rPr>
  </w:style>
  <w:style w:type="paragraph" w:styleId="Title">
    <w:name w:val="Title"/>
    <w:basedOn w:val="Normal"/>
    <w:link w:val="TitleChar"/>
    <w:qFormat/>
    <w:rsid w:val="00F46EC3"/>
    <w:pPr>
      <w:suppressAutoHyphens w:val="0"/>
      <w:spacing w:before="60"/>
      <w:jc w:val="center"/>
    </w:pPr>
    <w:rPr>
      <w:rFonts w:ascii="Arial" w:hAnsi="Arial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46EC3"/>
    <w:rPr>
      <w:rFonts w:ascii="Arial" w:hAnsi="Arial"/>
      <w:b/>
      <w:sz w:val="48"/>
      <w:szCs w:val="20"/>
    </w:rPr>
  </w:style>
  <w:style w:type="paragraph" w:customStyle="1" w:styleId="ZchnZchnCharCharZchnZchnCharCharZchnZchnCharCharZchnZchnCharCharZchnZchnCharCharZchnZchnCharCharChar">
    <w:name w:val="Zchn Zchn Char Char Zchn Zchn Char Char Zchn Zchn Char Char Zchn Zchn Char Char Zchn Zchn Char Char Zchn Zchn Char Char Char"/>
    <w:basedOn w:val="Normal"/>
    <w:rsid w:val="00F46EC3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F46EC3"/>
    <w:pPr>
      <w:suppressAutoHyphens w:val="0"/>
      <w:spacing w:before="120" w:after="120"/>
      <w:jc w:val="left"/>
    </w:pPr>
    <w:rPr>
      <w:rFonts w:ascii="StobiSerif Regular" w:hAnsi="StobiSerif Regular"/>
      <w:b/>
      <w:bCs/>
      <w:caps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locked/>
    <w:rsid w:val="00F46EC3"/>
    <w:pPr>
      <w:suppressAutoHyphens w:val="0"/>
      <w:spacing w:before="120" w:after="120"/>
      <w:ind w:left="240"/>
      <w:jc w:val="left"/>
    </w:pPr>
    <w:rPr>
      <w:rFonts w:ascii="StobiSerif Regular" w:hAnsi="StobiSerif Regular"/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locked/>
    <w:rsid w:val="00F46EC3"/>
    <w:pPr>
      <w:suppressAutoHyphens w:val="0"/>
      <w:spacing w:before="120" w:after="120"/>
      <w:ind w:left="480"/>
      <w:jc w:val="left"/>
    </w:pPr>
    <w:rPr>
      <w:rFonts w:ascii="StobiSerif Regular" w:hAnsi="StobiSerif Regular"/>
      <w:i/>
      <w:iCs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locked/>
    <w:rsid w:val="00F46EC3"/>
    <w:pPr>
      <w:suppressAutoHyphens w:val="0"/>
      <w:jc w:val="center"/>
    </w:pPr>
    <w:rPr>
      <w:rFonts w:ascii="MAC C Times" w:hAnsi="MAC C Times"/>
      <w:b/>
      <w:snapToGrid w:val="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F46EC3"/>
    <w:pPr>
      <w:suppressAutoHyphens w:val="0"/>
      <w:spacing w:after="120"/>
      <w:ind w:left="283"/>
      <w:jc w:val="left"/>
    </w:pPr>
    <w:rPr>
      <w:rFonts w:ascii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46EC3"/>
    <w:rPr>
      <w:sz w:val="16"/>
      <w:szCs w:val="16"/>
      <w:lang w:val="en-GB" w:eastAsia="en-GB"/>
    </w:rPr>
  </w:style>
  <w:style w:type="character" w:customStyle="1" w:styleId="BodyTextChar1">
    <w:name w:val="Body Text Char1"/>
    <w:rsid w:val="00F46EC3"/>
    <w:rPr>
      <w:rFonts w:ascii="Arial" w:hAnsi="Arial"/>
      <w:sz w:val="28"/>
      <w:szCs w:val="24"/>
    </w:rPr>
  </w:style>
  <w:style w:type="character" w:customStyle="1" w:styleId="Heading1Char1">
    <w:name w:val="Heading 1 Char1"/>
    <w:aliases w:val="Heading 1 Char2 Char,Heading 1 Char Char2 Char,Heading 1 Char1 Char Char Char Char,Heading 1 Char Char Char Char Char Char,Heading 1 Char Char1 Char Char,Heading 1 Char1 Char Char1 Char,Heading 1 Char Char Char Char1 Char"/>
    <w:uiPriority w:val="99"/>
    <w:locked/>
    <w:rsid w:val="00F46EC3"/>
    <w:rPr>
      <w:rFonts w:ascii="MAC C Times" w:hAnsi="MAC C Times"/>
      <w:b/>
      <w:sz w:val="24"/>
      <w:lang w:eastAsia="ar-SA"/>
    </w:rPr>
  </w:style>
  <w:style w:type="character" w:customStyle="1" w:styleId="Heading2Char1">
    <w:name w:val="Heading 2 Char1"/>
    <w:aliases w:val="Chapter Indo Char"/>
    <w:uiPriority w:val="99"/>
    <w:locked/>
    <w:rsid w:val="00F46EC3"/>
    <w:rPr>
      <w:rFonts w:ascii="MAC C Times" w:hAnsi="MAC C Times"/>
      <w:i/>
      <w:iCs/>
      <w:sz w:val="22"/>
      <w:szCs w:val="24"/>
    </w:rPr>
  </w:style>
  <w:style w:type="character" w:customStyle="1" w:styleId="Heading3Char1">
    <w:name w:val="Heading 3 Char1"/>
    <w:aliases w:val="Heading 3 Char1 Char1 Char,Heading 3 Char Char Char Char Char Char Char Char Char Char Char Char1 Char,Heading 3 Char Char Char1 Char,Heading 3 Char Char Char Char Char Char Char Char Char Char Char1 Char Char Char"/>
    <w:uiPriority w:val="99"/>
    <w:locked/>
    <w:rsid w:val="00F46EC3"/>
    <w:rPr>
      <w:rFonts w:ascii="MAC C Swiss" w:eastAsia="Arial Unicode MS" w:hAnsi="MAC C Swiss" w:cs="Arial Unicode MS"/>
      <w:b/>
      <w:sz w:val="26"/>
    </w:rPr>
  </w:style>
  <w:style w:type="paragraph" w:styleId="NoSpacing">
    <w:name w:val="No Spacing"/>
    <w:basedOn w:val="Normal"/>
    <w:link w:val="NoSpacingChar"/>
    <w:qFormat/>
    <w:rsid w:val="00F46EC3"/>
    <w:pPr>
      <w:suppressAutoHyphens w:val="0"/>
      <w:jc w:val="left"/>
    </w:pPr>
    <w:rPr>
      <w:rFonts w:ascii="Calibri" w:eastAsia="Calibri" w:hAnsi="Calibri"/>
      <w:szCs w:val="3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46EC3"/>
    <w:pPr>
      <w:suppressAutoHyphens w:val="0"/>
      <w:jc w:val="left"/>
    </w:pPr>
    <w:rPr>
      <w:rFonts w:ascii="Calibri" w:eastAsia="Calibri" w:hAnsi="Calibr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F46EC3"/>
    <w:rPr>
      <w:rFonts w:ascii="Calibri" w:eastAsia="Calibri" w:hAnsi="Calibri"/>
      <w:i/>
      <w:sz w:val="24"/>
      <w:szCs w:val="24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C3"/>
    <w:pPr>
      <w:suppressAutoHyphens w:val="0"/>
      <w:ind w:left="720" w:right="720"/>
      <w:jc w:val="left"/>
    </w:pPr>
    <w:rPr>
      <w:rFonts w:ascii="Calibri" w:eastAsia="Calibri" w:hAnsi="Calibri"/>
      <w:b/>
      <w:i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C3"/>
    <w:rPr>
      <w:rFonts w:ascii="Calibri" w:eastAsia="Calibri" w:hAnsi="Calibri"/>
      <w:b/>
      <w:i/>
      <w:sz w:val="24"/>
      <w:szCs w:val="20"/>
      <w:lang w:val="en-GB" w:eastAsia="en-GB"/>
    </w:rPr>
  </w:style>
  <w:style w:type="character" w:styleId="SubtleEmphasis">
    <w:name w:val="Subtle Emphasis"/>
    <w:uiPriority w:val="19"/>
    <w:qFormat/>
    <w:rsid w:val="00F46EC3"/>
    <w:rPr>
      <w:i/>
      <w:color w:val="5A5A5A"/>
    </w:rPr>
  </w:style>
  <w:style w:type="character" w:styleId="IntenseEmphasis">
    <w:name w:val="Intense Emphasis"/>
    <w:uiPriority w:val="21"/>
    <w:qFormat/>
    <w:rsid w:val="00F46EC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46EC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46EC3"/>
    <w:rPr>
      <w:b/>
      <w:sz w:val="24"/>
      <w:u w:val="single"/>
    </w:rPr>
  </w:style>
  <w:style w:type="character" w:styleId="BookTitle">
    <w:name w:val="Book Title"/>
    <w:uiPriority w:val="33"/>
    <w:qFormat/>
    <w:rsid w:val="00F46EC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46EC3"/>
    <w:pPr>
      <w:keepNext/>
      <w:suppressAutoHyphens w:val="0"/>
      <w:spacing w:before="240" w:after="60"/>
      <w:jc w:val="left"/>
      <w:outlineLvl w:val="9"/>
    </w:pPr>
    <w:rPr>
      <w:rFonts w:ascii="Cambria" w:hAnsi="Cambria" w:cs="Cambria"/>
      <w:bCs/>
      <w:kern w:val="32"/>
      <w:sz w:val="32"/>
      <w:szCs w:val="32"/>
      <w:lang w:val="en-GB" w:eastAsia="en-GB"/>
    </w:rPr>
  </w:style>
  <w:style w:type="character" w:customStyle="1" w:styleId="FooterChar3">
    <w:name w:val="Footer Char3"/>
    <w:aliases w:val="Footer Char2 Char,Footer Char1 Char Char,Footer Char Char Char Char,Footer Char Char1 Char,Footer Char1 Char1,Footer Char Char Char1,Footer Char Char2"/>
    <w:locked/>
    <w:rsid w:val="00F46EC3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locked/>
    <w:rsid w:val="00F46EC3"/>
    <w:pPr>
      <w:shd w:val="clear" w:color="auto" w:fill="000080"/>
      <w:suppressAutoHyphens w:val="0"/>
      <w:spacing w:after="120"/>
    </w:pPr>
    <w:rPr>
      <w:rFonts w:ascii="Times New Roman" w:hAnsi="Times New Roman"/>
      <w:sz w:val="2"/>
      <w:szCs w:val="2"/>
      <w:lang w:val="en-GB"/>
    </w:rPr>
  </w:style>
  <w:style w:type="character" w:customStyle="1" w:styleId="DocumentMapChar">
    <w:name w:val="Document Map Char"/>
    <w:basedOn w:val="DefaultParagraphFont"/>
    <w:link w:val="DocumentMap"/>
    <w:rsid w:val="00F46EC3"/>
    <w:rPr>
      <w:sz w:val="2"/>
      <w:szCs w:val="2"/>
      <w:shd w:val="clear" w:color="auto" w:fill="000080"/>
      <w:lang w:val="en-GB" w:eastAsia="en-GB"/>
    </w:rPr>
  </w:style>
  <w:style w:type="paragraph" w:styleId="TOC4">
    <w:name w:val="toc 4"/>
    <w:basedOn w:val="Normal"/>
    <w:next w:val="Normal"/>
    <w:autoRedefine/>
    <w:uiPriority w:val="39"/>
    <w:locked/>
    <w:rsid w:val="00F46EC3"/>
    <w:pPr>
      <w:tabs>
        <w:tab w:val="right" w:leader="dot" w:pos="8278"/>
      </w:tabs>
      <w:suppressAutoHyphens w:val="0"/>
      <w:spacing w:after="120"/>
      <w:ind w:left="3240" w:hanging="1260"/>
    </w:pPr>
    <w:rPr>
      <w:rFonts w:ascii="Arial" w:hAnsi="Arial" w:cs="Arial"/>
      <w:noProof/>
      <w:sz w:val="22"/>
      <w:szCs w:val="22"/>
      <w:lang w:val="en-GB" w:eastAsia="en-US"/>
    </w:rPr>
  </w:style>
  <w:style w:type="paragraph" w:styleId="TOC5">
    <w:name w:val="toc 5"/>
    <w:basedOn w:val="Normal"/>
    <w:next w:val="Normal"/>
    <w:autoRedefine/>
    <w:uiPriority w:val="39"/>
    <w:locked/>
    <w:rsid w:val="00F46EC3"/>
    <w:pPr>
      <w:suppressAutoHyphens w:val="0"/>
      <w:spacing w:after="120"/>
      <w:ind w:left="880"/>
    </w:pPr>
    <w:rPr>
      <w:rFonts w:ascii="Arial" w:hAnsi="Arial" w:cs="Arial"/>
      <w:sz w:val="22"/>
      <w:szCs w:val="22"/>
      <w:lang w:val="en-GB" w:eastAsia="en-US"/>
    </w:rPr>
  </w:style>
  <w:style w:type="paragraph" w:styleId="TOC6">
    <w:name w:val="toc 6"/>
    <w:basedOn w:val="Normal"/>
    <w:next w:val="Normal"/>
    <w:autoRedefine/>
    <w:uiPriority w:val="39"/>
    <w:locked/>
    <w:rsid w:val="00F46EC3"/>
    <w:pPr>
      <w:suppressAutoHyphens w:val="0"/>
      <w:spacing w:after="120"/>
      <w:ind w:left="1100"/>
    </w:pPr>
    <w:rPr>
      <w:rFonts w:ascii="Arial" w:hAnsi="Arial" w:cs="Arial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locked/>
    <w:rsid w:val="00F46EC3"/>
    <w:pPr>
      <w:suppressAutoHyphens w:val="0"/>
      <w:spacing w:after="120"/>
      <w:ind w:left="1320"/>
    </w:pPr>
    <w:rPr>
      <w:rFonts w:ascii="Arial" w:hAnsi="Arial" w:cs="Arial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locked/>
    <w:rsid w:val="00F46EC3"/>
    <w:pPr>
      <w:suppressAutoHyphens w:val="0"/>
      <w:spacing w:after="120"/>
      <w:ind w:left="1540"/>
    </w:pPr>
    <w:rPr>
      <w:rFonts w:ascii="Arial" w:hAnsi="Arial" w:cs="Arial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locked/>
    <w:rsid w:val="00F46EC3"/>
    <w:pPr>
      <w:suppressAutoHyphens w:val="0"/>
      <w:spacing w:after="120"/>
      <w:ind w:left="1760"/>
    </w:pPr>
    <w:rPr>
      <w:rFonts w:ascii="Arial" w:hAnsi="Arial" w:cs="Arial"/>
      <w:sz w:val="22"/>
      <w:szCs w:val="22"/>
      <w:lang w:val="en-GB" w:eastAsia="en-US"/>
    </w:rPr>
  </w:style>
  <w:style w:type="paragraph" w:customStyle="1" w:styleId="Heading">
    <w:name w:val="Heading"/>
    <w:basedOn w:val="Normal"/>
    <w:rsid w:val="00F46EC3"/>
    <w:pPr>
      <w:suppressAutoHyphens w:val="0"/>
      <w:spacing w:after="120"/>
    </w:pPr>
    <w:rPr>
      <w:rFonts w:ascii="Arial" w:hAnsi="Arial" w:cs="Arial"/>
      <w:b/>
      <w:bCs/>
      <w:color w:val="0000FF"/>
      <w:lang w:val="en-US" w:eastAsia="en-US"/>
    </w:rPr>
  </w:style>
  <w:style w:type="paragraph" w:customStyle="1" w:styleId="xl22">
    <w:name w:val="xl22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3">
    <w:name w:val="xl23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4">
    <w:name w:val="xl24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5">
    <w:name w:val="xl25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6">
    <w:name w:val="xl26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7">
    <w:name w:val="xl27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8">
    <w:name w:val="xl28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9">
    <w:name w:val="xl29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0">
    <w:name w:val="xl30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1">
    <w:name w:val="xl31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2">
    <w:name w:val="xl32"/>
    <w:basedOn w:val="Normal"/>
    <w:rsid w:val="00F46EC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3">
    <w:name w:val="xl33"/>
    <w:basedOn w:val="Normal"/>
    <w:rsid w:val="00F46EC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4">
    <w:name w:val="xl34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5">
    <w:name w:val="xl35"/>
    <w:basedOn w:val="Normal"/>
    <w:rsid w:val="00F46E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6">
    <w:name w:val="xl36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lang w:val="en-US" w:eastAsia="en-US"/>
    </w:rPr>
  </w:style>
  <w:style w:type="paragraph" w:customStyle="1" w:styleId="xl37">
    <w:name w:val="xl37"/>
    <w:basedOn w:val="Normal"/>
    <w:rsid w:val="00F46EC3"/>
    <w:pPr>
      <w:pBdr>
        <w:top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8">
    <w:name w:val="xl38"/>
    <w:basedOn w:val="Normal"/>
    <w:rsid w:val="00F46EC3"/>
    <w:pPr>
      <w:pBdr>
        <w:top w:val="single" w:sz="8" w:space="0" w:color="auto"/>
        <w:lef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9">
    <w:name w:val="xl39"/>
    <w:basedOn w:val="Normal"/>
    <w:rsid w:val="00F46EC3"/>
    <w:pPr>
      <w:pBdr>
        <w:top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0">
    <w:name w:val="xl40"/>
    <w:basedOn w:val="Normal"/>
    <w:rsid w:val="00F46EC3"/>
    <w:pPr>
      <w:pBdr>
        <w:top w:val="single" w:sz="8" w:space="0" w:color="auto"/>
        <w:right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1">
    <w:name w:val="xl41"/>
    <w:basedOn w:val="Normal"/>
    <w:rsid w:val="00F46EC3"/>
    <w:pP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2">
    <w:name w:val="xl42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43">
    <w:name w:val="xl43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44">
    <w:name w:val="xl44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5">
    <w:name w:val="xl45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6">
    <w:name w:val="xl46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7">
    <w:name w:val="xl47"/>
    <w:basedOn w:val="Normal"/>
    <w:rsid w:val="00F46EC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8">
    <w:name w:val="xl48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9">
    <w:name w:val="xl49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0">
    <w:name w:val="xl50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1">
    <w:name w:val="xl51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52">
    <w:name w:val="xl52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3">
    <w:name w:val="xl53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4">
    <w:name w:val="xl54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5">
    <w:name w:val="xl55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6">
    <w:name w:val="xl56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7">
    <w:name w:val="xl57"/>
    <w:basedOn w:val="Normal"/>
    <w:rsid w:val="00F46EC3"/>
    <w:pPr>
      <w:pBdr>
        <w:top w:val="single" w:sz="8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8">
    <w:name w:val="xl58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9">
    <w:name w:val="xl59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0">
    <w:name w:val="xl60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1">
    <w:name w:val="xl61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2">
    <w:name w:val="xl62"/>
    <w:basedOn w:val="Normal"/>
    <w:rsid w:val="00F46EC3"/>
    <w:pPr>
      <w:pBdr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3">
    <w:name w:val="xl63"/>
    <w:basedOn w:val="Normal"/>
    <w:rsid w:val="00F46EC3"/>
    <w:pPr>
      <w:pBdr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4">
    <w:name w:val="xl64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5">
    <w:name w:val="xl65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6">
    <w:name w:val="xl6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7">
    <w:name w:val="xl67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8">
    <w:name w:val="xl68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69">
    <w:name w:val="xl69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US" w:eastAsia="en-US"/>
    </w:rPr>
  </w:style>
  <w:style w:type="paragraph" w:customStyle="1" w:styleId="xl70">
    <w:name w:val="xl70"/>
    <w:basedOn w:val="Normal"/>
    <w:rsid w:val="00F46EC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1">
    <w:name w:val="xl71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2">
    <w:name w:val="xl72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3">
    <w:name w:val="xl73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4">
    <w:name w:val="xl74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5">
    <w:name w:val="xl75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6">
    <w:name w:val="xl76"/>
    <w:basedOn w:val="Normal"/>
    <w:rsid w:val="00F46EC3"/>
    <w:pP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77">
    <w:name w:val="xl77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8">
    <w:name w:val="xl78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79">
    <w:name w:val="xl79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80">
    <w:name w:val="xl80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81">
    <w:name w:val="xl81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82">
    <w:name w:val="xl82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3">
    <w:name w:val="xl83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4">
    <w:name w:val="xl84"/>
    <w:basedOn w:val="Normal"/>
    <w:rsid w:val="00F46EC3"/>
    <w:pPr>
      <w:pBdr>
        <w:top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5">
    <w:name w:val="xl85"/>
    <w:basedOn w:val="Normal"/>
    <w:rsid w:val="00F46EC3"/>
    <w:pPr>
      <w:pBdr>
        <w:top w:val="single" w:sz="8" w:space="0" w:color="auto"/>
        <w:lef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6">
    <w:name w:val="xl86"/>
    <w:basedOn w:val="Normal"/>
    <w:rsid w:val="00F46EC3"/>
    <w:pPr>
      <w:pBdr>
        <w:top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7">
    <w:name w:val="xl87"/>
    <w:basedOn w:val="Normal"/>
    <w:rsid w:val="00F46EC3"/>
    <w:pPr>
      <w:pBdr>
        <w:top w:val="single" w:sz="8" w:space="0" w:color="auto"/>
        <w:lef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8">
    <w:name w:val="xl88"/>
    <w:basedOn w:val="Normal"/>
    <w:rsid w:val="00F46EC3"/>
    <w:pPr>
      <w:pBdr>
        <w:top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9">
    <w:name w:val="xl89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0">
    <w:name w:val="xl90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1">
    <w:name w:val="xl91"/>
    <w:basedOn w:val="Normal"/>
    <w:rsid w:val="00F46EC3"/>
    <w:pPr>
      <w:pBdr>
        <w:top w:val="single" w:sz="8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2">
    <w:name w:val="xl92"/>
    <w:basedOn w:val="Normal"/>
    <w:rsid w:val="00F46EC3"/>
    <w:pPr>
      <w:pBdr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3">
    <w:name w:val="xl93"/>
    <w:basedOn w:val="Normal"/>
    <w:rsid w:val="00F46EC3"/>
    <w:pPr>
      <w:pBdr>
        <w:left w:val="single" w:sz="4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4">
    <w:name w:val="xl94"/>
    <w:basedOn w:val="Normal"/>
    <w:rsid w:val="00F46EC3"/>
    <w:pP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5">
    <w:name w:val="xl95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i/>
      <w:iCs/>
      <w:lang w:val="en-US" w:eastAsia="en-US"/>
    </w:rPr>
  </w:style>
  <w:style w:type="paragraph" w:customStyle="1" w:styleId="xl96">
    <w:name w:val="xl96"/>
    <w:basedOn w:val="Normal"/>
    <w:rsid w:val="00F46EC3"/>
    <w:pPr>
      <w:pBdr>
        <w:top w:val="single" w:sz="8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7">
    <w:name w:val="xl97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8">
    <w:name w:val="xl98"/>
    <w:basedOn w:val="Normal"/>
    <w:rsid w:val="00F46EC3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99">
    <w:name w:val="xl99"/>
    <w:basedOn w:val="Normal"/>
    <w:rsid w:val="00F46EC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0">
    <w:name w:val="xl100"/>
    <w:basedOn w:val="Normal"/>
    <w:rsid w:val="00F46EC3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1">
    <w:name w:val="xl101"/>
    <w:basedOn w:val="Normal"/>
    <w:rsid w:val="00F46EC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2">
    <w:name w:val="xl102"/>
    <w:basedOn w:val="Normal"/>
    <w:rsid w:val="00F46EC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3">
    <w:name w:val="xl103"/>
    <w:basedOn w:val="Normal"/>
    <w:rsid w:val="00F46EC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4">
    <w:name w:val="xl104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05">
    <w:name w:val="xl105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6">
    <w:name w:val="xl106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7">
    <w:name w:val="xl107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08">
    <w:name w:val="xl108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09">
    <w:name w:val="xl109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0">
    <w:name w:val="xl11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1">
    <w:name w:val="xl111"/>
    <w:basedOn w:val="Normal"/>
    <w:rsid w:val="00F46EC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2">
    <w:name w:val="xl112"/>
    <w:basedOn w:val="Normal"/>
    <w:rsid w:val="00F46EC3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3">
    <w:name w:val="xl113"/>
    <w:basedOn w:val="Normal"/>
    <w:rsid w:val="00F46EC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4">
    <w:name w:val="xl114"/>
    <w:basedOn w:val="Normal"/>
    <w:rsid w:val="00F46EC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15">
    <w:name w:val="xl115"/>
    <w:basedOn w:val="Normal"/>
    <w:rsid w:val="00F46EC3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16">
    <w:name w:val="xl116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17">
    <w:name w:val="xl117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18">
    <w:name w:val="xl118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9">
    <w:name w:val="xl119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0">
    <w:name w:val="xl120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1">
    <w:name w:val="xl121"/>
    <w:basedOn w:val="Normal"/>
    <w:rsid w:val="00F46EC3"/>
    <w:pPr>
      <w:pBdr>
        <w:top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2">
    <w:name w:val="xl122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3">
    <w:name w:val="xl123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4">
    <w:name w:val="xl124"/>
    <w:basedOn w:val="Normal"/>
    <w:rsid w:val="00F46EC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5">
    <w:name w:val="xl125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6">
    <w:name w:val="xl126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7">
    <w:name w:val="xl127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8">
    <w:name w:val="xl128"/>
    <w:basedOn w:val="Normal"/>
    <w:rsid w:val="00F46EC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9">
    <w:name w:val="xl129"/>
    <w:basedOn w:val="Normal"/>
    <w:rsid w:val="00F46EC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30">
    <w:name w:val="xl130"/>
    <w:basedOn w:val="Normal"/>
    <w:rsid w:val="00F46EC3"/>
    <w:pPr>
      <w:pBdr>
        <w:bottom w:val="single" w:sz="8" w:space="0" w:color="auto"/>
        <w:right w:val="single" w:sz="4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1">
    <w:name w:val="xl131"/>
    <w:basedOn w:val="Normal"/>
    <w:rsid w:val="00F46EC3"/>
    <w:pPr>
      <w:pBdr>
        <w:left w:val="single" w:sz="4" w:space="0" w:color="auto"/>
        <w:bottom w:val="single" w:sz="8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2">
    <w:name w:val="xl132"/>
    <w:basedOn w:val="Normal"/>
    <w:rsid w:val="00F46EC3"/>
    <w:pPr>
      <w:pBdr>
        <w:bottom w:val="single" w:sz="8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3">
    <w:name w:val="xl133"/>
    <w:basedOn w:val="Normal"/>
    <w:rsid w:val="00F46EC3"/>
    <w:pPr>
      <w:pBdr>
        <w:top w:val="single" w:sz="8" w:space="0" w:color="auto"/>
        <w:lef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4">
    <w:name w:val="xl134"/>
    <w:basedOn w:val="Normal"/>
    <w:rsid w:val="00F46E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5">
    <w:name w:val="xl135"/>
    <w:basedOn w:val="Normal"/>
    <w:rsid w:val="00F46EC3"/>
    <w:pPr>
      <w:pBdr>
        <w:top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6">
    <w:name w:val="xl136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7">
    <w:name w:val="xl137"/>
    <w:basedOn w:val="Normal"/>
    <w:rsid w:val="00F46EC3"/>
    <w:pPr>
      <w:pBdr>
        <w:top w:val="single" w:sz="8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8">
    <w:name w:val="xl138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9">
    <w:name w:val="xl139"/>
    <w:basedOn w:val="Normal"/>
    <w:rsid w:val="00F46EC3"/>
    <w:pPr>
      <w:pBdr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40">
    <w:name w:val="xl140"/>
    <w:basedOn w:val="Normal"/>
    <w:rsid w:val="00F46EC3"/>
    <w:pPr>
      <w:pBdr>
        <w:left w:val="single" w:sz="4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1">
    <w:name w:val="xl141"/>
    <w:basedOn w:val="Normal"/>
    <w:rsid w:val="00F46EC3"/>
    <w:pPr>
      <w:pBdr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2">
    <w:name w:val="xl142"/>
    <w:basedOn w:val="Normal"/>
    <w:rsid w:val="00F46EC3"/>
    <w:pPr>
      <w:pBdr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3">
    <w:name w:val="xl143"/>
    <w:basedOn w:val="Normal"/>
    <w:rsid w:val="00F46EC3"/>
    <w:pPr>
      <w:pBdr>
        <w:top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44">
    <w:name w:val="xl144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ableofFigures">
    <w:name w:val="table of figures"/>
    <w:basedOn w:val="Normal"/>
    <w:next w:val="Normal"/>
    <w:autoRedefine/>
    <w:locked/>
    <w:rsid w:val="00F46EC3"/>
    <w:pPr>
      <w:tabs>
        <w:tab w:val="left" w:pos="1440"/>
      </w:tabs>
      <w:suppressAutoHyphens w:val="0"/>
      <w:spacing w:after="120" w:line="300" w:lineRule="auto"/>
      <w:ind w:left="1440" w:right="36" w:hanging="1440"/>
    </w:pPr>
    <w:rPr>
      <w:rFonts w:ascii="Arial" w:hAnsi="Arial" w:cs="Arial"/>
      <w:spacing w:val="-2"/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locked/>
    <w:rsid w:val="00F46EC3"/>
    <w:pPr>
      <w:tabs>
        <w:tab w:val="left" w:pos="0"/>
      </w:tabs>
      <w:suppressAutoHyphens w:val="0"/>
      <w:spacing w:after="120" w:line="30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6EC3"/>
    <w:rPr>
      <w:sz w:val="20"/>
      <w:szCs w:val="20"/>
      <w:lang w:val="en-GB" w:eastAsia="en-GB"/>
    </w:rPr>
  </w:style>
  <w:style w:type="paragraph" w:customStyle="1" w:styleId="Spiegelzwo">
    <w:name w:val="Spiegelzwo"/>
    <w:basedOn w:val="Normal"/>
    <w:rsid w:val="00F46EC3"/>
    <w:pPr>
      <w:widowControl w:val="0"/>
      <w:tabs>
        <w:tab w:val="num" w:pos="720"/>
      </w:tabs>
      <w:suppressAutoHyphens w:val="0"/>
      <w:spacing w:after="120" w:line="286" w:lineRule="auto"/>
      <w:ind w:left="720" w:hanging="720"/>
    </w:pPr>
    <w:rPr>
      <w:rFonts w:ascii="Arial" w:hAnsi="Arial" w:cs="Arial"/>
      <w:sz w:val="22"/>
      <w:szCs w:val="22"/>
      <w:lang w:val="fr-FR" w:eastAsia="de-DE"/>
    </w:rPr>
  </w:style>
  <w:style w:type="paragraph" w:customStyle="1" w:styleId="TableofAppendices">
    <w:name w:val="Table of Appendices"/>
    <w:basedOn w:val="TOC1"/>
    <w:rsid w:val="00F46EC3"/>
    <w:pPr>
      <w:tabs>
        <w:tab w:val="left" w:pos="720"/>
        <w:tab w:val="right" w:leader="dot" w:pos="8280"/>
      </w:tabs>
      <w:ind w:left="1701" w:right="1112" w:hanging="1701"/>
      <w:jc w:val="both"/>
    </w:pPr>
    <w:rPr>
      <w:rFonts w:ascii="Arial" w:hAnsi="Arial" w:cs="Arial"/>
      <w:noProof/>
      <w:sz w:val="22"/>
      <w:szCs w:val="22"/>
      <w:lang w:val="en-GB"/>
    </w:rPr>
  </w:style>
  <w:style w:type="paragraph" w:customStyle="1" w:styleId="TxBr2p1">
    <w:name w:val="TxBr_2p1"/>
    <w:basedOn w:val="Normal"/>
    <w:rsid w:val="00F46EC3"/>
    <w:pPr>
      <w:tabs>
        <w:tab w:val="left" w:pos="10108"/>
      </w:tabs>
      <w:suppressAutoHyphens w:val="0"/>
      <w:spacing w:after="120" w:line="240" w:lineRule="atLeast"/>
      <w:ind w:left="8668"/>
    </w:pPr>
    <w:rPr>
      <w:rFonts w:ascii="Times New Roman" w:hAnsi="Times New Roman"/>
      <w:lang w:val="de-DE" w:eastAsia="en-US"/>
    </w:rPr>
  </w:style>
  <w:style w:type="paragraph" w:customStyle="1" w:styleId="TxBr2p2">
    <w:name w:val="TxBr_2p2"/>
    <w:basedOn w:val="Normal"/>
    <w:rsid w:val="00F46EC3"/>
    <w:pPr>
      <w:tabs>
        <w:tab w:val="left" w:pos="5913"/>
      </w:tabs>
      <w:suppressAutoHyphens w:val="0"/>
      <w:spacing w:after="120" w:line="240" w:lineRule="atLeast"/>
      <w:ind w:left="4473"/>
    </w:pPr>
    <w:rPr>
      <w:rFonts w:ascii="Times New Roman" w:hAnsi="Times New Roman"/>
      <w:lang w:val="de-DE" w:eastAsia="en-US"/>
    </w:rPr>
  </w:style>
  <w:style w:type="paragraph" w:customStyle="1" w:styleId="TxBr2p3">
    <w:name w:val="TxBr_2p3"/>
    <w:basedOn w:val="Normal"/>
    <w:rsid w:val="00F46EC3"/>
    <w:pPr>
      <w:tabs>
        <w:tab w:val="left" w:pos="1133"/>
      </w:tabs>
      <w:suppressAutoHyphens w:val="0"/>
      <w:spacing w:after="120" w:line="240" w:lineRule="atLeast"/>
      <w:ind w:left="307" w:hanging="1133"/>
    </w:pPr>
    <w:rPr>
      <w:rFonts w:ascii="Times New Roman" w:hAnsi="Times New Roman"/>
      <w:lang w:val="de-DE" w:eastAsia="en-US"/>
    </w:rPr>
  </w:style>
  <w:style w:type="paragraph" w:customStyle="1" w:styleId="TxBr2p4">
    <w:name w:val="TxBr_2p4"/>
    <w:basedOn w:val="Normal"/>
    <w:rsid w:val="00F46EC3"/>
    <w:pPr>
      <w:suppressAutoHyphens w:val="0"/>
      <w:spacing w:after="120" w:line="260" w:lineRule="atLeast"/>
    </w:pPr>
    <w:rPr>
      <w:rFonts w:ascii="Times New Roman" w:hAnsi="Times New Roman"/>
      <w:lang w:val="de-DE" w:eastAsia="en-US"/>
    </w:rPr>
  </w:style>
  <w:style w:type="paragraph" w:customStyle="1" w:styleId="TxBr2p5">
    <w:name w:val="TxBr_2p5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6">
    <w:name w:val="TxBr_2p6"/>
    <w:basedOn w:val="Normal"/>
    <w:rsid w:val="00F46EC3"/>
    <w:pPr>
      <w:tabs>
        <w:tab w:val="left" w:pos="7772"/>
      </w:tabs>
      <w:suppressAutoHyphens w:val="0"/>
      <w:spacing w:after="120" w:line="240" w:lineRule="atLeast"/>
      <w:ind w:left="6332"/>
    </w:pPr>
    <w:rPr>
      <w:rFonts w:ascii="Times New Roman" w:hAnsi="Times New Roman"/>
      <w:lang w:val="de-DE" w:eastAsia="en-US"/>
    </w:rPr>
  </w:style>
  <w:style w:type="paragraph" w:customStyle="1" w:styleId="TxBr2p7">
    <w:name w:val="TxBr_2p7"/>
    <w:basedOn w:val="Normal"/>
    <w:rsid w:val="00F46EC3"/>
    <w:pPr>
      <w:tabs>
        <w:tab w:val="left" w:pos="419"/>
      </w:tabs>
      <w:suppressAutoHyphens w:val="0"/>
      <w:spacing w:after="120" w:line="260" w:lineRule="atLeast"/>
      <w:ind w:left="1021"/>
    </w:pPr>
    <w:rPr>
      <w:rFonts w:ascii="Times New Roman" w:hAnsi="Times New Roman"/>
      <w:lang w:val="de-DE" w:eastAsia="en-US"/>
    </w:rPr>
  </w:style>
  <w:style w:type="paragraph" w:customStyle="1" w:styleId="TxBr2p8">
    <w:name w:val="TxBr_2p8"/>
    <w:basedOn w:val="Normal"/>
    <w:rsid w:val="00F46EC3"/>
    <w:pPr>
      <w:tabs>
        <w:tab w:val="left" w:pos="425"/>
      </w:tabs>
      <w:suppressAutoHyphens w:val="0"/>
      <w:spacing w:after="120" w:line="240" w:lineRule="atLeast"/>
      <w:ind w:left="1015"/>
    </w:pPr>
    <w:rPr>
      <w:rFonts w:ascii="Times New Roman" w:hAnsi="Times New Roman"/>
      <w:lang w:val="de-DE" w:eastAsia="en-US"/>
    </w:rPr>
  </w:style>
  <w:style w:type="paragraph" w:customStyle="1" w:styleId="TxBr2p9">
    <w:name w:val="TxBr_2p9"/>
    <w:basedOn w:val="Normal"/>
    <w:rsid w:val="00F46EC3"/>
    <w:pPr>
      <w:tabs>
        <w:tab w:val="left" w:pos="10102"/>
      </w:tabs>
      <w:suppressAutoHyphens w:val="0"/>
      <w:spacing w:after="120" w:line="240" w:lineRule="atLeast"/>
      <w:ind w:left="8662"/>
    </w:pPr>
    <w:rPr>
      <w:rFonts w:ascii="Times New Roman" w:hAnsi="Times New Roman"/>
      <w:lang w:val="de-DE" w:eastAsia="en-US"/>
    </w:rPr>
  </w:style>
  <w:style w:type="paragraph" w:customStyle="1" w:styleId="TxBr2p10">
    <w:name w:val="TxBr_2p10"/>
    <w:basedOn w:val="Normal"/>
    <w:rsid w:val="00F46EC3"/>
    <w:pPr>
      <w:tabs>
        <w:tab w:val="left" w:pos="430"/>
      </w:tabs>
      <w:suppressAutoHyphens w:val="0"/>
      <w:spacing w:after="120" w:line="240" w:lineRule="atLeast"/>
      <w:ind w:left="1010"/>
    </w:pPr>
    <w:rPr>
      <w:rFonts w:ascii="Times New Roman" w:hAnsi="Times New Roman"/>
      <w:lang w:val="de-DE" w:eastAsia="en-US"/>
    </w:rPr>
  </w:style>
  <w:style w:type="paragraph" w:customStyle="1" w:styleId="TxBr2p12">
    <w:name w:val="TxBr_2p1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13">
    <w:name w:val="TxBr_2p13"/>
    <w:basedOn w:val="Normal"/>
    <w:rsid w:val="00F46EC3"/>
    <w:pPr>
      <w:tabs>
        <w:tab w:val="left" w:pos="2386"/>
      </w:tabs>
      <w:suppressAutoHyphens w:val="0"/>
      <w:spacing w:after="120" w:line="260" w:lineRule="atLeast"/>
      <w:ind w:left="946" w:hanging="2386"/>
    </w:pPr>
    <w:rPr>
      <w:rFonts w:ascii="Times New Roman" w:hAnsi="Times New Roman"/>
      <w:lang w:val="de-DE" w:eastAsia="en-US"/>
    </w:rPr>
  </w:style>
  <w:style w:type="paragraph" w:customStyle="1" w:styleId="TxBr2p14">
    <w:name w:val="TxBr_2p14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15">
    <w:name w:val="TxBr_2p15"/>
    <w:basedOn w:val="Normal"/>
    <w:rsid w:val="00F46EC3"/>
    <w:pPr>
      <w:tabs>
        <w:tab w:val="left" w:pos="2709"/>
      </w:tabs>
      <w:suppressAutoHyphens w:val="0"/>
      <w:spacing w:after="120" w:line="240" w:lineRule="atLeast"/>
      <w:ind w:left="1269"/>
    </w:pPr>
    <w:rPr>
      <w:rFonts w:ascii="Times New Roman" w:hAnsi="Times New Roman"/>
      <w:lang w:val="de-DE" w:eastAsia="en-US"/>
    </w:rPr>
  </w:style>
  <w:style w:type="paragraph" w:customStyle="1" w:styleId="TxBr2p16">
    <w:name w:val="TxBr_2p16"/>
    <w:basedOn w:val="Normal"/>
    <w:rsid w:val="00F46EC3"/>
    <w:pPr>
      <w:tabs>
        <w:tab w:val="left" w:pos="6780"/>
        <w:tab w:val="left" w:pos="7636"/>
      </w:tabs>
      <w:suppressAutoHyphens w:val="0"/>
      <w:spacing w:after="120" w:line="198" w:lineRule="atLeast"/>
      <w:ind w:left="6780" w:firstLine="856"/>
    </w:pPr>
    <w:rPr>
      <w:rFonts w:ascii="Times New Roman" w:hAnsi="Times New Roman"/>
      <w:lang w:val="de-DE" w:eastAsia="en-US"/>
    </w:rPr>
  </w:style>
  <w:style w:type="paragraph" w:customStyle="1" w:styleId="TxBr2t17">
    <w:name w:val="TxBr_2t17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18">
    <w:name w:val="TxBr_2t18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19">
    <w:name w:val="TxBr_2t19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0">
    <w:name w:val="TxBr_2t20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1">
    <w:name w:val="TxBr_2t21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2">
    <w:name w:val="TxBr_2t2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3">
    <w:name w:val="TxBr_2t23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4">
    <w:name w:val="TxBr_2t24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5">
    <w:name w:val="TxBr_2t25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p26">
    <w:name w:val="TxBr_2p26"/>
    <w:basedOn w:val="Normal"/>
    <w:rsid w:val="00F46EC3"/>
    <w:pPr>
      <w:tabs>
        <w:tab w:val="left" w:pos="646"/>
      </w:tabs>
      <w:suppressAutoHyphens w:val="0"/>
      <w:spacing w:after="120" w:line="198" w:lineRule="atLeast"/>
      <w:ind w:left="794" w:hanging="646"/>
    </w:pPr>
    <w:rPr>
      <w:rFonts w:ascii="Times New Roman" w:hAnsi="Times New Roman"/>
      <w:lang w:val="de-DE" w:eastAsia="en-US"/>
    </w:rPr>
  </w:style>
  <w:style w:type="paragraph" w:customStyle="1" w:styleId="TxBr2t27">
    <w:name w:val="TxBr_2t27"/>
    <w:basedOn w:val="Normal"/>
    <w:rsid w:val="00F46EC3"/>
    <w:pPr>
      <w:suppressAutoHyphens w:val="0"/>
      <w:spacing w:after="120" w:line="510" w:lineRule="atLeast"/>
    </w:pPr>
    <w:rPr>
      <w:rFonts w:ascii="Times New Roman" w:hAnsi="Times New Roman"/>
      <w:lang w:val="de-DE" w:eastAsia="en-US"/>
    </w:rPr>
  </w:style>
  <w:style w:type="paragraph" w:customStyle="1" w:styleId="TxBr2t28">
    <w:name w:val="TxBr_2t28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9">
    <w:name w:val="TxBr_2t29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30">
    <w:name w:val="TxBr_2t30"/>
    <w:basedOn w:val="Normal"/>
    <w:rsid w:val="00F46EC3"/>
    <w:pPr>
      <w:suppressAutoHyphens w:val="0"/>
      <w:spacing w:after="120" w:line="192" w:lineRule="atLeast"/>
    </w:pPr>
    <w:rPr>
      <w:rFonts w:ascii="Times New Roman" w:hAnsi="Times New Roman"/>
      <w:lang w:val="de-DE" w:eastAsia="en-US"/>
    </w:rPr>
  </w:style>
  <w:style w:type="paragraph" w:customStyle="1" w:styleId="TxBr2p31">
    <w:name w:val="TxBr_2p31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32">
    <w:name w:val="TxBr_2p3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34">
    <w:name w:val="TxBr_2p34"/>
    <w:basedOn w:val="Normal"/>
    <w:rsid w:val="00F46EC3"/>
    <w:pPr>
      <w:suppressAutoHyphens w:val="0"/>
      <w:spacing w:after="120" w:line="527" w:lineRule="atLeast"/>
      <w:ind w:left="1276"/>
    </w:pPr>
    <w:rPr>
      <w:rFonts w:ascii="Times New Roman" w:hAnsi="Times New Roman"/>
      <w:lang w:val="de-DE" w:eastAsia="en-US"/>
    </w:rPr>
  </w:style>
  <w:style w:type="paragraph" w:customStyle="1" w:styleId="TxBr2p35">
    <w:name w:val="TxBr_2p35"/>
    <w:basedOn w:val="Normal"/>
    <w:rsid w:val="00F46EC3"/>
    <w:pPr>
      <w:tabs>
        <w:tab w:val="left" w:pos="3804"/>
      </w:tabs>
      <w:suppressAutoHyphens w:val="0"/>
      <w:spacing w:after="120" w:line="240" w:lineRule="atLeast"/>
      <w:ind w:left="2364"/>
    </w:pPr>
    <w:rPr>
      <w:rFonts w:ascii="Times New Roman" w:hAnsi="Times New Roman"/>
      <w:lang w:val="de-DE" w:eastAsia="en-US"/>
    </w:rPr>
  </w:style>
  <w:style w:type="paragraph" w:customStyle="1" w:styleId="TxBr2p36">
    <w:name w:val="TxBr_2p36"/>
    <w:basedOn w:val="Normal"/>
    <w:rsid w:val="00F46EC3"/>
    <w:pPr>
      <w:tabs>
        <w:tab w:val="left" w:pos="3809"/>
      </w:tabs>
      <w:suppressAutoHyphens w:val="0"/>
      <w:spacing w:after="120" w:line="240" w:lineRule="atLeast"/>
      <w:ind w:left="2369"/>
    </w:pPr>
    <w:rPr>
      <w:rFonts w:ascii="Times New Roman" w:hAnsi="Times New Roman"/>
      <w:lang w:val="de-DE" w:eastAsia="en-US"/>
    </w:rPr>
  </w:style>
  <w:style w:type="paragraph" w:customStyle="1" w:styleId="text-3mezera">
    <w:name w:val="text - 3 mezera"/>
    <w:basedOn w:val="Normal"/>
    <w:rsid w:val="00F46EC3"/>
    <w:pPr>
      <w:widowControl w:val="0"/>
      <w:suppressAutoHyphens w:val="0"/>
      <w:spacing w:before="60" w:after="120" w:line="240" w:lineRule="exact"/>
    </w:pPr>
    <w:rPr>
      <w:rFonts w:ascii="Arial" w:hAnsi="Arial" w:cs="Arial"/>
      <w:lang w:val="cs-CZ" w:eastAsia="en-US"/>
    </w:rPr>
  </w:style>
  <w:style w:type="paragraph" w:customStyle="1" w:styleId="oddl-nadpis">
    <w:name w:val="oddíl-nadpis"/>
    <w:basedOn w:val="Normal"/>
    <w:rsid w:val="00F46EC3"/>
    <w:pPr>
      <w:keepNext/>
      <w:widowControl w:val="0"/>
      <w:tabs>
        <w:tab w:val="left" w:pos="567"/>
      </w:tabs>
      <w:suppressAutoHyphens w:val="0"/>
      <w:spacing w:before="240" w:after="120" w:line="240" w:lineRule="exact"/>
    </w:pPr>
    <w:rPr>
      <w:rFonts w:ascii="Arial" w:hAnsi="Arial" w:cs="Arial"/>
      <w:b/>
      <w:bCs/>
      <w:lang w:val="cs-CZ" w:eastAsia="en-US"/>
    </w:rPr>
  </w:style>
  <w:style w:type="paragraph" w:customStyle="1" w:styleId="1zanoren">
    <w:name w:val="1.zanorení"/>
    <w:basedOn w:val="text-3mezera"/>
    <w:rsid w:val="00F46EC3"/>
    <w:pPr>
      <w:ind w:left="2127" w:hanging="1418"/>
    </w:pPr>
  </w:style>
  <w:style w:type="paragraph" w:customStyle="1" w:styleId="2zanoren">
    <w:name w:val="2.zanorení"/>
    <w:basedOn w:val="text-3mezera"/>
    <w:rsid w:val="00F46EC3"/>
    <w:pPr>
      <w:ind w:left="3402" w:hanging="1278"/>
    </w:pPr>
  </w:style>
  <w:style w:type="paragraph" w:customStyle="1" w:styleId="bullet-3">
    <w:name w:val="bullet-3"/>
    <w:basedOn w:val="Normal"/>
    <w:rsid w:val="00F46EC3"/>
    <w:pPr>
      <w:widowControl w:val="0"/>
      <w:suppressAutoHyphens w:val="0"/>
      <w:spacing w:before="240" w:after="120" w:line="240" w:lineRule="exact"/>
      <w:ind w:left="2212" w:hanging="284"/>
    </w:pPr>
    <w:rPr>
      <w:rFonts w:ascii="Arial" w:hAnsi="Arial" w:cs="Arial"/>
      <w:lang w:val="cs-CZ" w:eastAsia="en-US"/>
    </w:rPr>
  </w:style>
  <w:style w:type="paragraph" w:customStyle="1" w:styleId="P1">
    <w:name w:val="P1"/>
    <w:basedOn w:val="Normal"/>
    <w:rsid w:val="00F46EC3"/>
    <w:pPr>
      <w:tabs>
        <w:tab w:val="left" w:pos="851"/>
        <w:tab w:val="left" w:pos="1701"/>
        <w:tab w:val="left" w:pos="2552"/>
        <w:tab w:val="right" w:pos="7938"/>
        <w:tab w:val="right" w:pos="9072"/>
      </w:tabs>
      <w:suppressAutoHyphens w:val="0"/>
      <w:spacing w:before="120" w:after="120"/>
    </w:pPr>
    <w:rPr>
      <w:rFonts w:ascii="Times New Roman" w:hAnsi="Times New Roman"/>
      <w:lang w:val="en-GB" w:eastAsia="en-US"/>
    </w:rPr>
  </w:style>
  <w:style w:type="paragraph" w:customStyle="1" w:styleId="tabulka">
    <w:name w:val="tabulka"/>
    <w:basedOn w:val="text-3mezera"/>
    <w:rsid w:val="00F46EC3"/>
    <w:pPr>
      <w:spacing w:before="120"/>
      <w:jc w:val="center"/>
    </w:pPr>
    <w:rPr>
      <w:sz w:val="20"/>
      <w:szCs w:val="20"/>
    </w:rPr>
  </w:style>
  <w:style w:type="paragraph" w:customStyle="1" w:styleId="Section">
    <w:name w:val="Section"/>
    <w:basedOn w:val="Volume"/>
    <w:rsid w:val="00F46EC3"/>
    <w:pPr>
      <w:pageBreakBefore w:val="0"/>
      <w:spacing w:before="0"/>
    </w:pPr>
    <w:rPr>
      <w:sz w:val="32"/>
      <w:szCs w:val="32"/>
    </w:rPr>
  </w:style>
  <w:style w:type="paragraph" w:customStyle="1" w:styleId="Volume">
    <w:name w:val="Volume"/>
    <w:basedOn w:val="text"/>
    <w:next w:val="Section"/>
    <w:rsid w:val="00F46EC3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rsid w:val="00F46EC3"/>
    <w:pPr>
      <w:widowControl w:val="0"/>
      <w:spacing w:before="240" w:after="12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textcslovan">
    <w:name w:val="text císlovaný"/>
    <w:basedOn w:val="text"/>
    <w:rsid w:val="00F46EC3"/>
    <w:pPr>
      <w:ind w:left="567" w:hanging="567"/>
    </w:pPr>
  </w:style>
  <w:style w:type="paragraph" w:customStyle="1" w:styleId="Nadpis-STRANA">
    <w:name w:val="Nadpis - STRANA"/>
    <w:basedOn w:val="text"/>
    <w:next w:val="Volume"/>
    <w:rsid w:val="00F46EC3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paragraph" w:styleId="NormalIndent">
    <w:name w:val="Normal Indent"/>
    <w:basedOn w:val="Normal"/>
    <w:rsid w:val="00F46EC3"/>
    <w:pPr>
      <w:suppressAutoHyphens w:val="0"/>
      <w:spacing w:after="120"/>
      <w:ind w:left="708"/>
    </w:pPr>
    <w:rPr>
      <w:rFonts w:ascii="Arial" w:hAnsi="Arial" w:cs="Arial"/>
      <w:sz w:val="20"/>
      <w:szCs w:val="20"/>
      <w:lang w:val="en-GB" w:eastAsia="en-US"/>
    </w:rPr>
  </w:style>
  <w:style w:type="paragraph" w:customStyle="1" w:styleId="Blockquote">
    <w:name w:val="Blockquote"/>
    <w:basedOn w:val="Normal"/>
    <w:rsid w:val="00F46EC3"/>
    <w:pPr>
      <w:widowControl w:val="0"/>
      <w:suppressAutoHyphens w:val="0"/>
      <w:spacing w:before="100" w:after="100"/>
      <w:ind w:left="360" w:right="360"/>
    </w:pPr>
    <w:rPr>
      <w:rFonts w:ascii="Times New Roman" w:hAnsi="Times New Roman"/>
      <w:lang w:val="en-US" w:eastAsia="en-US"/>
    </w:rPr>
  </w:style>
  <w:style w:type="paragraph" w:customStyle="1" w:styleId="bulletsub">
    <w:name w:val="bullet_sub"/>
    <w:basedOn w:val="Normal"/>
    <w:rsid w:val="00F46EC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  <w:ind w:left="2912" w:hanging="360"/>
    </w:pPr>
    <w:rPr>
      <w:rFonts w:ascii="Arial" w:hAnsi="Arial" w:cs="Arial"/>
      <w:sz w:val="22"/>
      <w:szCs w:val="22"/>
      <w:lang w:val="en-GB" w:eastAsia="en-US"/>
    </w:rPr>
  </w:style>
  <w:style w:type="paragraph" w:styleId="BlockText">
    <w:name w:val="Block Text"/>
    <w:basedOn w:val="Normal"/>
    <w:locked/>
    <w:rsid w:val="00F46EC3"/>
    <w:pPr>
      <w:suppressAutoHyphens w:val="0"/>
      <w:spacing w:after="120"/>
      <w:ind w:left="176" w:right="317"/>
    </w:pPr>
    <w:rPr>
      <w:rFonts w:ascii="Times New Roman" w:hAnsi="Times New Roman"/>
      <w:b/>
      <w:bCs/>
      <w:sz w:val="40"/>
      <w:szCs w:val="40"/>
      <w:lang w:val="en-AU" w:eastAsia="en-US"/>
    </w:rPr>
  </w:style>
  <w:style w:type="paragraph" w:customStyle="1" w:styleId="vovcel">
    <w:name w:val="vovcel"/>
    <w:basedOn w:val="Normal"/>
    <w:rsid w:val="00F46EC3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MakCirT" w:hAnsi="MakCirT" w:cs="MakCirT"/>
      <w:lang w:val="en-US" w:eastAsia="en-US"/>
    </w:rPr>
  </w:style>
  <w:style w:type="paragraph" w:customStyle="1" w:styleId="ICB2">
    <w:name w:val="ICB2"/>
    <w:basedOn w:val="Head22"/>
    <w:rsid w:val="00F46EC3"/>
    <w:pPr>
      <w:tabs>
        <w:tab w:val="num" w:pos="720"/>
      </w:tabs>
      <w:ind w:left="720" w:hanging="720"/>
    </w:pPr>
    <w:rPr>
      <w:lang w:val="en-GB"/>
    </w:rPr>
  </w:style>
  <w:style w:type="paragraph" w:customStyle="1" w:styleId="Head22">
    <w:name w:val="Head 2.2"/>
    <w:basedOn w:val="Normal"/>
    <w:rsid w:val="00F46EC3"/>
    <w:pPr>
      <w:tabs>
        <w:tab w:val="left" w:pos="360"/>
      </w:tabs>
      <w:spacing w:after="120"/>
      <w:ind w:left="360" w:hanging="360"/>
    </w:pPr>
    <w:rPr>
      <w:rFonts w:ascii="Times New Roman" w:hAnsi="Times New Roman"/>
      <w:b/>
      <w:bCs/>
      <w:lang w:val="en-US" w:eastAsia="en-US"/>
    </w:rPr>
  </w:style>
  <w:style w:type="paragraph" w:styleId="ListBullet">
    <w:name w:val="List Bullet"/>
    <w:basedOn w:val="Normal"/>
    <w:autoRedefine/>
    <w:rsid w:val="00F46EC3"/>
    <w:pPr>
      <w:numPr>
        <w:numId w:val="23"/>
      </w:numPr>
      <w:suppressAutoHyphens w:val="0"/>
      <w:spacing w:after="12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7">
    <w:name w:val="Style7"/>
    <w:basedOn w:val="Normal"/>
    <w:rsid w:val="00F46EC3"/>
    <w:pPr>
      <w:tabs>
        <w:tab w:val="num" w:pos="720"/>
      </w:tabs>
      <w:suppressAutoHyphens w:val="0"/>
      <w:autoSpaceDE w:val="0"/>
      <w:autoSpaceDN w:val="0"/>
      <w:adjustRightInd w:val="0"/>
      <w:spacing w:before="120" w:after="120"/>
      <w:ind w:left="720" w:hanging="360"/>
    </w:pPr>
    <w:rPr>
      <w:rFonts w:ascii="Arial" w:hAnsi="Arial" w:cs="Arial"/>
      <w:lang w:val="en-GB" w:eastAsia="en-US"/>
    </w:rPr>
  </w:style>
  <w:style w:type="paragraph" w:styleId="ListBullet3">
    <w:name w:val="List Bullet 3"/>
    <w:basedOn w:val="Normal"/>
    <w:autoRedefine/>
    <w:rsid w:val="00F46EC3"/>
    <w:pPr>
      <w:tabs>
        <w:tab w:val="num" w:pos="926"/>
      </w:tabs>
      <w:suppressAutoHyphens w:val="0"/>
      <w:spacing w:after="120"/>
      <w:ind w:left="926" w:hanging="360"/>
    </w:pPr>
    <w:rPr>
      <w:rFonts w:ascii="Arial" w:hAnsi="Arial" w:cs="Arial"/>
      <w:sz w:val="22"/>
      <w:szCs w:val="22"/>
      <w:lang w:val="en-GB" w:eastAsia="en-US"/>
    </w:rPr>
  </w:style>
  <w:style w:type="paragraph" w:customStyle="1" w:styleId="NormalBefore6ptCharCharCharCharCharChar">
    <w:name w:val="Normal Before 6 pt Char Char Char Char Char Char"/>
    <w:basedOn w:val="Normal"/>
    <w:autoRedefine/>
    <w:rsid w:val="00F46EC3"/>
    <w:pPr>
      <w:suppressAutoHyphens w:val="0"/>
      <w:autoSpaceDE w:val="0"/>
      <w:autoSpaceDN w:val="0"/>
      <w:adjustRightInd w:val="0"/>
      <w:spacing w:before="120" w:after="120"/>
    </w:pPr>
    <w:rPr>
      <w:rFonts w:ascii="Arial" w:hAnsi="Arial" w:cs="Arial"/>
      <w:sz w:val="22"/>
      <w:szCs w:val="22"/>
      <w:lang w:val="en-GB" w:eastAsia="en-US"/>
    </w:rPr>
  </w:style>
  <w:style w:type="paragraph" w:customStyle="1" w:styleId="Style8">
    <w:name w:val="Style8"/>
    <w:basedOn w:val="Normal"/>
    <w:rsid w:val="00F46EC3"/>
    <w:pPr>
      <w:suppressAutoHyphens w:val="0"/>
      <w:autoSpaceDE w:val="0"/>
      <w:autoSpaceDN w:val="0"/>
      <w:adjustRightInd w:val="0"/>
      <w:spacing w:before="240" w:after="120"/>
    </w:pPr>
    <w:rPr>
      <w:rFonts w:ascii="Arial" w:hAnsi="Arial" w:cs="Arial"/>
      <w:lang w:val="en-GB" w:eastAsia="en-US"/>
    </w:rPr>
  </w:style>
  <w:style w:type="paragraph" w:customStyle="1" w:styleId="BulletCharChar">
    <w:name w:val="Bullet Char Char"/>
    <w:basedOn w:val="Normal"/>
    <w:next w:val="Normal"/>
    <w:autoRedefine/>
    <w:rsid w:val="00F46EC3"/>
    <w:pPr>
      <w:numPr>
        <w:numId w:val="29"/>
      </w:numPr>
      <w:tabs>
        <w:tab w:val="left" w:pos="0"/>
      </w:tabs>
      <w:suppressAutoHyphens w:val="0"/>
      <w:autoSpaceDE w:val="0"/>
      <w:autoSpaceDN w:val="0"/>
      <w:adjustRightInd w:val="0"/>
      <w:jc w:val="left"/>
    </w:pPr>
    <w:rPr>
      <w:rFonts w:ascii="Arial Narrow" w:hAnsi="Arial Narrow" w:cs="Arial"/>
      <w:lang w:val="ru-RU" w:eastAsia="en-US"/>
    </w:rPr>
  </w:style>
  <w:style w:type="character" w:customStyle="1" w:styleId="StyleItalic">
    <w:name w:val="Style Italic"/>
    <w:rsid w:val="00F46EC3"/>
    <w:rPr>
      <w:rFonts w:ascii="Arial" w:hAnsi="Arial" w:cs="Arial"/>
      <w:b/>
      <w:bCs/>
      <w:i/>
      <w:iCs/>
      <w:sz w:val="24"/>
      <w:szCs w:val="24"/>
    </w:rPr>
  </w:style>
  <w:style w:type="paragraph" w:customStyle="1" w:styleId="1Italic">
    <w:name w:val="(1) Italic"/>
    <w:basedOn w:val="Normal"/>
    <w:autoRedefine/>
    <w:rsid w:val="00F46EC3"/>
    <w:pPr>
      <w:numPr>
        <w:numId w:val="25"/>
      </w:numPr>
      <w:suppressAutoHyphens w:val="0"/>
      <w:autoSpaceDE w:val="0"/>
      <w:autoSpaceDN w:val="0"/>
      <w:adjustRightInd w:val="0"/>
      <w:spacing w:after="120"/>
      <w:jc w:val="left"/>
    </w:pPr>
    <w:rPr>
      <w:rFonts w:ascii="Arial Narrow" w:hAnsi="Arial Narrow" w:cs="MAC C Swiss"/>
      <w:i/>
      <w:iCs/>
      <w:sz w:val="22"/>
      <w:szCs w:val="22"/>
      <w:lang w:val="en-US" w:eastAsia="en-US"/>
    </w:rPr>
  </w:style>
  <w:style w:type="paragraph" w:customStyle="1" w:styleId="NormalBefore6ptCharCharCharCharCharCharCharCharChar">
    <w:name w:val="Normal Before 6 pt Char Char Char Char Char Char Char Char Char"/>
    <w:basedOn w:val="Normal"/>
    <w:autoRedefine/>
    <w:rsid w:val="00F46EC3"/>
    <w:pPr>
      <w:suppressAutoHyphens w:val="0"/>
      <w:autoSpaceDE w:val="0"/>
      <w:autoSpaceDN w:val="0"/>
      <w:adjustRightInd w:val="0"/>
      <w:spacing w:before="120" w:after="120"/>
    </w:pPr>
    <w:rPr>
      <w:rFonts w:ascii="Arial" w:hAnsi="Arial" w:cs="Arial"/>
      <w:lang w:val="en-GB" w:eastAsia="en-US"/>
    </w:rPr>
  </w:style>
  <w:style w:type="paragraph" w:customStyle="1" w:styleId="NormalBefore6ptCharCharCharCharCharCharChar1">
    <w:name w:val="Normal Before 6 pt Char Char Char Char Char Char Char1"/>
    <w:basedOn w:val="Normal"/>
    <w:autoRedefine/>
    <w:rsid w:val="00F46EC3"/>
    <w:pPr>
      <w:tabs>
        <w:tab w:val="left" w:pos="360"/>
      </w:tabs>
      <w:suppressAutoHyphens w:val="0"/>
      <w:spacing w:after="120"/>
    </w:pPr>
    <w:rPr>
      <w:rFonts w:ascii="Arial Narrow" w:hAnsi="Arial Narrow" w:cs="Arial Narrow"/>
      <w:sz w:val="20"/>
      <w:szCs w:val="20"/>
      <w:lang w:eastAsia="en-US"/>
    </w:rPr>
  </w:style>
  <w:style w:type="paragraph" w:customStyle="1" w:styleId="Bullet">
    <w:name w:val="Bullet"/>
    <w:basedOn w:val="Normal"/>
    <w:next w:val="Normal"/>
    <w:autoRedefine/>
    <w:rsid w:val="00F46EC3"/>
    <w:pPr>
      <w:tabs>
        <w:tab w:val="num" w:pos="720"/>
        <w:tab w:val="left" w:pos="900"/>
      </w:tabs>
      <w:suppressAutoHyphens w:val="0"/>
      <w:spacing w:before="60" w:after="120"/>
      <w:ind w:left="900" w:hanging="720"/>
    </w:pPr>
    <w:rPr>
      <w:rFonts w:ascii="MAC C Swiss" w:hAnsi="MAC C Swiss" w:cs="MAC C Swiss"/>
      <w:lang w:val="en-GB" w:eastAsia="en-US"/>
    </w:rPr>
  </w:style>
  <w:style w:type="paragraph" w:styleId="List">
    <w:name w:val="List"/>
    <w:basedOn w:val="Normal"/>
    <w:rsid w:val="00F46EC3"/>
    <w:pPr>
      <w:suppressAutoHyphens w:val="0"/>
      <w:spacing w:after="120"/>
      <w:ind w:left="283" w:hanging="283"/>
    </w:pPr>
    <w:rPr>
      <w:rFonts w:ascii="Arial" w:hAnsi="Arial" w:cs="Arial"/>
      <w:sz w:val="22"/>
      <w:szCs w:val="22"/>
      <w:lang w:val="en-GB" w:eastAsia="en-US"/>
    </w:rPr>
  </w:style>
  <w:style w:type="paragraph" w:styleId="List2">
    <w:name w:val="List 2"/>
    <w:basedOn w:val="Normal"/>
    <w:rsid w:val="00F46EC3"/>
    <w:pPr>
      <w:numPr>
        <w:numId w:val="24"/>
      </w:numPr>
      <w:tabs>
        <w:tab w:val="clear" w:pos="1260"/>
      </w:tabs>
      <w:suppressAutoHyphens w:val="0"/>
      <w:spacing w:after="120"/>
      <w:ind w:left="566" w:hanging="283"/>
    </w:pPr>
    <w:rPr>
      <w:rFonts w:ascii="Arial" w:hAnsi="Arial" w:cs="Arial"/>
      <w:sz w:val="22"/>
      <w:szCs w:val="22"/>
      <w:lang w:val="en-GB" w:eastAsia="en-US"/>
    </w:rPr>
  </w:style>
  <w:style w:type="paragraph" w:styleId="ListBullet2">
    <w:name w:val="List Bullet 2"/>
    <w:basedOn w:val="Normal"/>
    <w:autoRedefine/>
    <w:rsid w:val="00F46EC3"/>
    <w:pPr>
      <w:tabs>
        <w:tab w:val="num" w:pos="360"/>
      </w:tabs>
      <w:suppressAutoHyphens w:val="0"/>
      <w:spacing w:after="120"/>
      <w:ind w:left="360" w:hanging="360"/>
    </w:pPr>
    <w:rPr>
      <w:rFonts w:ascii="Arial" w:hAnsi="Arial" w:cs="Arial"/>
      <w:sz w:val="22"/>
      <w:szCs w:val="22"/>
      <w:lang w:val="en-GB" w:eastAsia="en-US"/>
    </w:rPr>
  </w:style>
  <w:style w:type="paragraph" w:styleId="ListContinue">
    <w:name w:val="List Continue"/>
    <w:basedOn w:val="Normal"/>
    <w:rsid w:val="00F46EC3"/>
    <w:pPr>
      <w:suppressAutoHyphens w:val="0"/>
      <w:spacing w:after="120"/>
      <w:ind w:left="283"/>
    </w:pPr>
    <w:rPr>
      <w:rFonts w:ascii="Arial" w:hAnsi="Arial" w:cs="Arial"/>
      <w:sz w:val="22"/>
      <w:szCs w:val="22"/>
      <w:lang w:val="en-GB" w:eastAsia="en-US"/>
    </w:rPr>
  </w:style>
  <w:style w:type="character" w:styleId="LineNumber">
    <w:name w:val="line number"/>
    <w:rsid w:val="00F46EC3"/>
  </w:style>
  <w:style w:type="paragraph" w:customStyle="1" w:styleId="SectionTitle">
    <w:name w:val="Section Title"/>
    <w:basedOn w:val="Normal"/>
    <w:next w:val="Normal"/>
    <w:rsid w:val="00F46EC3"/>
    <w:pPr>
      <w:tabs>
        <w:tab w:val="left" w:pos="360"/>
      </w:tabs>
      <w:suppressAutoHyphens w:val="0"/>
      <w:spacing w:after="120"/>
      <w:jc w:val="center"/>
    </w:pPr>
    <w:rPr>
      <w:rFonts w:ascii="Arial" w:hAnsi="Arial" w:cs="Arial"/>
      <w:b/>
      <w:bCs/>
      <w:caps/>
      <w:sz w:val="22"/>
      <w:szCs w:val="22"/>
      <w:lang w:val="en-GB" w:eastAsia="en-US"/>
    </w:rPr>
  </w:style>
  <w:style w:type="paragraph" w:styleId="MacroText">
    <w:name w:val="macro"/>
    <w:basedOn w:val="Heading4"/>
    <w:next w:val="NormalIndent"/>
    <w:link w:val="MacroTextChar"/>
    <w:uiPriority w:val="99"/>
    <w:locked/>
    <w:rsid w:val="00F46E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0"/>
    </w:pPr>
    <w:rPr>
      <w:rFonts w:ascii="Courier New" w:hAnsi="Courier New"/>
      <w:b w:val="0"/>
      <w:bCs w:val="0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F46EC3"/>
    <w:rPr>
      <w:rFonts w:ascii="Courier New" w:hAnsi="Courier New"/>
      <w:sz w:val="20"/>
      <w:szCs w:val="20"/>
      <w:lang w:val="en-GB" w:eastAsia="en-GB"/>
    </w:rPr>
  </w:style>
  <w:style w:type="paragraph" w:customStyle="1" w:styleId="Bodytextmacedonian">
    <w:name w:val="Body text macedonian"/>
    <w:rsid w:val="00F46EC3"/>
    <w:pPr>
      <w:tabs>
        <w:tab w:val="decimal" w:pos="284"/>
      </w:tabs>
      <w:spacing w:after="120" w:line="260" w:lineRule="exact"/>
      <w:ind w:left="1134" w:hanging="1134"/>
      <w:jc w:val="both"/>
    </w:pPr>
    <w:rPr>
      <w:rFonts w:ascii="MAC C Swiss" w:hAnsi="MAC C Swiss" w:cs="MAC C Swiss"/>
    </w:rPr>
  </w:style>
  <w:style w:type="paragraph" w:customStyle="1" w:styleId="Naslov">
    <w:name w:val="Naslov"/>
    <w:basedOn w:val="Normal"/>
    <w:next w:val="Heading1"/>
    <w:rsid w:val="00F46EC3"/>
    <w:pPr>
      <w:suppressAutoHyphens w:val="0"/>
      <w:spacing w:after="360"/>
      <w:ind w:firstLine="397"/>
      <w:jc w:val="center"/>
    </w:pPr>
    <w:rPr>
      <w:rFonts w:ascii="MAC C Swiss" w:hAnsi="MAC C Swiss" w:cs="MAC C Swiss"/>
      <w:b/>
      <w:bCs/>
      <w:spacing w:val="40"/>
      <w:sz w:val="28"/>
      <w:szCs w:val="28"/>
      <w:lang w:val="en-US" w:eastAsia="en-US"/>
    </w:rPr>
  </w:style>
  <w:style w:type="paragraph" w:styleId="CommentText">
    <w:name w:val="annotation text"/>
    <w:basedOn w:val="Normal"/>
    <w:link w:val="CommentTextChar"/>
    <w:rsid w:val="00F46EC3"/>
    <w:pPr>
      <w:suppressAutoHyphens w:val="0"/>
      <w:spacing w:after="12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46EC3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6EC3"/>
    <w:rPr>
      <w:b/>
      <w:bCs/>
      <w:sz w:val="20"/>
      <w:szCs w:val="20"/>
      <w:lang w:val="en-GB" w:eastAsia="en-GB"/>
    </w:rPr>
  </w:style>
  <w:style w:type="paragraph" w:customStyle="1" w:styleId="StyleBodyTextIndent2TimesNewRoman11ptNotItalic">
    <w:name w:val="Style Body Text Indent 2 + Times New Roman 11 pt Not Italic"/>
    <w:basedOn w:val="Normal"/>
    <w:rsid w:val="00F46EC3"/>
    <w:pPr>
      <w:numPr>
        <w:numId w:val="26"/>
      </w:numPr>
      <w:suppressAutoHyphens w:val="0"/>
      <w:spacing w:after="120"/>
    </w:pPr>
    <w:rPr>
      <w:rFonts w:ascii="Times New Roman" w:hAnsi="Times New Roman"/>
      <w:lang w:val="en-GB"/>
    </w:rPr>
  </w:style>
  <w:style w:type="character" w:customStyle="1" w:styleId="WW8Num7z1">
    <w:name w:val="WW8Num7z1"/>
    <w:rsid w:val="00F46EC3"/>
    <w:rPr>
      <w:rFonts w:ascii="Courier New" w:hAnsi="Courier New" w:cs="Courier New"/>
    </w:rPr>
  </w:style>
  <w:style w:type="character" w:customStyle="1" w:styleId="Style2BoldChar">
    <w:name w:val="Style Булет 2 + Bold Char"/>
    <w:rsid w:val="00F46EC3"/>
    <w:rPr>
      <w:sz w:val="24"/>
      <w:szCs w:val="24"/>
      <w:lang w:val="mk-MK" w:eastAsia="en-US"/>
    </w:rPr>
  </w:style>
  <w:style w:type="character" w:styleId="CommentReference">
    <w:name w:val="annotation reference"/>
    <w:rsid w:val="00F46EC3"/>
    <w:rPr>
      <w:sz w:val="16"/>
      <w:szCs w:val="16"/>
    </w:rPr>
  </w:style>
  <w:style w:type="paragraph" w:customStyle="1" w:styleId="2">
    <w:name w:val="Булет 2"/>
    <w:basedOn w:val="Normal"/>
    <w:rsid w:val="00F46EC3"/>
    <w:pPr>
      <w:keepNext/>
      <w:keepLines/>
      <w:widowControl w:val="0"/>
      <w:numPr>
        <w:numId w:val="27"/>
      </w:numPr>
      <w:suppressAutoHyphens w:val="0"/>
      <w:spacing w:after="1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F46EC3"/>
    <w:pPr>
      <w:widowControl w:val="0"/>
      <w:autoSpaceDE w:val="0"/>
      <w:autoSpaceDN w:val="0"/>
      <w:adjustRightInd w:val="0"/>
      <w:spacing w:before="40" w:after="40"/>
      <w:ind w:right="754"/>
      <w:jc w:val="both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locked/>
    <w:rsid w:val="00F46EC3"/>
    <w:rPr>
      <w:vertAlign w:val="superscript"/>
    </w:rPr>
  </w:style>
  <w:style w:type="character" w:customStyle="1" w:styleId="NormalWebChar">
    <w:name w:val="Normal (Web) Char"/>
    <w:link w:val="NormalWeb"/>
    <w:rsid w:val="00F46EC3"/>
    <w:rPr>
      <w:rFonts w:ascii="StobiSans Regular" w:hAnsi="StobiSans Regular"/>
      <w:sz w:val="24"/>
      <w:szCs w:val="24"/>
    </w:rPr>
  </w:style>
  <w:style w:type="character" w:customStyle="1" w:styleId="CharChar9">
    <w:name w:val="Char Char9"/>
    <w:semiHidden/>
    <w:locked/>
    <w:rsid w:val="00F46EC3"/>
    <w:rPr>
      <w:sz w:val="20"/>
      <w:szCs w:val="20"/>
      <w:lang w:val="en-GB" w:eastAsia="en-GB"/>
    </w:rPr>
  </w:style>
  <w:style w:type="paragraph" w:customStyle="1" w:styleId="Style3">
    <w:name w:val="Style3"/>
    <w:basedOn w:val="Normal"/>
    <w:uiPriority w:val="99"/>
    <w:rsid w:val="00F46EC3"/>
    <w:pPr>
      <w:widowControl w:val="0"/>
      <w:suppressAutoHyphens w:val="0"/>
      <w:autoSpaceDE w:val="0"/>
      <w:autoSpaceDN w:val="0"/>
      <w:adjustRightInd w:val="0"/>
      <w:spacing w:line="358" w:lineRule="exact"/>
      <w:ind w:firstLine="874"/>
    </w:pPr>
    <w:rPr>
      <w:rFonts w:ascii="Trebuchet MS" w:hAnsi="Trebuchet MS"/>
      <w:lang w:val="en-GB"/>
    </w:rPr>
  </w:style>
  <w:style w:type="paragraph" w:customStyle="1" w:styleId="NormalSingle">
    <w:name w:val="NormalSingle"/>
    <w:basedOn w:val="Normal"/>
    <w:next w:val="Normal"/>
    <w:rsid w:val="00F46EC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de-DE" w:eastAsia="de-DE"/>
    </w:rPr>
  </w:style>
  <w:style w:type="character" w:customStyle="1" w:styleId="FontStyle31">
    <w:name w:val="Font Style31"/>
    <w:rsid w:val="00F46EC3"/>
    <w:rPr>
      <w:rFonts w:ascii="Courier New" w:hAnsi="Courier New" w:cs="Courier New"/>
      <w:b/>
      <w:bCs/>
      <w:sz w:val="22"/>
      <w:szCs w:val="22"/>
    </w:rPr>
  </w:style>
  <w:style w:type="paragraph" w:customStyle="1" w:styleId="bold3">
    <w:name w:val="bold 3"/>
    <w:rsid w:val="00F46EC3"/>
    <w:pPr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Courier" w:hAnsi="Courier"/>
      <w:sz w:val="24"/>
      <w:szCs w:val="20"/>
      <w:lang w:eastAsia="de-DE"/>
    </w:rPr>
  </w:style>
  <w:style w:type="paragraph" w:customStyle="1" w:styleId="POD123">
    <w:name w:val="POD123"/>
    <w:basedOn w:val="Normal"/>
    <w:rsid w:val="00F46EC3"/>
    <w:pPr>
      <w:widowControl w:val="0"/>
      <w:numPr>
        <w:numId w:val="28"/>
      </w:numPr>
      <w:tabs>
        <w:tab w:val="left" w:pos="851"/>
        <w:tab w:val="left" w:pos="4395"/>
      </w:tabs>
      <w:suppressAutoHyphens w:val="0"/>
      <w:jc w:val="left"/>
    </w:pPr>
    <w:rPr>
      <w:rFonts w:ascii="Times New Roman" w:hAnsi="Times New Roman"/>
      <w:sz w:val="20"/>
      <w:szCs w:val="20"/>
      <w:lang w:val="sl-SI" w:eastAsia="en-US"/>
    </w:rPr>
  </w:style>
  <w:style w:type="character" w:customStyle="1" w:styleId="Bodytext0">
    <w:name w:val="Body text_"/>
    <w:link w:val="Bodytext1"/>
    <w:locked/>
    <w:rsid w:val="00F46EC3"/>
    <w:rPr>
      <w:shd w:val="clear" w:color="auto" w:fill="FFFFFF"/>
    </w:rPr>
  </w:style>
  <w:style w:type="character" w:customStyle="1" w:styleId="Bodytext30">
    <w:name w:val="Body text (3)_"/>
    <w:link w:val="Bodytext31"/>
    <w:locked/>
    <w:rsid w:val="00F46EC3"/>
    <w:rPr>
      <w:sz w:val="18"/>
      <w:szCs w:val="18"/>
      <w:shd w:val="clear" w:color="auto" w:fill="FFFFFF"/>
    </w:rPr>
  </w:style>
  <w:style w:type="character" w:customStyle="1" w:styleId="Bodytext395pt">
    <w:name w:val="Body text (3) + 9.5 pt"/>
    <w:aliases w:val="Bold"/>
    <w:rsid w:val="00F46EC3"/>
    <w:rPr>
      <w:rFonts w:cs="Times New Roman"/>
      <w:b/>
      <w:bCs/>
      <w:spacing w:val="0"/>
      <w:sz w:val="19"/>
      <w:szCs w:val="19"/>
    </w:rPr>
  </w:style>
  <w:style w:type="character" w:customStyle="1" w:styleId="BodyText10">
    <w:name w:val="Body Text1"/>
    <w:rsid w:val="00F46EC3"/>
  </w:style>
  <w:style w:type="character" w:customStyle="1" w:styleId="Bodytext32">
    <w:name w:val="Body text3"/>
    <w:rsid w:val="00F46EC3"/>
  </w:style>
  <w:style w:type="character" w:customStyle="1" w:styleId="Bodytext20">
    <w:name w:val="Body text2"/>
    <w:rsid w:val="00F46EC3"/>
  </w:style>
  <w:style w:type="paragraph" w:customStyle="1" w:styleId="Bodytext1">
    <w:name w:val="Body text1"/>
    <w:basedOn w:val="Normal"/>
    <w:link w:val="Bodytext0"/>
    <w:rsid w:val="00F46EC3"/>
    <w:pPr>
      <w:shd w:val="clear" w:color="auto" w:fill="FFFFFF"/>
      <w:suppressAutoHyphens w:val="0"/>
      <w:spacing w:before="180" w:after="60" w:line="240" w:lineRule="exact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Bodytext31">
    <w:name w:val="Body text (3)1"/>
    <w:basedOn w:val="Normal"/>
    <w:link w:val="Bodytext30"/>
    <w:rsid w:val="00F46EC3"/>
    <w:pPr>
      <w:shd w:val="clear" w:color="auto" w:fill="FFFFFF"/>
      <w:suppressAutoHyphens w:val="0"/>
      <w:spacing w:line="240" w:lineRule="atLeast"/>
      <w:jc w:val="left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font5">
    <w:name w:val="font5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font6">
    <w:name w:val="font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font7">
    <w:name w:val="font7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font8">
    <w:name w:val="font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i/>
      <w:iCs/>
      <w:sz w:val="22"/>
      <w:szCs w:val="22"/>
      <w:lang w:val="en-US" w:eastAsia="en-US"/>
    </w:rPr>
  </w:style>
  <w:style w:type="paragraph" w:customStyle="1" w:styleId="font9">
    <w:name w:val="font9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03">
    <w:name w:val="xl403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MAC C Swiss" w:hAnsi="MAC C Swiss"/>
      <w:lang w:val="en-US" w:eastAsia="en-US"/>
    </w:rPr>
  </w:style>
  <w:style w:type="paragraph" w:customStyle="1" w:styleId="xl404">
    <w:name w:val="xl404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customStyle="1" w:styleId="xl405">
    <w:name w:val="xl405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06">
    <w:name w:val="xl40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lang w:val="en-US" w:eastAsia="en-US"/>
    </w:rPr>
  </w:style>
  <w:style w:type="paragraph" w:customStyle="1" w:styleId="xl407">
    <w:name w:val="xl407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08">
    <w:name w:val="xl40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lang w:val="en-US" w:eastAsia="en-US"/>
    </w:rPr>
  </w:style>
  <w:style w:type="paragraph" w:customStyle="1" w:styleId="xl409">
    <w:name w:val="xl40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0">
    <w:name w:val="xl41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1">
    <w:name w:val="xl411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2">
    <w:name w:val="xl412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3">
    <w:name w:val="xl413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4">
    <w:name w:val="xl41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15">
    <w:name w:val="xl41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16">
    <w:name w:val="xl41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7">
    <w:name w:val="xl41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8">
    <w:name w:val="xl41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9">
    <w:name w:val="xl41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0">
    <w:name w:val="xl42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1">
    <w:name w:val="xl421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2">
    <w:name w:val="xl422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3">
    <w:name w:val="xl423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4">
    <w:name w:val="xl42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5">
    <w:name w:val="xl42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26">
    <w:name w:val="xl42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7">
    <w:name w:val="xl42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8">
    <w:name w:val="xl42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9">
    <w:name w:val="xl42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0">
    <w:name w:val="xl43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1">
    <w:name w:val="xl431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2">
    <w:name w:val="xl432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33">
    <w:name w:val="xl433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4">
    <w:name w:val="xl434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435">
    <w:name w:val="xl435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36">
    <w:name w:val="xl43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7">
    <w:name w:val="xl437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38">
    <w:name w:val="xl43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39">
    <w:name w:val="xl43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0">
    <w:name w:val="xl44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1">
    <w:name w:val="xl441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2">
    <w:name w:val="xl442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3">
    <w:name w:val="xl443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4">
    <w:name w:val="xl444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5">
    <w:name w:val="xl445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6">
    <w:name w:val="xl446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7">
    <w:name w:val="xl447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8">
    <w:name w:val="xl448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49">
    <w:name w:val="xl449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0">
    <w:name w:val="xl45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1">
    <w:name w:val="xl451"/>
    <w:basedOn w:val="Normal"/>
    <w:rsid w:val="00F4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2">
    <w:name w:val="xl452"/>
    <w:basedOn w:val="Normal"/>
    <w:rsid w:val="00F4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3">
    <w:name w:val="xl453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4">
    <w:name w:val="xl45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5">
    <w:name w:val="xl455"/>
    <w:basedOn w:val="Normal"/>
    <w:rsid w:val="00F46E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6">
    <w:name w:val="xl456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7">
    <w:name w:val="xl45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8">
    <w:name w:val="xl45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9">
    <w:name w:val="xl45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0">
    <w:name w:val="xl460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1">
    <w:name w:val="xl461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62">
    <w:name w:val="xl462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3">
    <w:name w:val="xl463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4">
    <w:name w:val="xl464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5">
    <w:name w:val="xl465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6">
    <w:name w:val="xl466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7">
    <w:name w:val="xl467"/>
    <w:basedOn w:val="Normal"/>
    <w:rsid w:val="00F46EC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8">
    <w:name w:val="xl468"/>
    <w:basedOn w:val="Normal"/>
    <w:rsid w:val="00F46EC3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9">
    <w:name w:val="xl469"/>
    <w:basedOn w:val="Normal"/>
    <w:rsid w:val="00F46EC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0">
    <w:name w:val="xl470"/>
    <w:basedOn w:val="Normal"/>
    <w:rsid w:val="00F46EC3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1">
    <w:name w:val="xl471"/>
    <w:basedOn w:val="Normal"/>
    <w:rsid w:val="00F46EC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2">
    <w:name w:val="xl472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3">
    <w:name w:val="xl473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4">
    <w:name w:val="xl474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5">
    <w:name w:val="xl475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6">
    <w:name w:val="xl476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7">
    <w:name w:val="xl477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8">
    <w:name w:val="xl478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9">
    <w:name w:val="xl479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0">
    <w:name w:val="xl480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1">
    <w:name w:val="xl481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2">
    <w:name w:val="xl482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3">
    <w:name w:val="xl483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4">
    <w:name w:val="xl48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5">
    <w:name w:val="xl485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6">
    <w:name w:val="xl486"/>
    <w:basedOn w:val="Normal"/>
    <w:rsid w:val="00F46EC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7">
    <w:name w:val="xl487"/>
    <w:basedOn w:val="Normal"/>
    <w:rsid w:val="00F46EC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8">
    <w:name w:val="xl488"/>
    <w:basedOn w:val="Normal"/>
    <w:rsid w:val="00F46EC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9">
    <w:name w:val="xl489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90">
    <w:name w:val="xl490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1">
    <w:name w:val="xl491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2">
    <w:name w:val="xl492"/>
    <w:basedOn w:val="Normal"/>
    <w:rsid w:val="00F46EC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3">
    <w:name w:val="xl493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4">
    <w:name w:val="xl494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5">
    <w:name w:val="xl49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6">
    <w:name w:val="xl496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97">
    <w:name w:val="xl497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98">
    <w:name w:val="xl498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9">
    <w:name w:val="xl499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500">
    <w:name w:val="xl500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F46EC3"/>
    <w:rPr>
      <w:rFonts w:ascii="Calibri" w:eastAsia="Calibri" w:hAnsi="Calibri"/>
      <w:sz w:val="24"/>
      <w:szCs w:val="32"/>
      <w:lang w:val="en-GB" w:eastAsia="en-GB"/>
    </w:rPr>
  </w:style>
  <w:style w:type="character" w:customStyle="1" w:styleId="FontStyle15">
    <w:name w:val="Font Style15"/>
    <w:uiPriority w:val="99"/>
    <w:rsid w:val="00F46EC3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F46EC3"/>
    <w:rPr>
      <w:color w:val="808080"/>
    </w:rPr>
  </w:style>
  <w:style w:type="numbering" w:customStyle="1" w:styleId="Style1">
    <w:name w:val="Style1"/>
    <w:uiPriority w:val="99"/>
    <w:rsid w:val="00F46EC3"/>
    <w:pPr>
      <w:numPr>
        <w:numId w:val="30"/>
      </w:numPr>
    </w:pPr>
  </w:style>
  <w:style w:type="numbering" w:customStyle="1" w:styleId="Style2">
    <w:name w:val="Style2"/>
    <w:uiPriority w:val="99"/>
    <w:rsid w:val="00F46EC3"/>
    <w:pPr>
      <w:numPr>
        <w:numId w:val="31"/>
      </w:numPr>
    </w:pPr>
  </w:style>
  <w:style w:type="paragraph" w:customStyle="1" w:styleId="CM1">
    <w:name w:val="CM1"/>
    <w:basedOn w:val="Normal"/>
    <w:next w:val="Normal"/>
    <w:uiPriority w:val="99"/>
    <w:rsid w:val="00F46EC3"/>
    <w:pPr>
      <w:widowControl w:val="0"/>
      <w:suppressAutoHyphens w:val="0"/>
      <w:autoSpaceDE w:val="0"/>
      <w:autoSpaceDN w:val="0"/>
      <w:adjustRightInd w:val="0"/>
      <w:spacing w:line="253" w:lineRule="atLeast"/>
      <w:jc w:val="left"/>
    </w:pPr>
    <w:rPr>
      <w:rFonts w:ascii="Arial" w:hAnsi="Arial" w:cs="Arial"/>
      <w:lang w:eastAsia="mk-MK"/>
    </w:rPr>
  </w:style>
  <w:style w:type="paragraph" w:customStyle="1" w:styleId="Obicno">
    <w:name w:val="Obicno"/>
    <w:basedOn w:val="Normal"/>
    <w:link w:val="ObicnoChar"/>
    <w:qFormat/>
    <w:rsid w:val="00F46EC3"/>
    <w:pPr>
      <w:suppressAutoHyphens w:val="0"/>
      <w:spacing w:before="120" w:line="120" w:lineRule="atLeast"/>
      <w:ind w:firstLine="567"/>
    </w:pPr>
    <w:rPr>
      <w:rFonts w:ascii="MAC C Times" w:hAnsi="MAC C Times"/>
      <w:szCs w:val="20"/>
      <w:lang w:val="en-GB"/>
    </w:rPr>
  </w:style>
  <w:style w:type="character" w:customStyle="1" w:styleId="ObicnoChar">
    <w:name w:val="Obicno Char"/>
    <w:link w:val="Obicno"/>
    <w:rsid w:val="00F46EC3"/>
    <w:rPr>
      <w:rFonts w:ascii="MAC C Times" w:hAnsi="MAC C Times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Архивски број:</vt:lpstr>
    </vt:vector>
  </TitlesOfParts>
  <Company>Влада на Република Македонија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Архивски број:</dc:title>
  <dc:creator>Влада на Република Македонија</dc:creator>
  <cp:lastModifiedBy>Nimet Jashari</cp:lastModifiedBy>
  <cp:revision>2</cp:revision>
  <cp:lastPrinted>2019-03-07T12:12:00Z</cp:lastPrinted>
  <dcterms:created xsi:type="dcterms:W3CDTF">2019-11-20T13:18:00Z</dcterms:created>
  <dcterms:modified xsi:type="dcterms:W3CDTF">2019-11-20T13:18:00Z</dcterms:modified>
</cp:coreProperties>
</file>